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1F" w:rsidRPr="004B0717" w:rsidRDefault="007F111F" w:rsidP="00977FE4">
      <w:pPr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B071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ДОГОВОР</w:t>
      </w:r>
      <w:r w:rsidRPr="004B0717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4B071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по предоставлению образовательных услуг, присмотру и уходу</w:t>
      </w:r>
    </w:p>
    <w:p w:rsidR="007F111F" w:rsidRPr="004B0717" w:rsidRDefault="007F111F" w:rsidP="004C53A6">
      <w:pPr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F111F" w:rsidRPr="004B0717" w:rsidRDefault="007F111F" w:rsidP="005C68F5">
      <w:pPr>
        <w:pStyle w:val="NoSpacing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4B0717">
        <w:rPr>
          <w:rStyle w:val="Zag11"/>
          <w:rFonts w:ascii="Times New Roman" w:eastAsia="@Arial Unicode MS" w:hAnsi="Times New Roman"/>
          <w:sz w:val="24"/>
          <w:szCs w:val="24"/>
        </w:rPr>
        <w:t>с. Старый Маклауш                                                                    «____» ______________20 __ г.</w:t>
      </w:r>
    </w:p>
    <w:p w:rsidR="007F111F" w:rsidRPr="004B0717" w:rsidRDefault="007F111F" w:rsidP="005C68F5">
      <w:pPr>
        <w:pStyle w:val="NoSpacing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</w:p>
    <w:p w:rsidR="007F111F" w:rsidRPr="000501A0" w:rsidRDefault="007F111F" w:rsidP="000501A0">
      <w:pPr>
        <w:spacing w:after="360" w:line="240" w:lineRule="auto"/>
        <w:jc w:val="both"/>
        <w:rPr>
          <w:rStyle w:val="Zag11"/>
          <w:rFonts w:eastAsia="@Arial Unicode MS"/>
        </w:rPr>
      </w:pPr>
      <w:r w:rsidRPr="004B0717">
        <w:rPr>
          <w:rStyle w:val="Zag11"/>
          <w:rFonts w:ascii="Times New Roman" w:eastAsia="@Arial Unicode MS" w:hAnsi="Times New Roman"/>
          <w:sz w:val="24"/>
          <w:szCs w:val="24"/>
          <w:vertAlign w:val="superscript"/>
        </w:rPr>
        <w:tab/>
      </w:r>
      <w:r w:rsidRPr="000501A0">
        <w:rPr>
          <w:rStyle w:val="Zag11"/>
          <w:rFonts w:ascii="Times New Roman" w:eastAsia="@Arial Unicode MS" w:hAnsi="Times New Roman"/>
        </w:rPr>
        <w:t xml:space="preserve">Государственное бюджетное общеобразовательное учреждение Самарской области средняя общеобразовательная школа </w:t>
      </w:r>
      <w:r w:rsidRPr="000501A0">
        <w:rPr>
          <w:rFonts w:ascii="Times New Roman" w:hAnsi="Times New Roman"/>
        </w:rPr>
        <w:t>с. Старый Маклауш муниципального района Клявлинский Самарской области</w:t>
      </w:r>
      <w:r w:rsidRPr="000501A0">
        <w:rPr>
          <w:rStyle w:val="Zag11"/>
          <w:rFonts w:ascii="Times New Roman" w:eastAsia="@Arial Unicode MS" w:hAnsi="Times New Roman"/>
        </w:rPr>
        <w:t xml:space="preserve"> (далее – Учреждение), действующее на основании Устава, лицензии 63ЛО1 № 0002452 от 29.03.2016 г., выданной министерством образования и науки Самарской области и свидетельства о государственной аккредитации № 707-16 </w:t>
      </w:r>
      <w:hyperlink r:id="rId7" w:history="1">
        <w:r w:rsidRPr="000501A0">
          <w:rPr>
            <w:rStyle w:val="Hyperlink"/>
            <w:rFonts w:ascii="Times New Roman" w:hAnsi="Times New Roman"/>
            <w:color w:val="auto"/>
            <w:u w:val="none"/>
            <w:shd w:val="clear" w:color="auto" w:fill="FFFFFF"/>
          </w:rPr>
          <w:t>от 30.05.2016 г.</w:t>
        </w:r>
      </w:hyperlink>
      <w:r w:rsidRPr="000501A0">
        <w:rPr>
          <w:rStyle w:val="Zag11"/>
          <w:rFonts w:ascii="Times New Roman" w:eastAsia="@Arial Unicode MS" w:hAnsi="Times New Roman"/>
        </w:rPr>
        <w:t xml:space="preserve">, выданного министерством образования и науки Самарской области, на срок до 25 мая 2024 года, </w:t>
      </w:r>
      <w:r w:rsidRPr="000501A0">
        <w:rPr>
          <w:rFonts w:ascii="Times New Roman" w:hAnsi="Times New Roman"/>
        </w:rPr>
        <w:t xml:space="preserve">именуемое в дальнейшем "Исполнитель", </w:t>
      </w:r>
      <w:r w:rsidRPr="000501A0">
        <w:rPr>
          <w:rStyle w:val="Zag11"/>
          <w:rFonts w:ascii="Times New Roman" w:eastAsia="@Arial Unicode MS" w:hAnsi="Times New Roman"/>
        </w:rPr>
        <w:t xml:space="preserve">в лице директора </w:t>
      </w:r>
      <w:r>
        <w:rPr>
          <w:rStyle w:val="Zag11"/>
          <w:rFonts w:ascii="Times New Roman" w:eastAsia="@Arial Unicode MS" w:hAnsi="Times New Roman"/>
        </w:rPr>
        <w:t>Груздевой Наталии Петровны</w:t>
      </w:r>
      <w:r w:rsidRPr="000501A0">
        <w:rPr>
          <w:rStyle w:val="Zag11"/>
          <w:rFonts w:eastAsia="@Arial Unicode MS"/>
        </w:rPr>
        <w:t xml:space="preserve"> </w:t>
      </w:r>
    </w:p>
    <w:p w:rsidR="007F111F" w:rsidRPr="00546719" w:rsidRDefault="007F111F" w:rsidP="00BB3A85">
      <w:pPr>
        <w:spacing w:after="360" w:line="240" w:lineRule="auto"/>
        <w:jc w:val="center"/>
        <w:rPr>
          <w:rStyle w:val="Zag11"/>
          <w:rFonts w:ascii="Times New Roman" w:eastAsia="@Arial Unicode MS" w:hAnsi="Times New Roman"/>
          <w:b/>
          <w:bCs/>
          <w:vertAlign w:val="superscript"/>
        </w:rPr>
      </w:pPr>
      <w:r w:rsidRPr="00546719">
        <w:rPr>
          <w:rStyle w:val="Zag11"/>
          <w:rFonts w:ascii="Times New Roman" w:eastAsia="@Arial Unicode MS" w:hAnsi="Times New Roman"/>
        </w:rPr>
        <w:t>_______________________________________________________________________</w:t>
      </w:r>
      <w:r>
        <w:rPr>
          <w:rStyle w:val="Zag11"/>
          <w:rFonts w:ascii="Times New Roman" w:eastAsia="@Arial Unicode MS" w:hAnsi="Times New Roman"/>
        </w:rPr>
        <w:t>______________</w:t>
      </w:r>
      <w:r w:rsidRPr="00546719">
        <w:rPr>
          <w:rStyle w:val="Zag11"/>
          <w:rFonts w:ascii="Times New Roman" w:eastAsia="@Arial Unicode MS" w:hAnsi="Times New Roman"/>
          <w:vertAlign w:val="superscript"/>
        </w:rPr>
        <w:t xml:space="preserve">                                                                                          </w:t>
      </w:r>
      <w:r>
        <w:rPr>
          <w:rStyle w:val="Zag11"/>
          <w:rFonts w:ascii="Times New Roman" w:eastAsia="@Arial Unicode MS" w:hAnsi="Times New Roman"/>
          <w:vertAlign w:val="superscript"/>
        </w:rPr>
        <w:t xml:space="preserve">                        </w:t>
      </w:r>
      <w:r w:rsidRPr="00546719">
        <w:rPr>
          <w:rStyle w:val="Zag11"/>
          <w:rFonts w:ascii="Times New Roman" w:eastAsia="@Arial Unicode MS" w:hAnsi="Times New Roman"/>
          <w:vertAlign w:val="superscript"/>
        </w:rPr>
        <w:t>(ФИО родителя (законного представителя))</w:t>
      </w:r>
    </w:p>
    <w:p w:rsidR="007F111F" w:rsidRDefault="007F111F" w:rsidP="001E15A4">
      <w:pPr>
        <w:pStyle w:val="NoSpacing"/>
        <w:jc w:val="both"/>
        <w:rPr>
          <w:rFonts w:ascii="Times New Roman" w:hAnsi="Times New Roman"/>
          <w:color w:val="000000"/>
        </w:rPr>
      </w:pPr>
      <w:r w:rsidRPr="00546719">
        <w:rPr>
          <w:rFonts w:ascii="Times New Roman" w:hAnsi="Times New Roman"/>
          <w:color w:val="000000"/>
        </w:rPr>
        <w:t>именуемая (-ый</w:t>
      </w:r>
      <w:r>
        <w:rPr>
          <w:rFonts w:ascii="Times New Roman" w:hAnsi="Times New Roman"/>
          <w:color w:val="000000"/>
        </w:rPr>
        <w:t>, ые</w:t>
      </w:r>
      <w:r w:rsidRPr="00546719">
        <w:rPr>
          <w:rFonts w:ascii="Times New Roman" w:hAnsi="Times New Roman"/>
          <w:color w:val="000000"/>
        </w:rPr>
        <w:t>) в дальнейшем "Заказчик</w:t>
      </w:r>
      <w:r>
        <w:rPr>
          <w:rFonts w:ascii="Times New Roman" w:hAnsi="Times New Roman"/>
          <w:color w:val="000000"/>
        </w:rPr>
        <w:t xml:space="preserve"> (и)</w:t>
      </w:r>
      <w:r w:rsidRPr="00546719">
        <w:rPr>
          <w:rFonts w:ascii="Times New Roman" w:hAnsi="Times New Roman"/>
          <w:color w:val="000000"/>
        </w:rPr>
        <w:t xml:space="preserve">", </w:t>
      </w:r>
    </w:p>
    <w:p w:rsidR="007F111F" w:rsidRDefault="007F111F" w:rsidP="001E15A4">
      <w:pPr>
        <w:pStyle w:val="NoSpacing"/>
        <w:jc w:val="both"/>
        <w:rPr>
          <w:rFonts w:ascii="Times New Roman" w:hAnsi="Times New Roman"/>
          <w:color w:val="000000"/>
        </w:rPr>
      </w:pPr>
    </w:p>
    <w:p w:rsidR="007F111F" w:rsidRPr="00546719" w:rsidRDefault="007F111F" w:rsidP="001E15A4">
      <w:pPr>
        <w:pStyle w:val="NoSpacing"/>
        <w:jc w:val="both"/>
        <w:rPr>
          <w:rFonts w:ascii="Times New Roman" w:hAnsi="Times New Roman"/>
          <w:color w:val="000000"/>
          <w:vertAlign w:val="superscript"/>
        </w:rPr>
      </w:pPr>
      <w:r w:rsidRPr="00546719">
        <w:rPr>
          <w:rFonts w:ascii="Times New Roman" w:hAnsi="Times New Roman"/>
          <w:color w:val="000000"/>
        </w:rPr>
        <w:t>_______________________________________________</w:t>
      </w:r>
      <w:r>
        <w:rPr>
          <w:rFonts w:ascii="Times New Roman" w:hAnsi="Times New Roman"/>
          <w:color w:val="000000"/>
        </w:rPr>
        <w:t>_____________________________________</w:t>
      </w:r>
    </w:p>
    <w:p w:rsidR="007F111F" w:rsidRDefault="007F111F" w:rsidP="004C53A6">
      <w:pPr>
        <w:pStyle w:val="NoSpacing"/>
        <w:jc w:val="both"/>
        <w:rPr>
          <w:rFonts w:ascii="Times New Roman" w:hAnsi="Times New Roman"/>
          <w:color w:val="000000"/>
        </w:rPr>
      </w:pPr>
    </w:p>
    <w:p w:rsidR="007F111F" w:rsidRPr="00546719" w:rsidRDefault="007F111F" w:rsidP="004C53A6">
      <w:pPr>
        <w:pStyle w:val="NoSpacing"/>
        <w:jc w:val="both"/>
        <w:rPr>
          <w:rFonts w:ascii="Times New Roman" w:hAnsi="Times New Roman"/>
          <w:color w:val="000000"/>
        </w:rPr>
      </w:pPr>
      <w:r w:rsidRPr="00546719">
        <w:rPr>
          <w:rFonts w:ascii="Times New Roman" w:hAnsi="Times New Roman"/>
          <w:color w:val="000000"/>
        </w:rPr>
        <w:t>____________________________________________________________________________________,</w:t>
      </w:r>
    </w:p>
    <w:p w:rsidR="007F111F" w:rsidRPr="00546719" w:rsidRDefault="007F111F" w:rsidP="004C53A6">
      <w:pPr>
        <w:pStyle w:val="NoSpacing"/>
        <w:jc w:val="both"/>
        <w:rPr>
          <w:rFonts w:ascii="Times New Roman" w:hAnsi="Times New Roman"/>
          <w:color w:val="000000"/>
          <w:vertAlign w:val="superscript"/>
        </w:rPr>
      </w:pPr>
      <w:r w:rsidRPr="00546719">
        <w:rPr>
          <w:rFonts w:ascii="Times New Roman" w:hAnsi="Times New Roman"/>
          <w:color w:val="000000"/>
          <w:vertAlign w:val="superscript"/>
        </w:rPr>
        <w:tab/>
      </w:r>
      <w:r w:rsidRPr="00546719">
        <w:rPr>
          <w:rFonts w:ascii="Times New Roman" w:hAnsi="Times New Roman"/>
          <w:color w:val="000000"/>
          <w:vertAlign w:val="superscript"/>
        </w:rPr>
        <w:tab/>
        <w:t xml:space="preserve">                          </w:t>
      </w:r>
      <w:r w:rsidRPr="00546719">
        <w:rPr>
          <w:rFonts w:ascii="Times New Roman" w:hAnsi="Times New Roman"/>
          <w:color w:val="000000"/>
          <w:vertAlign w:val="superscript"/>
        </w:rPr>
        <w:tab/>
      </w:r>
      <w:r w:rsidRPr="00546719">
        <w:rPr>
          <w:rFonts w:ascii="Times New Roman" w:hAnsi="Times New Roman"/>
          <w:color w:val="000000"/>
          <w:vertAlign w:val="superscript"/>
        </w:rPr>
        <w:tab/>
        <w:t>(наименование и реквизиты документа, удостоверяющего личность  Заказчика)</w:t>
      </w:r>
    </w:p>
    <w:p w:rsidR="007F111F" w:rsidRPr="00546719" w:rsidRDefault="007F111F" w:rsidP="004C53A6">
      <w:pPr>
        <w:pStyle w:val="NoSpacing"/>
        <w:jc w:val="both"/>
        <w:rPr>
          <w:rFonts w:ascii="Times New Roman" w:hAnsi="Times New Roman"/>
          <w:color w:val="000000"/>
        </w:rPr>
      </w:pPr>
      <w:r w:rsidRPr="00546719">
        <w:rPr>
          <w:rFonts w:ascii="Times New Roman" w:hAnsi="Times New Roman"/>
          <w:color w:val="000000"/>
        </w:rPr>
        <w:t>в интересах несовершеннолетнего _______________________________________________________</w:t>
      </w:r>
    </w:p>
    <w:p w:rsidR="007F111F" w:rsidRPr="00546719" w:rsidRDefault="007F111F" w:rsidP="005C68F5">
      <w:pPr>
        <w:pStyle w:val="NoSpacing"/>
        <w:jc w:val="both"/>
        <w:rPr>
          <w:rFonts w:ascii="Times New Roman" w:hAnsi="Times New Roman"/>
          <w:color w:val="000000"/>
        </w:rPr>
      </w:pPr>
      <w:r w:rsidRPr="00546719">
        <w:rPr>
          <w:rFonts w:ascii="Times New Roman" w:hAnsi="Times New Roman"/>
          <w:color w:val="000000"/>
        </w:rPr>
        <w:t xml:space="preserve">                                                                                  </w:t>
      </w:r>
      <w:r w:rsidRPr="00546719">
        <w:rPr>
          <w:rFonts w:ascii="Times New Roman" w:hAnsi="Times New Roman"/>
          <w:color w:val="000000"/>
          <w:vertAlign w:val="superscript"/>
        </w:rPr>
        <w:t>(фамилия, имя, отчество (при наличии), дата рождения)</w:t>
      </w:r>
    </w:p>
    <w:p w:rsidR="007F111F" w:rsidRPr="00546719" w:rsidRDefault="007F111F" w:rsidP="005C68F5">
      <w:pPr>
        <w:pStyle w:val="NoSpacing"/>
        <w:jc w:val="both"/>
        <w:rPr>
          <w:rFonts w:ascii="Times New Roman" w:hAnsi="Times New Roman"/>
          <w:color w:val="000000"/>
        </w:rPr>
      </w:pPr>
      <w:r w:rsidRPr="00546719">
        <w:rPr>
          <w:rFonts w:ascii="Times New Roman" w:hAnsi="Times New Roman"/>
          <w:color w:val="000000"/>
        </w:rPr>
        <w:t xml:space="preserve">проживающего по адресу: _____________________________________________________________ ,                                                                             </w:t>
      </w:r>
    </w:p>
    <w:p w:rsidR="007F111F" w:rsidRPr="00546719" w:rsidRDefault="007F111F" w:rsidP="005C68F5">
      <w:pPr>
        <w:pStyle w:val="NoSpacing"/>
        <w:jc w:val="both"/>
        <w:rPr>
          <w:rFonts w:ascii="Times New Roman" w:hAnsi="Times New Roman"/>
          <w:color w:val="000000"/>
          <w:vertAlign w:val="superscript"/>
        </w:rPr>
      </w:pPr>
      <w:r w:rsidRPr="00546719">
        <w:rPr>
          <w:rFonts w:ascii="Times New Roman" w:hAnsi="Times New Roman"/>
          <w:color w:val="000000"/>
          <w:vertAlign w:val="superscript"/>
        </w:rPr>
        <w:t xml:space="preserve">                                                                                                                                         (адрес места жительства ребенка с указанием индекса)</w:t>
      </w:r>
    </w:p>
    <w:p w:rsidR="007F111F" w:rsidRPr="00546719" w:rsidRDefault="007F111F" w:rsidP="005C68F5">
      <w:pPr>
        <w:pStyle w:val="NoSpacing"/>
        <w:jc w:val="both"/>
        <w:rPr>
          <w:rStyle w:val="Zag11"/>
          <w:rFonts w:ascii="Times New Roman" w:eastAsia="@Arial Unicode MS" w:hAnsi="Times New Roman"/>
        </w:rPr>
      </w:pPr>
      <w:r w:rsidRPr="00546719">
        <w:rPr>
          <w:rFonts w:ascii="Times New Roman" w:hAnsi="Times New Roman"/>
          <w:color w:val="000000"/>
        </w:rPr>
        <w:t>именуемого в дальнейшем</w:t>
      </w:r>
      <w:r>
        <w:rPr>
          <w:rFonts w:ascii="Times New Roman" w:hAnsi="Times New Roman"/>
          <w:color w:val="000000"/>
        </w:rPr>
        <w:t xml:space="preserve"> «</w:t>
      </w:r>
      <w:r w:rsidRPr="00546719">
        <w:rPr>
          <w:rFonts w:ascii="Times New Roman" w:hAnsi="Times New Roman"/>
          <w:color w:val="000000"/>
        </w:rPr>
        <w:t>Воспитанник</w:t>
      </w:r>
      <w:r>
        <w:rPr>
          <w:rFonts w:ascii="Times New Roman" w:hAnsi="Times New Roman"/>
          <w:color w:val="000000"/>
        </w:rPr>
        <w:t>»</w:t>
      </w:r>
      <w:r w:rsidRPr="00546719">
        <w:rPr>
          <w:rFonts w:ascii="Times New Roman" w:hAnsi="Times New Roman"/>
          <w:color w:val="000000"/>
        </w:rPr>
        <w:t>, совместно именуемые «Стороны», заключили настоящий Договор о нижеследующем</w:t>
      </w:r>
      <w:r w:rsidRPr="00546719">
        <w:rPr>
          <w:rStyle w:val="Zag11"/>
          <w:rFonts w:ascii="Times New Roman" w:eastAsia="@Arial Unicode MS" w:hAnsi="Times New Roman"/>
        </w:rPr>
        <w:t>:</w:t>
      </w:r>
    </w:p>
    <w:p w:rsidR="007F111F" w:rsidRPr="00546719" w:rsidRDefault="007F111F" w:rsidP="004C53A6">
      <w:pPr>
        <w:spacing w:after="0" w:line="240" w:lineRule="auto"/>
        <w:textAlignment w:val="baseline"/>
        <w:outlineLvl w:val="3"/>
        <w:rPr>
          <w:rFonts w:ascii="Times New Roman" w:hAnsi="Times New Roman"/>
          <w:b/>
          <w:bCs/>
          <w:color w:val="000000"/>
        </w:rPr>
      </w:pPr>
    </w:p>
    <w:p w:rsidR="007F111F" w:rsidRPr="00C817C9" w:rsidRDefault="007F111F" w:rsidP="00C817C9">
      <w:pPr>
        <w:pStyle w:val="ListParagraph"/>
        <w:numPr>
          <w:ilvl w:val="0"/>
          <w:numId w:val="4"/>
        </w:numPr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</w:rPr>
      </w:pPr>
      <w:r w:rsidRPr="00C817C9">
        <w:rPr>
          <w:rFonts w:ascii="Times New Roman" w:hAnsi="Times New Roman"/>
          <w:b/>
          <w:bCs/>
          <w:color w:val="000000"/>
        </w:rPr>
        <w:t>Предмет договора</w:t>
      </w:r>
    </w:p>
    <w:p w:rsidR="007F111F" w:rsidRPr="00C817C9" w:rsidRDefault="007F111F" w:rsidP="00C817C9">
      <w:pPr>
        <w:pStyle w:val="ListParagraph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</w:rPr>
      </w:pPr>
    </w:p>
    <w:p w:rsidR="007F111F" w:rsidRPr="00546719" w:rsidRDefault="007F111F" w:rsidP="00977FE4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 w:rsidRPr="00546719">
        <w:rPr>
          <w:rFonts w:ascii="Times New Roman" w:hAnsi="Times New Roman"/>
          <w:color w:val="000000"/>
          <w:bdr w:val="none" w:sz="0" w:space="0" w:color="auto" w:frame="1"/>
        </w:rPr>
        <w:t>1.1. Предметом договора являются оказание Исполнителем Заказчику образовательных услуг в рамках реализации основной общеобразовательной программы –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присмотра и ухода за ребёнком.</w:t>
      </w:r>
    </w:p>
    <w:p w:rsidR="007F111F" w:rsidRPr="00546719" w:rsidRDefault="007F111F" w:rsidP="00977FE4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 w:rsidRPr="00546719">
        <w:rPr>
          <w:rFonts w:ascii="Times New Roman" w:hAnsi="Times New Roman"/>
          <w:color w:val="000000"/>
        </w:rPr>
        <w:t>1.2. Форма обучения _________________________.</w:t>
      </w:r>
    </w:p>
    <w:p w:rsidR="007F111F" w:rsidRPr="00546719" w:rsidRDefault="007F111F" w:rsidP="00977FE4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 w:rsidRPr="00546719">
        <w:rPr>
          <w:rFonts w:ascii="Times New Roman" w:hAnsi="Times New Roman"/>
          <w:color w:val="000000"/>
        </w:rPr>
        <w:t>1.3. Наименование образовательной программы _______________________.</w:t>
      </w:r>
    </w:p>
    <w:p w:rsidR="007F111F" w:rsidRPr="00546719" w:rsidRDefault="007F111F" w:rsidP="00977FE4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 w:rsidRPr="00546719">
        <w:rPr>
          <w:rFonts w:ascii="Times New Roman" w:hAnsi="Times New Roman"/>
          <w:color w:val="000000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F111F" w:rsidRPr="00546719" w:rsidRDefault="007F111F" w:rsidP="00977FE4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 w:rsidRPr="00546719">
        <w:rPr>
          <w:rFonts w:ascii="Times New Roman" w:hAnsi="Times New Roman"/>
          <w:color w:val="000000"/>
        </w:rPr>
        <w:t>1.5. Режим пребывания Воспитанника в Учреждении - __________________________ .</w:t>
      </w:r>
    </w:p>
    <w:p w:rsidR="007F111F" w:rsidRPr="00546719" w:rsidRDefault="007F111F" w:rsidP="00977FE4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 w:rsidRPr="00546719">
        <w:rPr>
          <w:rFonts w:ascii="Times New Roman" w:hAnsi="Times New Roman"/>
          <w:color w:val="000000"/>
        </w:rPr>
        <w:t>1.6. Ребёнок зачисляется в группу _____________________________________________</w:t>
      </w:r>
    </w:p>
    <w:p w:rsidR="007F111F" w:rsidRPr="00546719" w:rsidRDefault="007F111F" w:rsidP="00977FE4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 w:rsidRPr="00546719">
        <w:rPr>
          <w:rFonts w:ascii="Times New Roman" w:hAnsi="Times New Roman"/>
          <w:color w:val="000000"/>
        </w:rPr>
        <w:t>___________________________________________________________ направленности.</w:t>
      </w:r>
    </w:p>
    <w:p w:rsidR="007F111F" w:rsidRPr="00546719" w:rsidRDefault="007F111F" w:rsidP="005C583C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546719">
        <w:rPr>
          <w:rFonts w:ascii="Times New Roman" w:hAnsi="Times New Roman"/>
          <w:color w:val="000000"/>
          <w:sz w:val="20"/>
          <w:szCs w:val="20"/>
        </w:rPr>
        <w:t>(направленность группы (общеразвивающая, компенсирующая,  комбинированная, оздоровительная)</w:t>
      </w:r>
    </w:p>
    <w:p w:rsidR="007F111F" w:rsidRPr="00546719" w:rsidRDefault="007F111F" w:rsidP="00FB7630">
      <w:pPr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bdr w:val="none" w:sz="0" w:space="0" w:color="auto" w:frame="1"/>
        </w:rPr>
      </w:pPr>
    </w:p>
    <w:p w:rsidR="007F111F" w:rsidRPr="00C817C9" w:rsidRDefault="007F111F" w:rsidP="00C817C9">
      <w:pPr>
        <w:pStyle w:val="ListParagraph"/>
        <w:numPr>
          <w:ilvl w:val="0"/>
          <w:numId w:val="4"/>
        </w:numPr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bdr w:val="none" w:sz="0" w:space="0" w:color="auto" w:frame="1"/>
        </w:rPr>
        <w:t xml:space="preserve">Взаимодействие </w:t>
      </w:r>
      <w:r>
        <w:rPr>
          <w:rFonts w:ascii="Times New Roman" w:hAnsi="Times New Roman"/>
          <w:b/>
          <w:bCs/>
          <w:color w:val="000000"/>
          <w:bdr w:val="none" w:sz="0" w:space="0" w:color="auto" w:frame="1"/>
          <w:lang w:val="ru-RU"/>
        </w:rPr>
        <w:t>с</w:t>
      </w:r>
      <w:r w:rsidRPr="00C817C9">
        <w:rPr>
          <w:rFonts w:ascii="Times New Roman" w:hAnsi="Times New Roman"/>
          <w:b/>
          <w:bCs/>
          <w:color w:val="000000"/>
          <w:bdr w:val="none" w:sz="0" w:space="0" w:color="auto" w:frame="1"/>
        </w:rPr>
        <w:t>торон</w:t>
      </w:r>
    </w:p>
    <w:p w:rsidR="007F111F" w:rsidRPr="00C817C9" w:rsidRDefault="007F111F" w:rsidP="00C817C9">
      <w:pPr>
        <w:pStyle w:val="ListParagraph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bdr w:val="none" w:sz="0" w:space="0" w:color="auto" w:frame="1"/>
        </w:rPr>
      </w:pPr>
    </w:p>
    <w:p w:rsidR="007F111F" w:rsidRPr="00546719" w:rsidRDefault="007F111F" w:rsidP="00977FE4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 w:rsidRPr="00546719">
        <w:rPr>
          <w:rFonts w:ascii="Times New Roman" w:hAnsi="Times New Roman"/>
          <w:color w:val="000000"/>
          <w:bdr w:val="none" w:sz="0" w:space="0" w:color="auto" w:frame="1"/>
        </w:rPr>
        <w:t>2.1. Исполнитель вправе:</w:t>
      </w:r>
    </w:p>
    <w:p w:rsidR="007F111F" w:rsidRPr="00546719" w:rsidRDefault="007F111F" w:rsidP="00977FE4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 w:rsidRPr="00546719">
        <w:rPr>
          <w:rFonts w:ascii="Times New Roman" w:hAnsi="Times New Roman"/>
          <w:color w:val="000000"/>
        </w:rPr>
        <w:t>2.1.1. Самостоятельно осуществлять образовательную деятельность.</w:t>
      </w:r>
    </w:p>
    <w:p w:rsidR="007F111F" w:rsidRDefault="007F111F" w:rsidP="001E15A4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 w:rsidRPr="00546719">
        <w:rPr>
          <w:rFonts w:ascii="Times New Roman" w:hAnsi="Times New Roman"/>
          <w:color w:val="000000"/>
        </w:rPr>
        <w:t>2.1.2. Предоставлять Заказчику платные образовательные услуги согласно Положению о предоставлении платных образовательных услуг Учреждения.</w:t>
      </w:r>
    </w:p>
    <w:p w:rsidR="007F111F" w:rsidRPr="00546719" w:rsidRDefault="007F111F" w:rsidP="001E15A4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 w:rsidRPr="00113A0D">
        <w:rPr>
          <w:rFonts w:ascii="Times New Roman" w:hAnsi="Times New Roman"/>
          <w:color w:val="000000"/>
        </w:rPr>
        <w:t>2.13. Проводить обследования и сопровождение специалистами психолого – медико – педагогического консилиума Учреждения.</w:t>
      </w:r>
    </w:p>
    <w:p w:rsidR="007F111F" w:rsidRPr="00546719" w:rsidRDefault="007F111F" w:rsidP="001E15A4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 w:rsidRPr="00546719">
        <w:rPr>
          <w:rFonts w:ascii="Times New Roman" w:hAnsi="Times New Roman"/>
          <w:color w:val="000000"/>
        </w:rPr>
        <w:t xml:space="preserve">2.2. Заказчик имеет права, определённые Федеральным законом «Об образовании в Российской Федерации», Уставом и локальными нормативными актами Учреждения, а также: </w:t>
      </w:r>
    </w:p>
    <w:p w:rsidR="007F111F" w:rsidRPr="00546719" w:rsidRDefault="007F111F" w:rsidP="00977FE4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 w:rsidRPr="00546719">
        <w:rPr>
          <w:rFonts w:ascii="Times New Roman" w:hAnsi="Times New Roman"/>
          <w:color w:val="000000"/>
        </w:rPr>
        <w:t>2.2.1. Получать от Исполнителя информацию:</w:t>
      </w:r>
    </w:p>
    <w:p w:rsidR="007F111F" w:rsidRPr="00546719" w:rsidRDefault="007F111F" w:rsidP="00977FE4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 w:rsidRPr="00546719">
        <w:rPr>
          <w:rFonts w:ascii="Times New Roman" w:hAnsi="Times New Roman"/>
          <w:color w:val="000000"/>
        </w:rPr>
        <w:t>по вопросам организации и обеспечения надлежащего исполнения услуг, предусмотренных разделом 1 настоящего Договора;</w:t>
      </w:r>
    </w:p>
    <w:p w:rsidR="007F111F" w:rsidRPr="00546719" w:rsidRDefault="007F111F" w:rsidP="00977FE4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 w:rsidRPr="00546719">
        <w:rPr>
          <w:rFonts w:ascii="Times New Roman" w:hAnsi="Times New Roman"/>
          <w:color w:val="000000"/>
        </w:rPr>
        <w:t>о поведении, эмоциональном состоянии ребёнка во время его пребывания в Учреждении, его развитии и способностях, отношении к образовательной деятельности.</w:t>
      </w:r>
    </w:p>
    <w:p w:rsidR="007F111F" w:rsidRPr="00546719" w:rsidRDefault="007F111F" w:rsidP="004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  <w:r w:rsidRPr="00546719">
        <w:rPr>
          <w:rFonts w:ascii="Times New Roman" w:hAnsi="Times New Roman"/>
          <w:color w:val="000000"/>
        </w:rPr>
        <w:t xml:space="preserve">     2.2.2. Находиться с ребёнком в Учреждении в период его адаптации в течение ____________________________________________________________________________.;</w:t>
      </w:r>
    </w:p>
    <w:p w:rsidR="007F111F" w:rsidRPr="00546719" w:rsidRDefault="007F111F" w:rsidP="004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546719">
        <w:rPr>
          <w:rFonts w:ascii="Times New Roman" w:hAnsi="Times New Roman"/>
          <w:color w:val="000000"/>
        </w:rPr>
        <w:t xml:space="preserve">                                          </w:t>
      </w:r>
      <w:r w:rsidRPr="00546719">
        <w:rPr>
          <w:rFonts w:ascii="Times New Roman" w:hAnsi="Times New Roman"/>
          <w:color w:val="000000"/>
          <w:sz w:val="20"/>
          <w:szCs w:val="20"/>
        </w:rPr>
        <w:t>(продолжительность пребывания Заказчика в Учреждении)</w:t>
      </w:r>
    </w:p>
    <w:p w:rsidR="007F111F" w:rsidRPr="00546719" w:rsidRDefault="007F111F" w:rsidP="00977FE4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 w:rsidRPr="00546719">
        <w:rPr>
          <w:rFonts w:ascii="Times New Roman" w:hAnsi="Times New Roman"/>
          <w:color w:val="000000"/>
        </w:rPr>
        <w:t>2.2.3.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др.);</w:t>
      </w:r>
    </w:p>
    <w:p w:rsidR="007F111F" w:rsidRDefault="007F111F" w:rsidP="00977FE4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 w:rsidRPr="00546719">
        <w:rPr>
          <w:rFonts w:ascii="Times New Roman" w:hAnsi="Times New Roman"/>
          <w:color w:val="000000"/>
        </w:rPr>
        <w:t>2.2.7. Создавать (принимать участие в деятельности) коллегиальных органов управления, предусмотренных Уставом Учреждения</w:t>
      </w:r>
      <w:r>
        <w:rPr>
          <w:rFonts w:ascii="Times New Roman" w:hAnsi="Times New Roman"/>
          <w:color w:val="000000"/>
        </w:rPr>
        <w:t>;</w:t>
      </w:r>
    </w:p>
    <w:p w:rsidR="007F111F" w:rsidRPr="00D31D6C" w:rsidRDefault="007F111F" w:rsidP="00977FE4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 w:rsidRPr="00F15966">
        <w:rPr>
          <w:rFonts w:ascii="Times New Roman" w:hAnsi="Times New Roman"/>
          <w:color w:val="000000"/>
        </w:rPr>
        <w:t xml:space="preserve">2.2.8. Давать согласие на сопровождение ребёнка в Учреждение и из Учреждения лицу, достигшему 16 – летнего возраста, на основании </w:t>
      </w:r>
      <w:r w:rsidRPr="00F15966">
        <w:rPr>
          <w:rFonts w:ascii="Times New Roman" w:hAnsi="Times New Roman"/>
        </w:rPr>
        <w:t>заявления, поданного на имя директора Учреждения в простой письменной форме.</w:t>
      </w:r>
    </w:p>
    <w:p w:rsidR="007F111F" w:rsidRPr="00546719" w:rsidRDefault="007F111F" w:rsidP="00977FE4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 w:rsidRPr="00546719">
        <w:rPr>
          <w:rFonts w:ascii="Times New Roman" w:hAnsi="Times New Roman"/>
          <w:color w:val="000000"/>
        </w:rPr>
        <w:t>2.3. Исполнитель обязан:</w:t>
      </w:r>
    </w:p>
    <w:p w:rsidR="007F111F" w:rsidRPr="00546719" w:rsidRDefault="007F111F" w:rsidP="00977FE4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 w:rsidRPr="00546719">
        <w:rPr>
          <w:rFonts w:ascii="Times New Roman" w:hAnsi="Times New Roman"/>
          <w:color w:val="000000"/>
        </w:rPr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образовательных отношений, права и обязанности  Заказчика.</w:t>
      </w:r>
    </w:p>
    <w:p w:rsidR="007F111F" w:rsidRPr="00546719" w:rsidRDefault="007F111F" w:rsidP="00977FE4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 w:rsidRPr="00546719">
        <w:rPr>
          <w:rFonts w:ascii="Times New Roman" w:hAnsi="Times New Roman"/>
          <w:color w:val="000000"/>
        </w:rPr>
        <w:t>2.3.2. Обеспечить надлежащее предоставление услуг, предусмотренных разделом 1 настоящего Договора, в полном объёме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F111F" w:rsidRPr="00546719" w:rsidRDefault="007F111F" w:rsidP="00977FE4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 w:rsidRPr="00546719">
        <w:rPr>
          <w:rFonts w:ascii="Times New Roman" w:hAnsi="Times New Roman"/>
          <w:color w:val="000000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F111F" w:rsidRPr="00546719" w:rsidRDefault="007F111F" w:rsidP="00977FE4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 w:rsidRPr="00546719">
        <w:rPr>
          <w:rFonts w:ascii="Times New Roman" w:hAnsi="Times New Roman"/>
          <w:color w:val="000000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F111F" w:rsidRPr="00546719" w:rsidRDefault="007F111F" w:rsidP="00977FE4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 w:rsidRPr="00546719">
        <w:rPr>
          <w:rFonts w:ascii="Times New Roman" w:hAnsi="Times New Roman"/>
          <w:color w:val="000000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учётом его индивидуальных особенностей.</w:t>
      </w:r>
    </w:p>
    <w:p w:rsidR="007F111F" w:rsidRDefault="007F111F" w:rsidP="00977FE4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 w:rsidRPr="00546719">
        <w:rPr>
          <w:rFonts w:ascii="Times New Roman" w:hAnsi="Times New Roman"/>
          <w:color w:val="000000"/>
        </w:rPr>
        <w:t>2.3.6.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7F111F" w:rsidRPr="00980638" w:rsidRDefault="007F111F" w:rsidP="00977FE4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 w:rsidRPr="00F15966">
        <w:rPr>
          <w:rFonts w:ascii="Times New Roman" w:hAnsi="Times New Roman"/>
        </w:rPr>
        <w:t>2.3.7. Не отдавать ребёнка родителю (законному представителю) и иным лицам, достигшим 16 – летнего возврата, находящихся в состоянии алкогольного, наркотического и токсического опьянения. В этом случае вызывать сотрудников полиции и передавать ребёнка в полицию.</w:t>
      </w:r>
    </w:p>
    <w:p w:rsidR="007F111F" w:rsidRPr="00546719" w:rsidRDefault="007F111F" w:rsidP="00977FE4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2.3.8</w:t>
      </w:r>
      <w:r w:rsidRPr="00546719">
        <w:rPr>
          <w:rFonts w:ascii="Times New Roman" w:hAnsi="Times New Roman"/>
          <w:color w:val="000000"/>
        </w:rPr>
        <w:t>. Обучать Воспитанника по образовательной программе, предусмотренной пунктом 1.3 настоящего Договора.</w:t>
      </w:r>
    </w:p>
    <w:p w:rsidR="007F111F" w:rsidRPr="00546719" w:rsidRDefault="007F111F" w:rsidP="00977FE4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2.3.9</w:t>
      </w:r>
      <w:r w:rsidRPr="00546719">
        <w:rPr>
          <w:rFonts w:ascii="Times New Roman" w:hAnsi="Times New Roman"/>
          <w:color w:val="000000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F111F" w:rsidRPr="00546719" w:rsidRDefault="007F111F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  <w:r w:rsidRPr="00546719">
        <w:rPr>
          <w:rFonts w:ascii="Times New Roman" w:hAnsi="Times New Roman"/>
          <w:color w:val="000000"/>
        </w:rPr>
        <w:t xml:space="preserve">    </w:t>
      </w:r>
      <w:r>
        <w:rPr>
          <w:rFonts w:ascii="Times New Roman" w:hAnsi="Times New Roman"/>
          <w:color w:val="000000"/>
        </w:rPr>
        <w:t xml:space="preserve">  2.3.10</w:t>
      </w:r>
      <w:r w:rsidRPr="00546719">
        <w:rPr>
          <w:rFonts w:ascii="Times New Roman" w:hAnsi="Times New Roman"/>
          <w:color w:val="000000"/>
        </w:rPr>
        <w:t xml:space="preserve">. Обеспечивать Воспитанника необходимым сбалансированным </w:t>
      </w:r>
      <w:r>
        <w:rPr>
          <w:rFonts w:ascii="Times New Roman" w:hAnsi="Times New Roman"/>
          <w:color w:val="000000"/>
        </w:rPr>
        <w:t>питанием.</w:t>
      </w:r>
    </w:p>
    <w:p w:rsidR="007F111F" w:rsidRPr="00546719" w:rsidRDefault="007F111F" w:rsidP="00645FD2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2.3.11</w:t>
      </w:r>
      <w:r w:rsidRPr="00546719">
        <w:rPr>
          <w:rFonts w:ascii="Times New Roman" w:hAnsi="Times New Roman"/>
          <w:color w:val="000000"/>
        </w:rPr>
        <w:t>. Переводить Воспитанника в следующую возрастную группу.</w:t>
      </w:r>
    </w:p>
    <w:p w:rsidR="007F111F" w:rsidRPr="00113A0D" w:rsidRDefault="007F111F" w:rsidP="00BA0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546719">
        <w:rPr>
          <w:rFonts w:ascii="Times New Roman" w:hAnsi="Times New Roman"/>
          <w:color w:val="000000"/>
        </w:rPr>
        <w:t xml:space="preserve">      </w:t>
      </w:r>
      <w:r>
        <w:rPr>
          <w:rFonts w:ascii="Times New Roman" w:hAnsi="Times New Roman"/>
          <w:color w:val="000000"/>
        </w:rPr>
        <w:t>2.3.12</w:t>
      </w:r>
      <w:r w:rsidRPr="00113A0D">
        <w:rPr>
          <w:rFonts w:ascii="Times New Roman" w:hAnsi="Times New Roman"/>
          <w:color w:val="000000"/>
        </w:rPr>
        <w:t>. Уведомить Заказчика в течение семи дней после получения заключения органа здравоохранения и медико – психолого – педагогической комиссии</w:t>
      </w:r>
      <w:r w:rsidRPr="00113A0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13A0D">
        <w:rPr>
          <w:rFonts w:ascii="Times New Roman" w:hAnsi="Times New Roman"/>
          <w:color w:val="000000"/>
        </w:rPr>
        <w:t xml:space="preserve">о нецелесообразности оказания Воспитаннику образовательной услуги в объёме, предусмотренном    разделом   1   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 услуги. </w:t>
      </w:r>
    </w:p>
    <w:p w:rsidR="007F111F" w:rsidRPr="00546719" w:rsidRDefault="007F111F" w:rsidP="00977FE4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2.3.13</w:t>
      </w:r>
      <w:r w:rsidRPr="00546719">
        <w:rPr>
          <w:rFonts w:ascii="Times New Roman" w:hAnsi="Times New Roman"/>
          <w:color w:val="000000"/>
        </w:rPr>
        <w:t xml:space="preserve">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546719">
          <w:rPr>
            <w:rFonts w:ascii="Times New Roman" w:hAnsi="Times New Roman"/>
            <w:color w:val="000000"/>
          </w:rPr>
          <w:t>2006 г</w:t>
        </w:r>
      </w:smartTag>
      <w:r w:rsidRPr="00546719">
        <w:rPr>
          <w:rFonts w:ascii="Times New Roman" w:hAnsi="Times New Roman"/>
          <w:color w:val="000000"/>
        </w:rPr>
        <w:t>. № 152-ФЗ "О персональных данных" в части сбора, хранения и обработки персональных данных Заказчика и Воспитанника.</w:t>
      </w:r>
    </w:p>
    <w:p w:rsidR="007F111F" w:rsidRPr="00546719" w:rsidRDefault="007F111F" w:rsidP="00977FE4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 w:rsidRPr="00546719">
        <w:rPr>
          <w:rFonts w:ascii="Times New Roman" w:hAnsi="Times New Roman"/>
          <w:color w:val="000000"/>
        </w:rPr>
        <w:t>2.4. Заказчик обязан:</w:t>
      </w:r>
    </w:p>
    <w:p w:rsidR="007F111F" w:rsidRPr="00546719" w:rsidRDefault="007F111F" w:rsidP="00977FE4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 w:rsidRPr="00546719">
        <w:rPr>
          <w:rFonts w:ascii="Times New Roman" w:hAnsi="Times New Roman"/>
          <w:color w:val="000000"/>
        </w:rPr>
        <w:t>2.4.1. Соблюдать Устав Учреждения, правила внутреннего распорядка и иных локальных нормативных актов Учреждения, общепринятых норм поведения, в том числе,</w:t>
      </w:r>
      <w:r>
        <w:rPr>
          <w:rFonts w:ascii="Times New Roman" w:hAnsi="Times New Roman"/>
          <w:color w:val="000000"/>
        </w:rPr>
        <w:t xml:space="preserve"> </w:t>
      </w:r>
      <w:r w:rsidRPr="00F15966">
        <w:rPr>
          <w:rFonts w:ascii="Times New Roman" w:hAnsi="Times New Roman"/>
          <w:color w:val="000000"/>
        </w:rPr>
        <w:t>не посещать Учреждение в состоянии алкогольного, наркотического и токсического опьянения,</w:t>
      </w:r>
      <w:r w:rsidRPr="00546719">
        <w:rPr>
          <w:rFonts w:ascii="Times New Roman" w:hAnsi="Times New Roman"/>
          <w:color w:val="000000"/>
        </w:rPr>
        <w:t xml:space="preserve"> проявлять уважение к работникам Учреждения и другим воспитанникам.</w:t>
      </w:r>
    </w:p>
    <w:p w:rsidR="007F111F" w:rsidRPr="00546719" w:rsidRDefault="007F111F" w:rsidP="00977FE4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 w:rsidRPr="00546719">
        <w:rPr>
          <w:rFonts w:ascii="Times New Roman" w:hAnsi="Times New Roman"/>
          <w:color w:val="000000"/>
        </w:rPr>
        <w:t>2.4.2. Своевременно</w:t>
      </w:r>
      <w:r>
        <w:rPr>
          <w:rFonts w:ascii="Times New Roman" w:hAnsi="Times New Roman"/>
          <w:color w:val="000000"/>
        </w:rPr>
        <w:t>:</w:t>
      </w:r>
      <w:r w:rsidRPr="00546719">
        <w:rPr>
          <w:rFonts w:ascii="Times New Roman" w:hAnsi="Times New Roman"/>
          <w:color w:val="000000"/>
        </w:rPr>
        <w:t xml:space="preserve"> вносить родительскую плату за присмотр и уход за ребёнком</w:t>
      </w:r>
      <w:r>
        <w:rPr>
          <w:rFonts w:ascii="Times New Roman" w:hAnsi="Times New Roman"/>
          <w:color w:val="000000"/>
        </w:rPr>
        <w:t>; забирать ребёнка</w:t>
      </w:r>
      <w:r w:rsidRPr="000B5C69">
        <w:t xml:space="preserve"> </w:t>
      </w:r>
      <w:r w:rsidRPr="00F15966">
        <w:rPr>
          <w:rFonts w:ascii="Times New Roman" w:hAnsi="Times New Roman"/>
        </w:rPr>
        <w:t>в строго оговоренное договором время, так как именно с этого момента воспитатель фактически не несёт ответственности за ребёнка;</w:t>
      </w:r>
    </w:p>
    <w:p w:rsidR="007F111F" w:rsidRDefault="007F111F" w:rsidP="00977FE4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 w:rsidRPr="00546719">
        <w:rPr>
          <w:rFonts w:ascii="Times New Roman" w:hAnsi="Times New Roman"/>
          <w:color w:val="000000"/>
        </w:rPr>
        <w:t>2.4.3. Незамедлительно сообщать Исполнителю об изменении контактн</w:t>
      </w:r>
      <w:r>
        <w:rPr>
          <w:rFonts w:ascii="Times New Roman" w:hAnsi="Times New Roman"/>
          <w:color w:val="000000"/>
        </w:rPr>
        <w:t>ого телефона и места жительства;</w:t>
      </w:r>
    </w:p>
    <w:p w:rsidR="007F111F" w:rsidRPr="00546719" w:rsidRDefault="007F111F" w:rsidP="00977FE4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 w:rsidRPr="00F15966">
        <w:rPr>
          <w:rFonts w:ascii="Times New Roman" w:hAnsi="Times New Roman"/>
        </w:rPr>
        <w:t>2.4.4. Предоставить в Учреждение решение суда об определении порядка общения с ребёнком в случае развода родителей ребёнка или конфликта, возникшего между родителями ребёнка</w:t>
      </w:r>
      <w:r w:rsidRPr="00F15966">
        <w:t>;</w:t>
      </w:r>
    </w:p>
    <w:p w:rsidR="007F111F" w:rsidRPr="00113A0D" w:rsidRDefault="007F111F" w:rsidP="00977FE4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2.4.5</w:t>
      </w:r>
      <w:r w:rsidRPr="00546719">
        <w:rPr>
          <w:rFonts w:ascii="Times New Roman" w:hAnsi="Times New Roman"/>
          <w:color w:val="000000"/>
        </w:rPr>
        <w:t>. Обеспечить посещение Воспитанником Учреждения согласно П</w:t>
      </w:r>
      <w:r>
        <w:rPr>
          <w:rFonts w:ascii="Times New Roman" w:hAnsi="Times New Roman"/>
          <w:color w:val="000000"/>
        </w:rPr>
        <w:t>равилам</w:t>
      </w:r>
      <w:r w:rsidRPr="00546719">
        <w:rPr>
          <w:rFonts w:ascii="Times New Roman" w:hAnsi="Times New Roman"/>
          <w:color w:val="000000"/>
        </w:rPr>
        <w:t xml:space="preserve"> внутреннего </w:t>
      </w:r>
      <w:r w:rsidRPr="00113A0D">
        <w:rPr>
          <w:rFonts w:ascii="Times New Roman" w:hAnsi="Times New Roman"/>
          <w:color w:val="000000"/>
        </w:rPr>
        <w:t>распорядка Учреждения.</w:t>
      </w:r>
    </w:p>
    <w:p w:rsidR="007F111F" w:rsidRPr="00113A0D" w:rsidRDefault="007F111F" w:rsidP="00977FE4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 w:rsidRPr="00113A0D">
        <w:rPr>
          <w:rFonts w:ascii="Times New Roman" w:hAnsi="Times New Roman"/>
          <w:color w:val="000000"/>
        </w:rPr>
        <w:t>2.4.6. Информировать Исполнителя о предстоящем отсутствии Воспитанника в Учреждении заблаговременно (заранее, предварительно) – не позже 8 часов первого дня его отсутствия.</w:t>
      </w:r>
    </w:p>
    <w:p w:rsidR="007F111F" w:rsidRPr="00113A0D" w:rsidRDefault="007F111F" w:rsidP="00977FE4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 w:rsidRPr="00113A0D">
        <w:rPr>
          <w:rFonts w:ascii="Times New Roman" w:hAnsi="Times New Roman"/>
          <w:color w:val="000000"/>
        </w:rPr>
        <w:t>Своевременно, не позднее чем за сутки информировать учреждение о выходе ребёнка после отпуска Заказчика или болезни Воспитанника с целью обеспечения Воспитанника питанием.</w:t>
      </w:r>
    </w:p>
    <w:p w:rsidR="007F111F" w:rsidRPr="00546719" w:rsidRDefault="007F111F" w:rsidP="00977FE4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 w:rsidRPr="00113A0D">
        <w:rPr>
          <w:rFonts w:ascii="Times New Roman" w:hAnsi="Times New Roman"/>
          <w:color w:val="000000"/>
        </w:rPr>
        <w:t>В случае заболевания Воспитанника, подтверждённого заключением медицинской организации</w:t>
      </w:r>
      <w:r w:rsidRPr="00546719">
        <w:rPr>
          <w:rFonts w:ascii="Times New Roman" w:hAnsi="Times New Roman"/>
          <w:color w:val="000000"/>
        </w:rPr>
        <w:t xml:space="preserve">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7F111F" w:rsidRPr="00D31D6C" w:rsidRDefault="007F111F" w:rsidP="00D31D6C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3A32">
        <w:rPr>
          <w:rFonts w:ascii="Times New Roman" w:hAnsi="Times New Roman"/>
          <w:color w:val="000000"/>
        </w:rPr>
        <w:t>2.4.7. Предоставлять справку органа здравоохранения после перенесённого заболевания</w:t>
      </w:r>
      <w:r w:rsidRPr="00153A32">
        <w:rPr>
          <w:rFonts w:ascii="Times New Roman" w:hAnsi="Times New Roman"/>
          <w:sz w:val="24"/>
          <w:szCs w:val="24"/>
        </w:rPr>
        <w:t xml:space="preserve"> с указанием диагноза, длительности заболевания, сведений об отсутствии контакта с инфекционными больными</w:t>
      </w:r>
      <w:r w:rsidRPr="00153A32">
        <w:rPr>
          <w:rFonts w:ascii="Arial" w:hAnsi="Arial" w:cs="Arial"/>
          <w:sz w:val="24"/>
          <w:szCs w:val="24"/>
        </w:rPr>
        <w:t xml:space="preserve">, </w:t>
      </w:r>
      <w:r w:rsidRPr="00153A32">
        <w:rPr>
          <w:rFonts w:ascii="Times New Roman" w:hAnsi="Times New Roman"/>
          <w:sz w:val="24"/>
          <w:szCs w:val="24"/>
        </w:rPr>
        <w:t>а также отсутствия более 5 дней (за исключением выходных и праздничных дней).</w:t>
      </w:r>
    </w:p>
    <w:p w:rsidR="007F111F" w:rsidRPr="00546719" w:rsidRDefault="007F111F" w:rsidP="00977FE4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</w:rPr>
      </w:pPr>
      <w:r w:rsidRPr="00546719">
        <w:rPr>
          <w:rFonts w:ascii="Times New Roman" w:hAnsi="Times New Roman"/>
        </w:rPr>
        <w:t>2.4.8. Бережно относиться к имуществу Исполнителя, возмещать ущерб, причинённый Воспитанником имуществу Исполнителя, в соответствии с законодательством Российской Федерации.</w:t>
      </w:r>
    </w:p>
    <w:p w:rsidR="007F111F" w:rsidRDefault="007F111F" w:rsidP="004D327F">
      <w:pPr>
        <w:spacing w:after="0" w:line="240" w:lineRule="auto"/>
        <w:ind w:firstLine="300"/>
        <w:jc w:val="both"/>
        <w:textAlignment w:val="baseline"/>
        <w:outlineLvl w:val="3"/>
        <w:rPr>
          <w:rFonts w:ascii="Times New Roman" w:hAnsi="Times New Roman"/>
          <w:bCs/>
          <w:color w:val="000000"/>
          <w:bdr w:val="none" w:sz="0" w:space="0" w:color="auto" w:frame="1"/>
        </w:rPr>
      </w:pPr>
      <w:r w:rsidRPr="00113A0D">
        <w:rPr>
          <w:rFonts w:ascii="Times New Roman" w:hAnsi="Times New Roman"/>
          <w:bCs/>
          <w:color w:val="000000"/>
          <w:bdr w:val="none" w:sz="0" w:space="0" w:color="auto" w:frame="1"/>
        </w:rPr>
        <w:t>2.4.9. Лично передавать и забирать воспитанника, не</w:t>
      </w:r>
      <w:r>
        <w:rPr>
          <w:rFonts w:ascii="Times New Roman" w:hAnsi="Times New Roman"/>
          <w:bCs/>
          <w:color w:val="000000"/>
          <w:bdr w:val="none" w:sz="0" w:space="0" w:color="auto" w:frame="1"/>
        </w:rPr>
        <w:t xml:space="preserve"> </w:t>
      </w:r>
      <w:r w:rsidRPr="00113A0D">
        <w:rPr>
          <w:rFonts w:ascii="Times New Roman" w:hAnsi="Times New Roman"/>
          <w:bCs/>
          <w:color w:val="000000"/>
          <w:bdr w:val="none" w:sz="0" w:space="0" w:color="auto" w:frame="1"/>
        </w:rPr>
        <w:t>передоверяя ребёнка посторонним и лицам, не достигшим 16 – летнего возраста.</w:t>
      </w:r>
    </w:p>
    <w:p w:rsidR="007F111F" w:rsidRPr="00606884" w:rsidRDefault="007F111F" w:rsidP="002A70D2">
      <w:pPr>
        <w:spacing w:after="0" w:line="240" w:lineRule="auto"/>
        <w:ind w:firstLine="300"/>
        <w:textAlignment w:val="baseline"/>
        <w:outlineLvl w:val="3"/>
        <w:rPr>
          <w:rFonts w:ascii="Times New Roman" w:hAnsi="Times New Roman"/>
          <w:bCs/>
          <w:color w:val="000000"/>
          <w:bdr w:val="none" w:sz="0" w:space="0" w:color="auto" w:frame="1"/>
        </w:rPr>
      </w:pPr>
    </w:p>
    <w:p w:rsidR="007F111F" w:rsidRPr="00546719" w:rsidRDefault="007F111F" w:rsidP="00FF54E3">
      <w:pPr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</w:rPr>
      </w:pPr>
      <w:r w:rsidRPr="00546719">
        <w:rPr>
          <w:rFonts w:ascii="Times New Roman" w:hAnsi="Times New Roman"/>
          <w:b/>
          <w:bCs/>
          <w:color w:val="000000"/>
          <w:bdr w:val="none" w:sz="0" w:space="0" w:color="auto" w:frame="1"/>
        </w:rPr>
        <w:t xml:space="preserve">3. Размер, сроки и порядок оплаты за присмотр и уход </w:t>
      </w:r>
      <w:r w:rsidRPr="00546719">
        <w:rPr>
          <w:rFonts w:ascii="Times New Roman" w:hAnsi="Times New Roman"/>
          <w:b/>
          <w:bCs/>
          <w:color w:val="000000"/>
        </w:rPr>
        <w:br/>
      </w:r>
    </w:p>
    <w:p w:rsidR="007F111F" w:rsidRPr="00546719" w:rsidRDefault="007F111F" w:rsidP="00365058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 w:rsidRPr="00546719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>3.1. Стоимость</w:t>
      </w:r>
      <w:r w:rsidRPr="00546719">
        <w:rPr>
          <w:rFonts w:ascii="Times New Roman" w:hAnsi="Times New Roman"/>
          <w:color w:val="000000"/>
        </w:rPr>
        <w:t xml:space="preserve"> услуг Исполнителя по присмотру и уходу за Воспитанником (далее - родительская плата) составляет _________________________________________________</w:t>
      </w:r>
      <w:r>
        <w:rPr>
          <w:rFonts w:ascii="Times New Roman" w:hAnsi="Times New Roman"/>
          <w:color w:val="000000"/>
        </w:rPr>
        <w:t>________</w:t>
      </w:r>
    </w:p>
    <w:p w:rsidR="007F111F" w:rsidRPr="005300A6" w:rsidRDefault="007F111F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546719">
        <w:rPr>
          <w:rFonts w:ascii="Times New Roman" w:hAnsi="Times New Roman"/>
          <w:color w:val="000000"/>
        </w:rPr>
        <w:t xml:space="preserve">                                                                   </w:t>
      </w:r>
      <w:r w:rsidRPr="005300A6">
        <w:rPr>
          <w:rFonts w:ascii="Times New Roman" w:hAnsi="Times New Roman"/>
          <w:color w:val="000000"/>
          <w:sz w:val="20"/>
          <w:szCs w:val="20"/>
        </w:rPr>
        <w:t xml:space="preserve">  (стоимость в рублях)</w:t>
      </w:r>
    </w:p>
    <w:p w:rsidR="007F111F" w:rsidRPr="00546719" w:rsidRDefault="007F111F" w:rsidP="00867F3C">
      <w:pPr>
        <w:pStyle w:val="a"/>
        <w:spacing w:line="276" w:lineRule="auto"/>
        <w:ind w:firstLine="300"/>
        <w:jc w:val="both"/>
        <w:rPr>
          <w:rFonts w:ascii="Times New Roman" w:hAnsi="Times New Roman" w:cs="Times New Roman"/>
          <w:sz w:val="22"/>
          <w:szCs w:val="22"/>
        </w:rPr>
      </w:pPr>
      <w:r w:rsidRPr="00546719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Учреждения, в родительскую плату за присмотр и уход за ребёнком в Учреждении.</w:t>
      </w:r>
    </w:p>
    <w:p w:rsidR="007F111F" w:rsidRPr="00546719" w:rsidRDefault="007F111F" w:rsidP="00867F3C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 w:rsidRPr="00546719">
        <w:rPr>
          <w:rFonts w:ascii="Times New Roman" w:hAnsi="Times New Roman"/>
          <w:color w:val="000000"/>
        </w:rPr>
        <w:t>3.2. Начисление родительской платы производится из расчёта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F111F" w:rsidRPr="00546719" w:rsidRDefault="007F111F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  <w:r w:rsidRPr="00546719">
        <w:rPr>
          <w:rFonts w:ascii="Times New Roman" w:hAnsi="Times New Roman"/>
          <w:color w:val="000000"/>
        </w:rPr>
        <w:t xml:space="preserve">     3.3. Заказчик _______________________________________________________________</w:t>
      </w:r>
      <w:r>
        <w:rPr>
          <w:rFonts w:ascii="Times New Roman" w:hAnsi="Times New Roman"/>
          <w:color w:val="000000"/>
        </w:rPr>
        <w:t>______ .</w:t>
      </w:r>
    </w:p>
    <w:p w:rsidR="007F111F" w:rsidRPr="005300A6" w:rsidRDefault="007F111F" w:rsidP="00FF5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5300A6">
        <w:rPr>
          <w:rFonts w:ascii="Times New Roman" w:hAnsi="Times New Roman"/>
          <w:color w:val="000000"/>
          <w:sz w:val="20"/>
          <w:szCs w:val="20"/>
        </w:rPr>
        <w:t xml:space="preserve">                                    (период оплаты - единовременно, ежемесячно, ежеквартально, по четвертям, полугодиям или иной платежный период)</w:t>
      </w:r>
    </w:p>
    <w:p w:rsidR="007F111F" w:rsidRPr="00546719" w:rsidRDefault="007F111F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  <w:r w:rsidRPr="00546719">
        <w:rPr>
          <w:rFonts w:ascii="Times New Roman" w:hAnsi="Times New Roman"/>
          <w:color w:val="000000"/>
        </w:rPr>
        <w:t>вносит  родительскую плату за присмотр и уход за Воспитанником, указанную в пункте 3.1 настоящего Договора, в сумме ______________</w:t>
      </w:r>
      <w:r>
        <w:rPr>
          <w:rFonts w:ascii="Times New Roman" w:hAnsi="Times New Roman"/>
          <w:color w:val="000000"/>
        </w:rPr>
        <w:t>(</w:t>
      </w:r>
      <w:r w:rsidRPr="00546719">
        <w:rPr>
          <w:rFonts w:ascii="Times New Roman" w:hAnsi="Times New Roman"/>
          <w:color w:val="000000"/>
        </w:rPr>
        <w:t>__________</w:t>
      </w:r>
      <w:r>
        <w:rPr>
          <w:rFonts w:ascii="Times New Roman" w:hAnsi="Times New Roman"/>
          <w:color w:val="000000"/>
        </w:rPr>
        <w:t>_________________________)</w:t>
      </w:r>
      <w:r w:rsidRPr="00546719">
        <w:rPr>
          <w:rFonts w:ascii="Times New Roman" w:hAnsi="Times New Roman"/>
          <w:color w:val="000000"/>
        </w:rPr>
        <w:t xml:space="preserve"> рублей.</w:t>
      </w:r>
    </w:p>
    <w:p w:rsidR="007F111F" w:rsidRPr="0064510F" w:rsidRDefault="007F111F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546719">
        <w:rPr>
          <w:rFonts w:ascii="Times New Roman" w:hAnsi="Times New Roman"/>
          <w:color w:val="000000"/>
        </w:rPr>
        <w:t xml:space="preserve">                                                                                  </w:t>
      </w:r>
      <w:r w:rsidRPr="0064510F">
        <w:rPr>
          <w:rFonts w:ascii="Times New Roman" w:hAnsi="Times New Roman"/>
          <w:color w:val="000000"/>
          <w:sz w:val="20"/>
          <w:szCs w:val="20"/>
        </w:rPr>
        <w:t>(сумма прописью)</w:t>
      </w:r>
    </w:p>
    <w:p w:rsidR="007F111F" w:rsidRDefault="007F111F" w:rsidP="00F419B1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highlight w:val="yellow"/>
        </w:rPr>
      </w:pPr>
      <w:r w:rsidRPr="00546719">
        <w:rPr>
          <w:rFonts w:ascii="Times New Roman" w:hAnsi="Times New Roman"/>
          <w:color w:val="000000"/>
        </w:rPr>
        <w:t xml:space="preserve">3.4. Оплата производится в срок </w:t>
      </w:r>
      <w:r>
        <w:rPr>
          <w:rFonts w:ascii="Times New Roman" w:hAnsi="Times New Roman"/>
          <w:color w:val="000000"/>
        </w:rPr>
        <w:t xml:space="preserve">до 20 числа каждого месяца </w:t>
      </w:r>
      <w:r w:rsidRPr="00546719">
        <w:rPr>
          <w:rFonts w:ascii="Times New Roman" w:hAnsi="Times New Roman"/>
          <w:color w:val="000000"/>
        </w:rPr>
        <w:t>в безналичном порядк</w:t>
      </w:r>
      <w:r>
        <w:rPr>
          <w:rFonts w:ascii="Times New Roman" w:hAnsi="Times New Roman"/>
          <w:color w:val="000000"/>
        </w:rPr>
        <w:t>е на счёт, указанный в разделе 7</w:t>
      </w:r>
      <w:r w:rsidRPr="00546719">
        <w:rPr>
          <w:rFonts w:ascii="Times New Roman" w:hAnsi="Times New Roman"/>
          <w:color w:val="000000"/>
        </w:rPr>
        <w:t xml:space="preserve"> настоящего Договора.</w:t>
      </w:r>
      <w:r w:rsidRPr="00F419B1">
        <w:rPr>
          <w:rFonts w:ascii="Times New Roman" w:hAnsi="Times New Roman"/>
          <w:color w:val="000000"/>
          <w:highlight w:val="yellow"/>
        </w:rPr>
        <w:t xml:space="preserve"> </w:t>
      </w:r>
    </w:p>
    <w:p w:rsidR="007F111F" w:rsidRPr="009C43FC" w:rsidRDefault="007F111F" w:rsidP="00F419B1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C43FC">
        <w:rPr>
          <w:rFonts w:ascii="Times New Roman" w:hAnsi="Times New Roman"/>
          <w:color w:val="000000"/>
        </w:rPr>
        <w:t>Оплата производится за все дни предоставления услуги по присмотру и уходу.</w:t>
      </w:r>
    </w:p>
    <w:p w:rsidR="007F111F" w:rsidRDefault="007F111F" w:rsidP="005B5B7B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</w:rPr>
      </w:pPr>
      <w:r w:rsidRPr="009C43FC">
        <w:rPr>
          <w:rFonts w:ascii="Times New Roman" w:hAnsi="Times New Roman"/>
        </w:rPr>
        <w:t>В случае несвоевременной или неполной оплаты за услугу по присмотру и уходу на сумму неоплаты начисляются пени за каждый день просрочки платежа в соответствии с действующим законодательством.</w:t>
      </w:r>
    </w:p>
    <w:p w:rsidR="007F111F" w:rsidRPr="002D0012" w:rsidRDefault="007F111F" w:rsidP="005B5B7B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</w:rPr>
      </w:pPr>
    </w:p>
    <w:p w:rsidR="007F111F" w:rsidRPr="00C817C9" w:rsidRDefault="007F111F" w:rsidP="00C817C9">
      <w:pPr>
        <w:pStyle w:val="ListParagraph"/>
        <w:numPr>
          <w:ilvl w:val="0"/>
          <w:numId w:val="5"/>
        </w:numPr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bdr w:val="none" w:sz="0" w:space="0" w:color="auto" w:frame="1"/>
          <w:lang w:val="ru-RU"/>
        </w:rPr>
      </w:pPr>
      <w:r w:rsidRPr="00C817C9">
        <w:rPr>
          <w:rFonts w:ascii="Times New Roman" w:hAnsi="Times New Roman"/>
          <w:b/>
          <w:bCs/>
          <w:color w:val="000000"/>
          <w:bdr w:val="none" w:sz="0" w:space="0" w:color="auto" w:frame="1"/>
          <w:lang w:val="ru-RU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7F111F" w:rsidRPr="00C817C9" w:rsidRDefault="007F111F" w:rsidP="00C817C9">
      <w:pPr>
        <w:pStyle w:val="ListParagraph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bdr w:val="none" w:sz="0" w:space="0" w:color="auto" w:frame="1"/>
          <w:lang w:val="ru-RU"/>
        </w:rPr>
      </w:pPr>
    </w:p>
    <w:p w:rsidR="007F111F" w:rsidRPr="00546719" w:rsidRDefault="007F111F" w:rsidP="009838AE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546719">
        <w:rPr>
          <w:rFonts w:ascii="Times New Roman" w:hAnsi="Times New Roman"/>
          <w:color w:val="000000"/>
          <w:bdr w:val="none" w:sz="0" w:space="0" w:color="auto" w:frame="1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Федерации.</w:t>
      </w:r>
    </w:p>
    <w:p w:rsidR="007F111F" w:rsidRDefault="007F111F" w:rsidP="00FF54E3">
      <w:pPr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bdr w:val="none" w:sz="0" w:space="0" w:color="auto" w:frame="1"/>
        </w:rPr>
      </w:pPr>
    </w:p>
    <w:p w:rsidR="007F111F" w:rsidRPr="00962B74" w:rsidRDefault="007F111F" w:rsidP="00962B74">
      <w:pPr>
        <w:pStyle w:val="ListParagraph"/>
        <w:numPr>
          <w:ilvl w:val="0"/>
          <w:numId w:val="6"/>
        </w:numPr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bdr w:val="none" w:sz="0" w:space="0" w:color="auto" w:frame="1"/>
          <w:lang w:val="ru-RU"/>
        </w:rPr>
      </w:pPr>
      <w:bookmarkStart w:id="0" w:name="_GoBack"/>
      <w:bookmarkEnd w:id="0"/>
      <w:r w:rsidRPr="00962B74">
        <w:rPr>
          <w:rFonts w:ascii="Times New Roman" w:hAnsi="Times New Roman"/>
          <w:b/>
          <w:bCs/>
          <w:color w:val="000000"/>
          <w:bdr w:val="none" w:sz="0" w:space="0" w:color="auto" w:frame="1"/>
          <w:lang w:val="ru-RU"/>
        </w:rPr>
        <w:t>Основания изменения и расторжения договора</w:t>
      </w:r>
    </w:p>
    <w:p w:rsidR="007F111F" w:rsidRPr="00962B74" w:rsidRDefault="007F111F" w:rsidP="00C817C9">
      <w:pPr>
        <w:pStyle w:val="ListParagraph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bdr w:val="none" w:sz="0" w:space="0" w:color="auto" w:frame="1"/>
          <w:lang w:val="ru-RU"/>
        </w:rPr>
      </w:pPr>
    </w:p>
    <w:p w:rsidR="007F111F" w:rsidRPr="00546719" w:rsidRDefault="007F111F" w:rsidP="00D17645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 w:rsidRPr="00546719">
        <w:rPr>
          <w:rFonts w:ascii="Times New Roman" w:hAnsi="Times New Roman"/>
          <w:color w:val="000000"/>
          <w:bdr w:val="none" w:sz="0" w:space="0" w:color="auto" w:frame="1"/>
        </w:rPr>
        <w:t>5.1. Условия, на которых заключен настоящий Договор, могут быть изменены по соглашению сторон.</w:t>
      </w:r>
    </w:p>
    <w:p w:rsidR="007F111F" w:rsidRPr="00224A75" w:rsidRDefault="007F111F" w:rsidP="00977FE4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 w:rsidRPr="00224A75">
        <w:rPr>
          <w:rFonts w:ascii="Times New Roman" w:hAnsi="Times New Roman"/>
          <w:color w:val="000000"/>
        </w:rPr>
        <w:t>5.2. Настоящий Договор может быть расторгнут:</w:t>
      </w:r>
    </w:p>
    <w:p w:rsidR="007F111F" w:rsidRPr="00224A75" w:rsidRDefault="007F111F" w:rsidP="00977FE4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 w:rsidRPr="00224A75">
        <w:rPr>
          <w:rFonts w:ascii="Times New Roman" w:hAnsi="Times New Roman"/>
          <w:color w:val="000000"/>
        </w:rPr>
        <w:t xml:space="preserve">по соглашению сторон; </w:t>
      </w:r>
    </w:p>
    <w:p w:rsidR="007F111F" w:rsidRPr="00224A75" w:rsidRDefault="007F111F" w:rsidP="00977FE4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 w:rsidRPr="00224A75">
        <w:rPr>
          <w:rFonts w:ascii="Times New Roman" w:hAnsi="Times New Roman"/>
          <w:color w:val="000000"/>
        </w:rPr>
        <w:t xml:space="preserve">в части присмотра и ухода вследствие неисполнения условий договора, предусмотренных пунктом 3.4 раздела 3 настоящего договора в случае неоплаты в течение </w:t>
      </w:r>
      <w:r>
        <w:rPr>
          <w:rFonts w:ascii="Times New Roman" w:hAnsi="Times New Roman"/>
          <w:color w:val="000000"/>
        </w:rPr>
        <w:t xml:space="preserve">шесть </w:t>
      </w:r>
      <w:r w:rsidRPr="00224A75">
        <w:rPr>
          <w:rFonts w:ascii="Times New Roman" w:hAnsi="Times New Roman"/>
          <w:color w:val="000000"/>
        </w:rPr>
        <w:t xml:space="preserve">месяцев; </w:t>
      </w:r>
    </w:p>
    <w:p w:rsidR="007F111F" w:rsidRDefault="007F111F" w:rsidP="00977FE4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части присмотра и ухода </w:t>
      </w:r>
      <w:r w:rsidRPr="00224A75">
        <w:rPr>
          <w:rFonts w:ascii="Times New Roman" w:hAnsi="Times New Roman"/>
          <w:color w:val="000000"/>
        </w:rPr>
        <w:t xml:space="preserve">в связи с непосещением Воспитанником Учреждения по неуважительным причинам в течение </w:t>
      </w:r>
      <w:r>
        <w:rPr>
          <w:rFonts w:ascii="Times New Roman" w:hAnsi="Times New Roman"/>
          <w:color w:val="000000"/>
        </w:rPr>
        <w:t xml:space="preserve">шесть </w:t>
      </w:r>
      <w:r w:rsidRPr="00224A75">
        <w:rPr>
          <w:rFonts w:ascii="Times New Roman" w:hAnsi="Times New Roman"/>
          <w:color w:val="000000"/>
        </w:rPr>
        <w:t>месяцев;</w:t>
      </w:r>
    </w:p>
    <w:p w:rsidR="007F111F" w:rsidRDefault="007F111F" w:rsidP="00977FE4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 w:rsidRPr="00546719">
        <w:rPr>
          <w:rFonts w:ascii="Times New Roman" w:hAnsi="Times New Roman"/>
          <w:color w:val="000000"/>
        </w:rPr>
        <w:t xml:space="preserve">по </w:t>
      </w:r>
      <w:r>
        <w:rPr>
          <w:rFonts w:ascii="Times New Roman" w:hAnsi="Times New Roman"/>
          <w:color w:val="000000"/>
        </w:rPr>
        <w:t xml:space="preserve">иным </w:t>
      </w:r>
      <w:r w:rsidRPr="00546719">
        <w:rPr>
          <w:rFonts w:ascii="Times New Roman" w:hAnsi="Times New Roman"/>
          <w:color w:val="000000"/>
        </w:rPr>
        <w:t>основаниям, предусмотренным действующим законодательством Российской Федерации.</w:t>
      </w:r>
    </w:p>
    <w:p w:rsidR="007F111F" w:rsidRDefault="007F111F" w:rsidP="00381B87">
      <w:pPr>
        <w:spacing w:after="0" w:line="240" w:lineRule="auto"/>
        <w:textAlignment w:val="baseline"/>
        <w:outlineLvl w:val="3"/>
        <w:rPr>
          <w:rFonts w:ascii="Times New Roman" w:hAnsi="Times New Roman"/>
          <w:b/>
          <w:bCs/>
          <w:color w:val="000000"/>
          <w:bdr w:val="none" w:sz="0" w:space="0" w:color="auto" w:frame="1"/>
        </w:rPr>
      </w:pPr>
    </w:p>
    <w:p w:rsidR="007F111F" w:rsidRDefault="007F111F" w:rsidP="00FF54E3">
      <w:pPr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bdr w:val="none" w:sz="0" w:space="0" w:color="auto" w:frame="1"/>
        </w:rPr>
        <w:t>6</w:t>
      </w:r>
      <w:r w:rsidRPr="00546719">
        <w:rPr>
          <w:rFonts w:ascii="Times New Roman" w:hAnsi="Times New Roman"/>
          <w:b/>
          <w:bCs/>
          <w:color w:val="000000"/>
          <w:bdr w:val="none" w:sz="0" w:space="0" w:color="auto" w:frame="1"/>
        </w:rPr>
        <w:t>. Заключительные положения</w:t>
      </w:r>
      <w:r w:rsidRPr="00546719">
        <w:rPr>
          <w:rFonts w:ascii="Times New Roman" w:hAnsi="Times New Roman"/>
          <w:b/>
          <w:bCs/>
          <w:color w:val="000000"/>
        </w:rPr>
        <w:t> </w:t>
      </w:r>
    </w:p>
    <w:p w:rsidR="007F111F" w:rsidRPr="00546719" w:rsidRDefault="007F111F" w:rsidP="00FF54E3">
      <w:pPr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</w:rPr>
      </w:pPr>
    </w:p>
    <w:p w:rsidR="007F111F" w:rsidRPr="00546719" w:rsidRDefault="007F111F" w:rsidP="00977FE4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 w:rsidRPr="00113A0D">
        <w:rPr>
          <w:rFonts w:ascii="Times New Roman" w:hAnsi="Times New Roman"/>
          <w:color w:val="000000"/>
          <w:bdr w:val="none" w:sz="0" w:space="0" w:color="auto" w:frame="1"/>
        </w:rPr>
        <w:t>6.1. Настоящий договор вступает в силу со дня его подписания Сторонами и действует до прекращения образовательных отношений, расторжения договора по основаниям, предусмотренным пунктом 5.2 раздела 5 настоящего договора.</w:t>
      </w:r>
    </w:p>
    <w:p w:rsidR="007F111F" w:rsidRPr="00546719" w:rsidRDefault="007F111F" w:rsidP="00977FE4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 w:rsidRPr="00546719">
        <w:rPr>
          <w:rFonts w:ascii="Times New Roman" w:hAnsi="Times New Roman"/>
          <w:color w:val="000000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7F111F" w:rsidRPr="00546719" w:rsidRDefault="007F111F" w:rsidP="00977FE4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 w:rsidRPr="00546719">
        <w:rPr>
          <w:rFonts w:ascii="Times New Roman" w:hAnsi="Times New Roman"/>
          <w:color w:val="00000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7F111F" w:rsidRPr="00546719" w:rsidRDefault="007F111F" w:rsidP="00977FE4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 w:rsidRPr="00546719">
        <w:rPr>
          <w:rFonts w:ascii="Times New Roman" w:hAnsi="Times New Roman"/>
          <w:color w:val="00000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F111F" w:rsidRPr="00546719" w:rsidRDefault="007F111F" w:rsidP="00977FE4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 w:rsidRPr="00546719">
        <w:rPr>
          <w:rFonts w:ascii="Times New Roman" w:hAnsi="Times New Roman"/>
          <w:color w:val="000000"/>
        </w:rPr>
        <w:t>6.5</w:t>
      </w:r>
      <w:r>
        <w:rPr>
          <w:rFonts w:ascii="Times New Roman" w:hAnsi="Times New Roman"/>
          <w:color w:val="000000"/>
        </w:rPr>
        <w:t>. Споры, не урегулированные путё</w:t>
      </w:r>
      <w:r w:rsidRPr="00546719">
        <w:rPr>
          <w:rFonts w:ascii="Times New Roman" w:hAnsi="Times New Roman"/>
          <w:color w:val="000000"/>
        </w:rPr>
        <w:t>м переговоров, разрешаются в судебном порядке, установленном законодательством Российской Федерации.</w:t>
      </w:r>
    </w:p>
    <w:p w:rsidR="007F111F" w:rsidRPr="00546719" w:rsidRDefault="007F111F" w:rsidP="00977FE4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 w:rsidRPr="00546719">
        <w:rPr>
          <w:rFonts w:ascii="Times New Roman" w:hAnsi="Times New Roman"/>
          <w:color w:val="00000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F111F" w:rsidRPr="00546719" w:rsidRDefault="007F111F" w:rsidP="00977FE4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</w:rPr>
      </w:pPr>
      <w:r w:rsidRPr="00546719">
        <w:rPr>
          <w:rFonts w:ascii="Times New Roman" w:hAnsi="Times New Roman"/>
          <w:color w:val="00000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7F111F" w:rsidRPr="00546719" w:rsidRDefault="007F111F" w:rsidP="00977FE4">
      <w:pPr>
        <w:spacing w:after="0" w:line="240" w:lineRule="auto"/>
        <w:jc w:val="both"/>
        <w:textAlignment w:val="baseline"/>
        <w:outlineLvl w:val="3"/>
        <w:rPr>
          <w:rFonts w:ascii="Times New Roman" w:hAnsi="Times New Roman"/>
          <w:b/>
          <w:bCs/>
          <w:color w:val="000000"/>
          <w:bdr w:val="none" w:sz="0" w:space="0" w:color="auto" w:frame="1"/>
        </w:rPr>
      </w:pPr>
    </w:p>
    <w:p w:rsidR="007F111F" w:rsidRDefault="007F111F" w:rsidP="004515AD">
      <w:pPr>
        <w:pStyle w:val="NoSpacing"/>
        <w:jc w:val="center"/>
        <w:rPr>
          <w:rFonts w:ascii="Times New Roman" w:hAnsi="Times New Roman"/>
          <w:b/>
          <w:bdr w:val="none" w:sz="0" w:space="0" w:color="auto" w:frame="1"/>
        </w:rPr>
      </w:pPr>
      <w:r w:rsidRPr="00546719">
        <w:rPr>
          <w:rFonts w:ascii="Times New Roman" w:hAnsi="Times New Roman"/>
          <w:b/>
          <w:bdr w:val="none" w:sz="0" w:space="0" w:color="auto" w:frame="1"/>
        </w:rPr>
        <w:t xml:space="preserve">7. </w:t>
      </w:r>
      <w:r>
        <w:rPr>
          <w:rFonts w:ascii="Times New Roman" w:hAnsi="Times New Roman"/>
          <w:b/>
          <w:bdr w:val="none" w:sz="0" w:space="0" w:color="auto" w:frame="1"/>
        </w:rPr>
        <w:t>Адреса места нахождения сторон и реквизиты Учреждения</w:t>
      </w:r>
      <w:r w:rsidRPr="00546719">
        <w:rPr>
          <w:rFonts w:ascii="Times New Roman" w:hAnsi="Times New Roman"/>
          <w:b/>
          <w:bdr w:val="none" w:sz="0" w:space="0" w:color="auto" w:frame="1"/>
        </w:rPr>
        <w:t xml:space="preserve"> </w:t>
      </w:r>
    </w:p>
    <w:p w:rsidR="007F111F" w:rsidRDefault="007F111F" w:rsidP="004515AD">
      <w:pPr>
        <w:pStyle w:val="NoSpacing"/>
        <w:rPr>
          <w:rFonts w:ascii="Times New Roman" w:hAnsi="Times New Roman"/>
          <w:b/>
          <w:bdr w:val="none" w:sz="0" w:space="0" w:color="auto" w:frame="1"/>
        </w:rPr>
      </w:pPr>
    </w:p>
    <w:p w:rsidR="007F111F" w:rsidRPr="00546719" w:rsidRDefault="007F111F" w:rsidP="004515AD">
      <w:pPr>
        <w:pStyle w:val="NoSpacing"/>
        <w:rPr>
          <w:rFonts w:ascii="Times New Roman" w:hAnsi="Times New Roman"/>
          <w:bdr w:val="none" w:sz="0" w:space="0" w:color="auto" w:frame="1"/>
        </w:rPr>
      </w:pPr>
    </w:p>
    <w:p w:rsidR="007F111F" w:rsidRPr="00546719" w:rsidRDefault="007F111F" w:rsidP="004515AD">
      <w:pPr>
        <w:pStyle w:val="NoSpacing"/>
        <w:jc w:val="center"/>
        <w:rPr>
          <w:rFonts w:ascii="Times New Roman" w:hAnsi="Times New Roman"/>
        </w:rPr>
      </w:pPr>
      <w:r w:rsidRPr="00546719">
        <w:rPr>
          <w:rFonts w:ascii="Times New Roman" w:hAnsi="Times New Roman"/>
        </w:rPr>
        <w:t>Учреждение                                                             Родители (законные представители)</w:t>
      </w:r>
    </w:p>
    <w:tbl>
      <w:tblPr>
        <w:tblW w:w="1018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1"/>
        <w:gridCol w:w="5255"/>
      </w:tblGrid>
      <w:tr w:rsidR="007F111F" w:rsidRPr="00DA3236" w:rsidTr="00676927">
        <w:trPr>
          <w:trHeight w:val="80"/>
          <w:jc w:val="center"/>
        </w:trPr>
        <w:tc>
          <w:tcPr>
            <w:tcW w:w="4931" w:type="dxa"/>
            <w:vAlign w:val="center"/>
          </w:tcPr>
          <w:p w:rsidR="007F111F" w:rsidRPr="00BC4AFC" w:rsidRDefault="007F111F" w:rsidP="004515AD">
            <w:pPr>
              <w:pStyle w:val="NoSpacing"/>
              <w:rPr>
                <w:rFonts w:ascii="Times New Roman" w:hAnsi="Times New Roman"/>
              </w:rPr>
            </w:pPr>
            <w:r w:rsidRPr="00BC4AFC">
              <w:rPr>
                <w:rFonts w:ascii="Times New Roman" w:hAnsi="Times New Roman"/>
              </w:rPr>
              <w:t>446940, Российская Федерация,</w:t>
            </w:r>
          </w:p>
          <w:p w:rsidR="007F111F" w:rsidRPr="00BC4AFC" w:rsidRDefault="007F111F" w:rsidP="004515AD">
            <w:pPr>
              <w:pStyle w:val="NoSpacing"/>
              <w:rPr>
                <w:rFonts w:ascii="Times New Roman" w:hAnsi="Times New Roman"/>
              </w:rPr>
            </w:pPr>
            <w:r w:rsidRPr="00BC4AFC">
              <w:rPr>
                <w:rFonts w:ascii="Times New Roman" w:hAnsi="Times New Roman"/>
              </w:rPr>
              <w:t>Самарская область, Клявлинский район,</w:t>
            </w:r>
          </w:p>
          <w:p w:rsidR="007F111F" w:rsidRPr="00BC4AFC" w:rsidRDefault="007F111F" w:rsidP="004515AD">
            <w:pPr>
              <w:pStyle w:val="NoSpacing"/>
              <w:rPr>
                <w:rFonts w:ascii="Times New Roman" w:hAnsi="Times New Roman"/>
              </w:rPr>
            </w:pPr>
            <w:r w:rsidRPr="00BC4AFC">
              <w:rPr>
                <w:rFonts w:ascii="Times New Roman" w:hAnsi="Times New Roman"/>
              </w:rPr>
              <w:t>с. Старый Маклауш, ул. Школьная, д. 15</w:t>
            </w:r>
          </w:p>
          <w:p w:rsidR="007F111F" w:rsidRPr="00BC4AFC" w:rsidRDefault="007F111F" w:rsidP="004515AD">
            <w:pPr>
              <w:pStyle w:val="NoSpacing"/>
              <w:rPr>
                <w:rFonts w:ascii="Times New Roman" w:hAnsi="Times New Roman"/>
              </w:rPr>
            </w:pPr>
            <w:r w:rsidRPr="00BC4AFC">
              <w:rPr>
                <w:rFonts w:ascii="Times New Roman" w:hAnsi="Times New Roman"/>
              </w:rPr>
              <w:t>телефон: 8(84653) 4-15-41</w:t>
            </w:r>
          </w:p>
          <w:p w:rsidR="007F111F" w:rsidRPr="00BC4AFC" w:rsidRDefault="007F111F" w:rsidP="004515AD">
            <w:pPr>
              <w:pStyle w:val="NoSpacing"/>
              <w:rPr>
                <w:rFonts w:ascii="Times New Roman" w:hAnsi="Times New Roman"/>
              </w:rPr>
            </w:pPr>
            <w:r w:rsidRPr="00BC4AFC">
              <w:rPr>
                <w:rFonts w:ascii="Times New Roman" w:hAnsi="Times New Roman"/>
                <w:lang w:val="en-US"/>
              </w:rPr>
              <w:t>E</w:t>
            </w:r>
            <w:r w:rsidRPr="00BC4AFC">
              <w:rPr>
                <w:rFonts w:ascii="Times New Roman" w:hAnsi="Times New Roman"/>
              </w:rPr>
              <w:t>-</w:t>
            </w:r>
            <w:r w:rsidRPr="00BC4AFC">
              <w:rPr>
                <w:rFonts w:ascii="Times New Roman" w:hAnsi="Times New Roman"/>
                <w:lang w:val="en-US"/>
              </w:rPr>
              <w:t>mail</w:t>
            </w:r>
            <w:r w:rsidRPr="00BC4AFC">
              <w:rPr>
                <w:rFonts w:ascii="Times New Roman" w:hAnsi="Times New Roman"/>
              </w:rPr>
              <w:t xml:space="preserve">: </w:t>
            </w:r>
            <w:r w:rsidRPr="00BC4AFC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g</w:t>
            </w:r>
            <w:r w:rsidRPr="00BC4AFC">
              <w:rPr>
                <w:rFonts w:ascii="Times New Roman" w:hAnsi="Times New Roman"/>
                <w:shd w:val="clear" w:color="auto" w:fill="FFFFFF"/>
              </w:rPr>
              <w:t>as631@yandex.ru</w:t>
            </w:r>
          </w:p>
          <w:p w:rsidR="007F111F" w:rsidRPr="00BC4AFC" w:rsidRDefault="007F111F" w:rsidP="004515AD">
            <w:pPr>
              <w:pStyle w:val="NoSpacing"/>
              <w:rPr>
                <w:rFonts w:ascii="Times New Roman" w:hAnsi="Times New Roman"/>
              </w:rPr>
            </w:pPr>
            <w:r w:rsidRPr="00BC4AFC">
              <w:rPr>
                <w:rFonts w:ascii="Times New Roman" w:hAnsi="Times New Roman"/>
              </w:rPr>
              <w:t xml:space="preserve">                                         </w:t>
            </w:r>
          </w:p>
          <w:p w:rsidR="007F111F" w:rsidRPr="00971D54" w:rsidRDefault="007F111F" w:rsidP="004515AD">
            <w:pPr>
              <w:pStyle w:val="NoSpacing"/>
              <w:rPr>
                <w:rFonts w:ascii="Times New Roman" w:hAnsi="Times New Roman"/>
              </w:rPr>
            </w:pPr>
            <w:r w:rsidRPr="00BC4AFC">
              <w:rPr>
                <w:rFonts w:ascii="Times New Roman" w:hAnsi="Times New Roman"/>
              </w:rPr>
              <w:t>ИНН</w:t>
            </w:r>
            <w:r w:rsidRPr="00971D54">
              <w:rPr>
                <w:rFonts w:ascii="Times New Roman" w:hAnsi="Times New Roman"/>
              </w:rPr>
              <w:t xml:space="preserve"> </w:t>
            </w:r>
            <w:r w:rsidRPr="00BC4AFC">
              <w:rPr>
                <w:rFonts w:ascii="Times New Roman" w:hAnsi="Times New Roman"/>
                <w:shd w:val="clear" w:color="auto" w:fill="FFFFFF"/>
              </w:rPr>
              <w:t>6381018870</w:t>
            </w:r>
            <w:r w:rsidRPr="00971D54">
              <w:rPr>
                <w:rFonts w:ascii="Times New Roman" w:hAnsi="Times New Roman"/>
              </w:rPr>
              <w:t xml:space="preserve"> </w:t>
            </w:r>
            <w:r w:rsidRPr="00BC4AFC">
              <w:rPr>
                <w:rFonts w:ascii="Times New Roman" w:hAnsi="Times New Roman"/>
              </w:rPr>
              <w:t>КПП</w:t>
            </w:r>
            <w:r w:rsidRPr="00971D54">
              <w:rPr>
                <w:rFonts w:ascii="Times New Roman" w:hAnsi="Times New Roman"/>
              </w:rPr>
              <w:t xml:space="preserve"> </w:t>
            </w:r>
            <w:r w:rsidRPr="00BC4AFC">
              <w:rPr>
                <w:rFonts w:ascii="Times New Roman" w:hAnsi="Times New Roman"/>
                <w:shd w:val="clear" w:color="auto" w:fill="FFFFFF"/>
              </w:rPr>
              <w:t>638101001</w:t>
            </w:r>
          </w:p>
          <w:p w:rsidR="007F111F" w:rsidRPr="00BC4AFC" w:rsidRDefault="007F111F" w:rsidP="004515AD">
            <w:pPr>
              <w:pStyle w:val="NoSpacing"/>
              <w:rPr>
                <w:rFonts w:ascii="Times New Roman" w:hAnsi="Times New Roman"/>
              </w:rPr>
            </w:pPr>
            <w:r w:rsidRPr="00BC4AFC">
              <w:rPr>
                <w:rFonts w:ascii="Times New Roman" w:hAnsi="Times New Roman"/>
              </w:rPr>
              <w:t xml:space="preserve">ОГРН </w:t>
            </w:r>
            <w:r w:rsidRPr="00BC4AFC">
              <w:rPr>
                <w:rFonts w:ascii="Times New Roman" w:hAnsi="Times New Roman"/>
                <w:shd w:val="clear" w:color="auto" w:fill="FFFFFF"/>
              </w:rPr>
              <w:t>1116381001307</w:t>
            </w:r>
          </w:p>
          <w:p w:rsidR="007F111F" w:rsidRDefault="007F111F" w:rsidP="004515AD">
            <w:pPr>
              <w:pStyle w:val="NoSpacing"/>
              <w:rPr>
                <w:rFonts w:ascii="Times New Roman" w:hAnsi="Times New Roman"/>
              </w:rPr>
            </w:pPr>
          </w:p>
          <w:p w:rsidR="007F111F" w:rsidRDefault="007F111F" w:rsidP="004515AD">
            <w:pPr>
              <w:pStyle w:val="NoSpacing"/>
              <w:rPr>
                <w:rFonts w:ascii="Times New Roman" w:hAnsi="Times New Roman"/>
              </w:rPr>
            </w:pPr>
          </w:p>
          <w:p w:rsidR="007F111F" w:rsidRDefault="007F111F" w:rsidP="004515AD">
            <w:pPr>
              <w:pStyle w:val="NoSpacing"/>
              <w:rPr>
                <w:rFonts w:ascii="Times New Roman" w:hAnsi="Times New Roman"/>
              </w:rPr>
            </w:pPr>
          </w:p>
          <w:p w:rsidR="007F111F" w:rsidRDefault="007F111F" w:rsidP="004515A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A24782">
              <w:rPr>
                <w:rFonts w:ascii="Times New Roman" w:hAnsi="Times New Roman"/>
              </w:rPr>
              <w:t>иректор</w:t>
            </w:r>
          </w:p>
          <w:p w:rsidR="007F111F" w:rsidRPr="00A24782" w:rsidRDefault="007F111F" w:rsidP="004515AD">
            <w:pPr>
              <w:pStyle w:val="NoSpacing"/>
              <w:rPr>
                <w:rFonts w:ascii="Times New Roman" w:hAnsi="Times New Roman"/>
              </w:rPr>
            </w:pPr>
            <w:r w:rsidRPr="00A24782">
              <w:rPr>
                <w:rFonts w:ascii="Times New Roman" w:hAnsi="Times New Roman"/>
              </w:rPr>
              <w:t xml:space="preserve"> </w:t>
            </w:r>
          </w:p>
          <w:p w:rsidR="007F111F" w:rsidRPr="00A24782" w:rsidRDefault="007F111F" w:rsidP="004515AD">
            <w:pPr>
              <w:pStyle w:val="NoSpacing"/>
              <w:rPr>
                <w:rFonts w:ascii="Times New Roman" w:hAnsi="Times New Roman"/>
              </w:rPr>
            </w:pPr>
            <w:r w:rsidRPr="00A24782">
              <w:rPr>
                <w:rFonts w:ascii="Times New Roman" w:hAnsi="Times New Roman"/>
              </w:rPr>
              <w:t xml:space="preserve">______________________ </w:t>
            </w:r>
            <w:r>
              <w:rPr>
                <w:rFonts w:ascii="Times New Roman" w:hAnsi="Times New Roman"/>
              </w:rPr>
              <w:t>Н.П. Груздева</w:t>
            </w:r>
          </w:p>
          <w:p w:rsidR="007F111F" w:rsidRPr="00A24782" w:rsidRDefault="007F111F" w:rsidP="004515AD">
            <w:pPr>
              <w:pStyle w:val="NoSpacing"/>
              <w:rPr>
                <w:rFonts w:ascii="Times New Roman" w:hAnsi="Times New Roman"/>
              </w:rPr>
            </w:pPr>
            <w:r w:rsidRPr="00A24782">
              <w:rPr>
                <w:rFonts w:ascii="Times New Roman" w:hAnsi="Times New Roman"/>
              </w:rPr>
              <w:t xml:space="preserve">             (подпись)                   </w:t>
            </w:r>
          </w:p>
          <w:p w:rsidR="007F111F" w:rsidRPr="00546719" w:rsidRDefault="007F111F" w:rsidP="004515AD">
            <w:pPr>
              <w:pStyle w:val="NoSpacing"/>
              <w:rPr>
                <w:rFonts w:ascii="Times New Roman" w:hAnsi="Times New Roman"/>
              </w:rPr>
            </w:pPr>
          </w:p>
          <w:p w:rsidR="007F111F" w:rsidRPr="00546719" w:rsidRDefault="007F111F" w:rsidP="004515AD">
            <w:pPr>
              <w:pStyle w:val="NoSpacing"/>
              <w:rPr>
                <w:rFonts w:ascii="Times New Roman" w:hAnsi="Times New Roman"/>
              </w:rPr>
            </w:pPr>
          </w:p>
          <w:p w:rsidR="007F111F" w:rsidRPr="00546719" w:rsidRDefault="007F111F" w:rsidP="00FC19F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255" w:type="dxa"/>
            <w:vAlign w:val="center"/>
          </w:tcPr>
          <w:p w:rsidR="007F111F" w:rsidRPr="00546719" w:rsidRDefault="007F111F" w:rsidP="004515AD">
            <w:pPr>
              <w:pStyle w:val="NoSpacing"/>
              <w:rPr>
                <w:rFonts w:ascii="Times New Roman" w:hAnsi="Times New Roman"/>
              </w:rPr>
            </w:pPr>
          </w:p>
          <w:p w:rsidR="007F111F" w:rsidRPr="00546719" w:rsidRDefault="007F111F" w:rsidP="00971D5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46719">
              <w:rPr>
                <w:rFonts w:ascii="Times New Roman" w:hAnsi="Times New Roman"/>
              </w:rPr>
              <w:t>446_______________________________________</w:t>
            </w:r>
            <w:r>
              <w:rPr>
                <w:rFonts w:ascii="Times New Roman" w:hAnsi="Times New Roman"/>
              </w:rPr>
              <w:t>____</w:t>
            </w:r>
          </w:p>
          <w:p w:rsidR="007F111F" w:rsidRPr="00546719" w:rsidRDefault="007F111F" w:rsidP="00971D5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46719">
              <w:rPr>
                <w:rFonts w:ascii="Times New Roman" w:hAnsi="Times New Roman"/>
              </w:rPr>
              <w:t>__________________________________________</w:t>
            </w:r>
            <w:r>
              <w:rPr>
                <w:rFonts w:ascii="Times New Roman" w:hAnsi="Times New Roman"/>
              </w:rPr>
              <w:t>____</w:t>
            </w:r>
          </w:p>
          <w:p w:rsidR="007F111F" w:rsidRPr="00546719" w:rsidRDefault="007F111F" w:rsidP="00971D5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46719">
              <w:rPr>
                <w:rFonts w:ascii="Times New Roman" w:hAnsi="Times New Roman"/>
              </w:rPr>
              <w:t>__________________________________________</w:t>
            </w:r>
            <w:r>
              <w:rPr>
                <w:rFonts w:ascii="Times New Roman" w:hAnsi="Times New Roman"/>
              </w:rPr>
              <w:t>____</w:t>
            </w:r>
          </w:p>
          <w:p w:rsidR="007F111F" w:rsidRPr="00546719" w:rsidRDefault="007F111F" w:rsidP="00971D5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46719">
              <w:rPr>
                <w:rFonts w:ascii="Times New Roman" w:hAnsi="Times New Roman"/>
              </w:rPr>
              <w:t>Паспортные данные: №_</w:t>
            </w:r>
            <w:r>
              <w:rPr>
                <w:rFonts w:ascii="Times New Roman" w:hAnsi="Times New Roman"/>
              </w:rPr>
              <w:t>__</w:t>
            </w:r>
            <w:r w:rsidRPr="00546719">
              <w:rPr>
                <w:rFonts w:ascii="Times New Roman" w:hAnsi="Times New Roman"/>
              </w:rPr>
              <w:t>_____ серия______</w:t>
            </w:r>
            <w:r>
              <w:rPr>
                <w:rFonts w:ascii="Times New Roman" w:hAnsi="Times New Roman"/>
              </w:rPr>
              <w:t>__</w:t>
            </w:r>
            <w:r w:rsidRPr="00546719">
              <w:rPr>
                <w:rFonts w:ascii="Times New Roman" w:hAnsi="Times New Roman"/>
              </w:rPr>
              <w:t>____</w:t>
            </w:r>
          </w:p>
          <w:p w:rsidR="007F111F" w:rsidRPr="00546719" w:rsidRDefault="007F111F" w:rsidP="00971D5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46719">
              <w:rPr>
                <w:rFonts w:ascii="Times New Roman" w:hAnsi="Times New Roman"/>
              </w:rPr>
              <w:t>Кем и когда выдан _____________________________</w:t>
            </w:r>
          </w:p>
          <w:p w:rsidR="007F111F" w:rsidRPr="00546719" w:rsidRDefault="007F111F" w:rsidP="00971D5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46719">
              <w:rPr>
                <w:rFonts w:ascii="Times New Roman" w:hAnsi="Times New Roman"/>
              </w:rPr>
              <w:t>____________________________________________________________________________________________</w:t>
            </w:r>
          </w:p>
          <w:p w:rsidR="007F111F" w:rsidRPr="00546719" w:rsidRDefault="007F111F" w:rsidP="00971D5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46719">
              <w:rPr>
                <w:rFonts w:ascii="Times New Roman" w:hAnsi="Times New Roman"/>
              </w:rPr>
              <w:t>Телефон: ______________________________________</w:t>
            </w:r>
          </w:p>
          <w:p w:rsidR="007F111F" w:rsidRPr="00546719" w:rsidRDefault="007F111F" w:rsidP="00971D5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46719">
              <w:rPr>
                <w:rFonts w:ascii="Times New Roman" w:hAnsi="Times New Roman"/>
              </w:rPr>
              <w:t>______________________________________________</w:t>
            </w:r>
          </w:p>
          <w:p w:rsidR="007F111F" w:rsidRPr="00546719" w:rsidRDefault="007F111F" w:rsidP="004515AD">
            <w:pPr>
              <w:pStyle w:val="NoSpacing"/>
              <w:rPr>
                <w:rFonts w:ascii="Times New Roman" w:hAnsi="Times New Roman"/>
              </w:rPr>
            </w:pPr>
            <w:r w:rsidRPr="00546719">
              <w:rPr>
                <w:rFonts w:ascii="Times New Roman" w:hAnsi="Times New Roman"/>
              </w:rPr>
              <w:t>_______________________           __________________</w:t>
            </w:r>
          </w:p>
          <w:p w:rsidR="007F111F" w:rsidRPr="00546719" w:rsidRDefault="007F111F" w:rsidP="004515AD">
            <w:pPr>
              <w:pStyle w:val="NoSpacing"/>
              <w:rPr>
                <w:rFonts w:ascii="Times New Roman" w:hAnsi="Times New Roman"/>
              </w:rPr>
            </w:pPr>
            <w:r w:rsidRPr="00546719">
              <w:rPr>
                <w:rFonts w:ascii="Times New Roman" w:hAnsi="Times New Roman"/>
              </w:rPr>
              <w:t xml:space="preserve">                (Ф.И.О.)                                             (подпись)                                          </w:t>
            </w:r>
          </w:p>
          <w:p w:rsidR="007F111F" w:rsidRPr="00546719" w:rsidRDefault="007F111F" w:rsidP="004515AD">
            <w:pPr>
              <w:pStyle w:val="NoSpacing"/>
              <w:rPr>
                <w:rFonts w:ascii="Times New Roman" w:hAnsi="Times New Roman"/>
              </w:rPr>
            </w:pPr>
          </w:p>
          <w:p w:rsidR="007F111F" w:rsidRPr="00546719" w:rsidRDefault="007F111F" w:rsidP="004515AD">
            <w:pPr>
              <w:pStyle w:val="NoSpacing"/>
              <w:rPr>
                <w:rFonts w:ascii="Times New Roman" w:hAnsi="Times New Roman"/>
              </w:rPr>
            </w:pPr>
            <w:r w:rsidRPr="00546719">
              <w:rPr>
                <w:rFonts w:ascii="Times New Roman" w:hAnsi="Times New Roman"/>
              </w:rPr>
              <w:t xml:space="preserve">С уставом, правилами внутреннего распорядка Учреждения и иными локальными нормативными актами, регламентирующими образовательную деятельность Учреждения ознакомлен(а), </w:t>
            </w:r>
          </w:p>
          <w:p w:rsidR="007F111F" w:rsidRPr="00546719" w:rsidRDefault="007F111F" w:rsidP="004515AD">
            <w:pPr>
              <w:pStyle w:val="NoSpacing"/>
              <w:rPr>
                <w:rFonts w:ascii="Times New Roman" w:hAnsi="Times New Roman"/>
              </w:rPr>
            </w:pPr>
            <w:r w:rsidRPr="00546719">
              <w:rPr>
                <w:rFonts w:ascii="Times New Roman" w:hAnsi="Times New Roman"/>
              </w:rPr>
              <w:t>второй экземпляр договора получил (а)</w:t>
            </w:r>
          </w:p>
          <w:p w:rsidR="007F111F" w:rsidRPr="00546719" w:rsidRDefault="007F111F" w:rsidP="004515AD">
            <w:pPr>
              <w:pStyle w:val="NoSpacing"/>
              <w:rPr>
                <w:rFonts w:ascii="Times New Roman" w:hAnsi="Times New Roman"/>
              </w:rPr>
            </w:pPr>
          </w:p>
          <w:p w:rsidR="007F111F" w:rsidRPr="00546719" w:rsidRDefault="007F111F" w:rsidP="004515AD">
            <w:pPr>
              <w:pStyle w:val="NoSpacing"/>
              <w:rPr>
                <w:rFonts w:ascii="Times New Roman" w:hAnsi="Times New Roman"/>
              </w:rPr>
            </w:pPr>
            <w:r w:rsidRPr="00546719">
              <w:rPr>
                <w:rFonts w:ascii="Times New Roman" w:hAnsi="Times New Roman"/>
              </w:rPr>
              <w:t xml:space="preserve">    _______________           ___________________</w:t>
            </w:r>
          </w:p>
          <w:p w:rsidR="007F111F" w:rsidRPr="00546719" w:rsidRDefault="007F111F" w:rsidP="004515AD">
            <w:pPr>
              <w:pStyle w:val="NoSpacing"/>
              <w:rPr>
                <w:rFonts w:ascii="Times New Roman" w:hAnsi="Times New Roman"/>
              </w:rPr>
            </w:pPr>
            <w:r w:rsidRPr="00546719">
              <w:rPr>
                <w:rFonts w:ascii="Times New Roman" w:hAnsi="Times New Roman"/>
              </w:rPr>
              <w:t xml:space="preserve">            (подпись)                                         (Ф.И.О.)</w:t>
            </w:r>
          </w:p>
        </w:tc>
      </w:tr>
    </w:tbl>
    <w:p w:rsidR="007F111F" w:rsidRPr="00024DF9" w:rsidRDefault="007F111F" w:rsidP="00565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</w:pPr>
    </w:p>
    <w:sectPr w:rsidR="007F111F" w:rsidRPr="00024DF9" w:rsidSect="0027070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11F" w:rsidRDefault="007F111F" w:rsidP="004122BD">
      <w:pPr>
        <w:spacing w:after="0" w:line="240" w:lineRule="auto"/>
      </w:pPr>
      <w:r>
        <w:separator/>
      </w:r>
    </w:p>
  </w:endnote>
  <w:endnote w:type="continuationSeparator" w:id="0">
    <w:p w:rsidR="007F111F" w:rsidRDefault="007F111F" w:rsidP="0041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altName w:val="@Meiryo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11F" w:rsidRDefault="007F111F" w:rsidP="004122BD">
      <w:pPr>
        <w:spacing w:after="0" w:line="240" w:lineRule="auto"/>
      </w:pPr>
      <w:r>
        <w:separator/>
      </w:r>
    </w:p>
  </w:footnote>
  <w:footnote w:type="continuationSeparator" w:id="0">
    <w:p w:rsidR="007F111F" w:rsidRDefault="007F111F" w:rsidP="0041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7B8"/>
    <w:multiLevelType w:val="hybridMultilevel"/>
    <w:tmpl w:val="D7D24FEA"/>
    <w:lvl w:ilvl="0" w:tplc="B51803C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8D403AC"/>
    <w:multiLevelType w:val="hybridMultilevel"/>
    <w:tmpl w:val="2C5E61A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D564A5"/>
    <w:multiLevelType w:val="hybridMultilevel"/>
    <w:tmpl w:val="46047BD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CC626F"/>
    <w:multiLevelType w:val="hybridMultilevel"/>
    <w:tmpl w:val="C8BC656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88F258E"/>
    <w:multiLevelType w:val="hybridMultilevel"/>
    <w:tmpl w:val="1DC46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10403B"/>
    <w:multiLevelType w:val="hybridMultilevel"/>
    <w:tmpl w:val="A61CF566"/>
    <w:lvl w:ilvl="0" w:tplc="1EA89286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FE4"/>
    <w:rsid w:val="0001510F"/>
    <w:rsid w:val="00024DF9"/>
    <w:rsid w:val="00025DA6"/>
    <w:rsid w:val="000501A0"/>
    <w:rsid w:val="00050AD4"/>
    <w:rsid w:val="00073E62"/>
    <w:rsid w:val="000812F9"/>
    <w:rsid w:val="000B5C69"/>
    <w:rsid w:val="000D5A67"/>
    <w:rsid w:val="00103A53"/>
    <w:rsid w:val="00113A0D"/>
    <w:rsid w:val="00114929"/>
    <w:rsid w:val="00117A4F"/>
    <w:rsid w:val="00153A32"/>
    <w:rsid w:val="00186939"/>
    <w:rsid w:val="001E0DF1"/>
    <w:rsid w:val="001E15A4"/>
    <w:rsid w:val="001E4D67"/>
    <w:rsid w:val="00210329"/>
    <w:rsid w:val="00214D8A"/>
    <w:rsid w:val="00216FE2"/>
    <w:rsid w:val="00224A75"/>
    <w:rsid w:val="00232660"/>
    <w:rsid w:val="0023458E"/>
    <w:rsid w:val="00261D0F"/>
    <w:rsid w:val="0027070B"/>
    <w:rsid w:val="0027634B"/>
    <w:rsid w:val="00294F91"/>
    <w:rsid w:val="002A2000"/>
    <w:rsid w:val="002A64E2"/>
    <w:rsid w:val="002A70D2"/>
    <w:rsid w:val="002B4598"/>
    <w:rsid w:val="002D0012"/>
    <w:rsid w:val="002D7EE7"/>
    <w:rsid w:val="002E324B"/>
    <w:rsid w:val="002E6BDE"/>
    <w:rsid w:val="00304BBA"/>
    <w:rsid w:val="003139DE"/>
    <w:rsid w:val="00316CE1"/>
    <w:rsid w:val="00365058"/>
    <w:rsid w:val="00365C3E"/>
    <w:rsid w:val="00381B87"/>
    <w:rsid w:val="00390507"/>
    <w:rsid w:val="0040097D"/>
    <w:rsid w:val="0041044F"/>
    <w:rsid w:val="004122BD"/>
    <w:rsid w:val="00412654"/>
    <w:rsid w:val="00420644"/>
    <w:rsid w:val="004344C8"/>
    <w:rsid w:val="004515AD"/>
    <w:rsid w:val="004659EA"/>
    <w:rsid w:val="00466176"/>
    <w:rsid w:val="0047347F"/>
    <w:rsid w:val="00481D37"/>
    <w:rsid w:val="004B0717"/>
    <w:rsid w:val="004B0ABC"/>
    <w:rsid w:val="004C53A6"/>
    <w:rsid w:val="004D327F"/>
    <w:rsid w:val="004E540D"/>
    <w:rsid w:val="004F1309"/>
    <w:rsid w:val="004F75E6"/>
    <w:rsid w:val="005300A6"/>
    <w:rsid w:val="00546719"/>
    <w:rsid w:val="0056232F"/>
    <w:rsid w:val="00562D71"/>
    <w:rsid w:val="00565B78"/>
    <w:rsid w:val="0057319F"/>
    <w:rsid w:val="005A0D19"/>
    <w:rsid w:val="005B5B7B"/>
    <w:rsid w:val="005C583C"/>
    <w:rsid w:val="005C68F5"/>
    <w:rsid w:val="005D6C65"/>
    <w:rsid w:val="006033DE"/>
    <w:rsid w:val="0060496C"/>
    <w:rsid w:val="00606884"/>
    <w:rsid w:val="00624ABF"/>
    <w:rsid w:val="0064510F"/>
    <w:rsid w:val="00645FD2"/>
    <w:rsid w:val="00650A3B"/>
    <w:rsid w:val="0066022C"/>
    <w:rsid w:val="00676927"/>
    <w:rsid w:val="006A0093"/>
    <w:rsid w:val="006E2260"/>
    <w:rsid w:val="006F10F8"/>
    <w:rsid w:val="006F448B"/>
    <w:rsid w:val="007019B2"/>
    <w:rsid w:val="00724DA8"/>
    <w:rsid w:val="00743D61"/>
    <w:rsid w:val="00783F61"/>
    <w:rsid w:val="00790675"/>
    <w:rsid w:val="007C0AE5"/>
    <w:rsid w:val="007F111F"/>
    <w:rsid w:val="0080735E"/>
    <w:rsid w:val="0081558D"/>
    <w:rsid w:val="00841E79"/>
    <w:rsid w:val="00861DD2"/>
    <w:rsid w:val="00867F3C"/>
    <w:rsid w:val="00896C8C"/>
    <w:rsid w:val="008D4E17"/>
    <w:rsid w:val="00925F8B"/>
    <w:rsid w:val="00962B74"/>
    <w:rsid w:val="0097098D"/>
    <w:rsid w:val="00971D54"/>
    <w:rsid w:val="00977FE4"/>
    <w:rsid w:val="00980638"/>
    <w:rsid w:val="009820D0"/>
    <w:rsid w:val="009838AE"/>
    <w:rsid w:val="009A1A2B"/>
    <w:rsid w:val="009C1FD0"/>
    <w:rsid w:val="009C43FC"/>
    <w:rsid w:val="009E000C"/>
    <w:rsid w:val="009F25D0"/>
    <w:rsid w:val="00A143C7"/>
    <w:rsid w:val="00A24782"/>
    <w:rsid w:val="00A25FCA"/>
    <w:rsid w:val="00A352BB"/>
    <w:rsid w:val="00A44DA6"/>
    <w:rsid w:val="00A96139"/>
    <w:rsid w:val="00AB6915"/>
    <w:rsid w:val="00AC1397"/>
    <w:rsid w:val="00AC1B49"/>
    <w:rsid w:val="00AE1E1A"/>
    <w:rsid w:val="00AF3749"/>
    <w:rsid w:val="00B04A6F"/>
    <w:rsid w:val="00B1413B"/>
    <w:rsid w:val="00B22EC1"/>
    <w:rsid w:val="00B44D40"/>
    <w:rsid w:val="00B71F45"/>
    <w:rsid w:val="00B779B3"/>
    <w:rsid w:val="00B925FD"/>
    <w:rsid w:val="00B94839"/>
    <w:rsid w:val="00BA072D"/>
    <w:rsid w:val="00BB3A85"/>
    <w:rsid w:val="00BB7354"/>
    <w:rsid w:val="00BB7DE6"/>
    <w:rsid w:val="00BC194A"/>
    <w:rsid w:val="00BC4AFC"/>
    <w:rsid w:val="00BE5A17"/>
    <w:rsid w:val="00BF128A"/>
    <w:rsid w:val="00C04C37"/>
    <w:rsid w:val="00C05780"/>
    <w:rsid w:val="00C3150A"/>
    <w:rsid w:val="00C404E6"/>
    <w:rsid w:val="00C45B21"/>
    <w:rsid w:val="00C47FD5"/>
    <w:rsid w:val="00C750FD"/>
    <w:rsid w:val="00C817C9"/>
    <w:rsid w:val="00C82ABF"/>
    <w:rsid w:val="00CB10F1"/>
    <w:rsid w:val="00CB2117"/>
    <w:rsid w:val="00CD05A4"/>
    <w:rsid w:val="00CD3D33"/>
    <w:rsid w:val="00CF2CF5"/>
    <w:rsid w:val="00D05640"/>
    <w:rsid w:val="00D17645"/>
    <w:rsid w:val="00D17E67"/>
    <w:rsid w:val="00D31D6C"/>
    <w:rsid w:val="00D438C2"/>
    <w:rsid w:val="00D55A63"/>
    <w:rsid w:val="00D75EAE"/>
    <w:rsid w:val="00DA3236"/>
    <w:rsid w:val="00DA49EC"/>
    <w:rsid w:val="00DA681E"/>
    <w:rsid w:val="00DC7094"/>
    <w:rsid w:val="00DD2D5D"/>
    <w:rsid w:val="00DF29AE"/>
    <w:rsid w:val="00E1019A"/>
    <w:rsid w:val="00E353F5"/>
    <w:rsid w:val="00E5085D"/>
    <w:rsid w:val="00E64897"/>
    <w:rsid w:val="00E928EE"/>
    <w:rsid w:val="00EA37A2"/>
    <w:rsid w:val="00EA69CF"/>
    <w:rsid w:val="00EA758D"/>
    <w:rsid w:val="00EB3395"/>
    <w:rsid w:val="00ED6FD5"/>
    <w:rsid w:val="00F15966"/>
    <w:rsid w:val="00F419B1"/>
    <w:rsid w:val="00F51AAE"/>
    <w:rsid w:val="00F61B31"/>
    <w:rsid w:val="00F62419"/>
    <w:rsid w:val="00F66B0C"/>
    <w:rsid w:val="00F67FCA"/>
    <w:rsid w:val="00F738BC"/>
    <w:rsid w:val="00F8148A"/>
    <w:rsid w:val="00FB7630"/>
    <w:rsid w:val="00FC19FC"/>
    <w:rsid w:val="00FE05B3"/>
    <w:rsid w:val="00FF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16CE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0097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097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097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097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097D"/>
    <w:pPr>
      <w:keepNext/>
      <w:keepLines/>
      <w:spacing w:before="200" w:after="0"/>
      <w:outlineLvl w:val="4"/>
    </w:pPr>
    <w:rPr>
      <w:rFonts w:ascii="Cambria" w:hAnsi="Cambria"/>
      <w:color w:val="243F6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097D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097D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097D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097D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097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097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0097D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0097D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0097D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0097D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0097D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0097D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0097D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40097D"/>
    <w:pPr>
      <w:spacing w:line="240" w:lineRule="auto"/>
    </w:pPr>
    <w:rPr>
      <w:b/>
      <w:bCs/>
      <w:color w:val="4F81BD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40097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0097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0097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0097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40097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0097D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40097D"/>
  </w:style>
  <w:style w:type="character" w:customStyle="1" w:styleId="NoSpacingChar">
    <w:name w:val="No Spacing Char"/>
    <w:basedOn w:val="DefaultParagraphFont"/>
    <w:link w:val="NoSpacing"/>
    <w:uiPriority w:val="99"/>
    <w:locked/>
    <w:rsid w:val="0040097D"/>
    <w:rPr>
      <w:rFonts w:cs="Times New Roman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40097D"/>
    <w:pPr>
      <w:ind w:left="720"/>
      <w:contextualSpacing/>
    </w:pPr>
    <w:rPr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40097D"/>
    <w:rPr>
      <w:i/>
      <w:iCs/>
      <w:color w:val="000000"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40097D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0097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0097D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40097D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40097D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40097D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40097D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0097D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40097D"/>
    <w:pPr>
      <w:outlineLvl w:val="9"/>
    </w:pPr>
  </w:style>
  <w:style w:type="paragraph" w:styleId="Header">
    <w:name w:val="header"/>
    <w:basedOn w:val="Normal"/>
    <w:link w:val="HeaderChar"/>
    <w:uiPriority w:val="99"/>
    <w:semiHidden/>
    <w:rsid w:val="0041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22BD"/>
    <w:rPr>
      <w:rFonts w:cs="Times New Roman"/>
      <w:lang w:val="ru-RU" w:bidi="ar-SA"/>
    </w:rPr>
  </w:style>
  <w:style w:type="paragraph" w:styleId="Footer">
    <w:name w:val="footer"/>
    <w:basedOn w:val="Normal"/>
    <w:link w:val="FooterChar"/>
    <w:uiPriority w:val="99"/>
    <w:semiHidden/>
    <w:rsid w:val="0041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22BD"/>
    <w:rPr>
      <w:rFonts w:cs="Times New Roman"/>
      <w:lang w:val="ru-RU" w:bidi="ar-SA"/>
    </w:rPr>
  </w:style>
  <w:style w:type="paragraph" w:customStyle="1" w:styleId="a">
    <w:name w:val="Прижатый влево"/>
    <w:basedOn w:val="Normal"/>
    <w:next w:val="Normal"/>
    <w:uiPriority w:val="99"/>
    <w:rsid w:val="00867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Zag11">
    <w:name w:val="Zag_11"/>
    <w:uiPriority w:val="99"/>
    <w:rsid w:val="005C68F5"/>
  </w:style>
  <w:style w:type="paragraph" w:customStyle="1" w:styleId="Zag1">
    <w:name w:val="Zag_1"/>
    <w:basedOn w:val="Normal"/>
    <w:uiPriority w:val="99"/>
    <w:rsid w:val="005C68F5"/>
    <w:pPr>
      <w:widowControl w:val="0"/>
      <w:suppressAutoHyphens/>
      <w:autoSpaceDE w:val="0"/>
      <w:spacing w:after="337" w:line="302" w:lineRule="exact"/>
      <w:jc w:val="center"/>
    </w:pPr>
    <w:rPr>
      <w:rFonts w:ascii="Times New Roman" w:hAnsi="Times New Roman" w:cs="Calibri"/>
      <w:b/>
      <w:bCs/>
      <w:color w:val="000000"/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rsid w:val="004B0717"/>
    <w:rPr>
      <w:rFonts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DefaultParagraphFont"/>
    <w:uiPriority w:val="99"/>
    <w:rsid w:val="00BB7D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7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mak-school.minobr63.ru/wp-content/uploads/2015/09/%D0%A1%D0%B2%D0%B8%D0%B4%D0%B5%D1%82%D0%B5%D0%BB%D1%8C%D1%81%D1%82%D0%B2%D0%BE-%D0%BE%D0%B1-%D0%B0%D0%BA%D0%BA%D1%80%D0%B5%D0%B4%D0%B8%D1%82%D0%B0%D1%86%D0%B8%D0%B8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4</Pages>
  <Words>2246</Words>
  <Characters>12807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34</cp:revision>
  <cp:lastPrinted>2021-07-06T09:08:00Z</cp:lastPrinted>
  <dcterms:created xsi:type="dcterms:W3CDTF">2018-02-21T06:33:00Z</dcterms:created>
  <dcterms:modified xsi:type="dcterms:W3CDTF">2024-04-25T10:52:00Z</dcterms:modified>
</cp:coreProperties>
</file>