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5" w:rsidRDefault="00AE1DA5" w:rsidP="008621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лабораторных работ по физике</w:t>
      </w:r>
    </w:p>
    <w:p w:rsidR="00AE1DA5" w:rsidRDefault="00AE1D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0"/>
        <w:gridCol w:w="6369"/>
        <w:gridCol w:w="2092"/>
      </w:tblGrid>
      <w:tr w:rsidR="00AE1DA5" w:rsidRPr="00671053" w:rsidTr="00671053">
        <w:tc>
          <w:tcPr>
            <w:tcW w:w="1110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69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AE1DA5" w:rsidRPr="00671053" w:rsidTr="00671053">
        <w:tc>
          <w:tcPr>
            <w:tcW w:w="1110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9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№1 «Определение плотности твёрдого тела»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07.11.23 г</w:t>
            </w:r>
          </w:p>
        </w:tc>
      </w:tr>
      <w:tr w:rsidR="00AE1DA5" w:rsidRPr="00671053" w:rsidTr="00671053">
        <w:tc>
          <w:tcPr>
            <w:tcW w:w="1110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9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№2 « Изучение зависимости растяжения пружины от приложенной силы»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15.11.23 г</w:t>
            </w:r>
          </w:p>
        </w:tc>
      </w:tr>
      <w:tr w:rsidR="00AE1DA5" w:rsidRPr="00671053" w:rsidTr="00671053">
        <w:tc>
          <w:tcPr>
            <w:tcW w:w="1110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9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№3 « 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19.12.23 г</w:t>
            </w:r>
          </w:p>
        </w:tc>
      </w:tr>
      <w:tr w:rsidR="00AE1DA5" w:rsidRPr="00671053" w:rsidTr="00671053">
        <w:tc>
          <w:tcPr>
            <w:tcW w:w="1110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9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№4  «Определение выталкивающей силы, действующее на тело, погруженное в жидкость»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6.03.24 г</w:t>
            </w:r>
          </w:p>
        </w:tc>
      </w:tr>
      <w:tr w:rsidR="00AE1DA5" w:rsidRPr="00671053" w:rsidTr="00671053">
        <w:tc>
          <w:tcPr>
            <w:tcW w:w="1110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9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№5 « Исследование зависимости веса тела в воде от объёма погруженной в жидкость части тела»</w:t>
            </w:r>
          </w:p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12.03 24г.</w:t>
            </w:r>
          </w:p>
        </w:tc>
      </w:tr>
      <w:tr w:rsidR="00AE1DA5" w:rsidRPr="00671053" w:rsidTr="00671053">
        <w:tc>
          <w:tcPr>
            <w:tcW w:w="1110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9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№6 « Конструирование ареометра или конструирование лодки и определение её грузоподъёмности»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19.03.24 г г</w:t>
            </w:r>
          </w:p>
        </w:tc>
      </w:tr>
      <w:tr w:rsidR="00AE1DA5" w:rsidRPr="00671053" w:rsidTr="00671053">
        <w:tc>
          <w:tcPr>
            <w:tcW w:w="1110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9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№7 « Исследование условий равновесия рычага»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23.04.24 г</w:t>
            </w:r>
          </w:p>
        </w:tc>
      </w:tr>
      <w:tr w:rsidR="00AE1DA5" w:rsidRPr="00671053" w:rsidTr="00671053">
        <w:trPr>
          <w:trHeight w:val="654"/>
        </w:trPr>
        <w:tc>
          <w:tcPr>
            <w:tcW w:w="9571" w:type="dxa"/>
            <w:gridSpan w:val="3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 xml:space="preserve">9 класс </w:t>
            </w:r>
          </w:p>
        </w:tc>
      </w:tr>
      <w:tr w:rsidR="00AE1DA5" w:rsidRPr="00671053" w:rsidTr="00671053">
        <w:tc>
          <w:tcPr>
            <w:tcW w:w="1110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9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 xml:space="preserve"> Л/р №1 « Исследование равноускоренного движения без начальной скорости»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9.10.23 г</w:t>
            </w:r>
          </w:p>
        </w:tc>
      </w:tr>
      <w:tr w:rsidR="00AE1DA5" w:rsidRPr="00671053" w:rsidTr="00671053">
        <w:tc>
          <w:tcPr>
            <w:tcW w:w="1110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9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№2 « Исследование  свободного падения тел»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20.11.23 г</w:t>
            </w:r>
          </w:p>
        </w:tc>
      </w:tr>
      <w:tr w:rsidR="00AE1DA5" w:rsidRPr="00671053" w:rsidTr="00671053">
        <w:tc>
          <w:tcPr>
            <w:tcW w:w="1110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9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 xml:space="preserve"> Л/Р №3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22.12.23.г</w:t>
            </w:r>
          </w:p>
        </w:tc>
      </w:tr>
      <w:tr w:rsidR="00AE1DA5" w:rsidRPr="00671053" w:rsidTr="00671053">
        <w:tc>
          <w:tcPr>
            <w:tcW w:w="1110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9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 xml:space="preserve"> Л/р №4 « Изучение явления электромагнитной индукции»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09.02.24 г</w:t>
            </w:r>
          </w:p>
        </w:tc>
      </w:tr>
      <w:tr w:rsidR="00AE1DA5" w:rsidRPr="00671053" w:rsidTr="00671053">
        <w:tc>
          <w:tcPr>
            <w:tcW w:w="1110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9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№5 « Изучение треков заряженных частиц по готовым фотографиям»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03.05.24 г</w:t>
            </w:r>
          </w:p>
        </w:tc>
      </w:tr>
      <w:tr w:rsidR="00AE1DA5" w:rsidRPr="00671053" w:rsidTr="00671053">
        <w:trPr>
          <w:trHeight w:val="654"/>
        </w:trPr>
        <w:tc>
          <w:tcPr>
            <w:tcW w:w="9571" w:type="dxa"/>
            <w:gridSpan w:val="3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1DA5" w:rsidRDefault="00AE1DA5">
      <w:pPr>
        <w:rPr>
          <w:rFonts w:ascii="Times New Roman" w:hAnsi="Times New Roman"/>
          <w:sz w:val="28"/>
          <w:szCs w:val="28"/>
        </w:rPr>
      </w:pPr>
    </w:p>
    <w:p w:rsidR="00AE1DA5" w:rsidRDefault="00AE1DA5">
      <w:pPr>
        <w:rPr>
          <w:rFonts w:ascii="Times New Roman" w:hAnsi="Times New Roman"/>
          <w:sz w:val="28"/>
          <w:szCs w:val="28"/>
        </w:rPr>
      </w:pPr>
    </w:p>
    <w:p w:rsidR="00AE1DA5" w:rsidRDefault="00AE1DA5">
      <w:pPr>
        <w:rPr>
          <w:rFonts w:ascii="Times New Roman" w:hAnsi="Times New Roman"/>
          <w:sz w:val="28"/>
          <w:szCs w:val="28"/>
        </w:rPr>
      </w:pPr>
    </w:p>
    <w:p w:rsidR="00AE1DA5" w:rsidRDefault="00AE1D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(Б)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378"/>
        <w:gridCol w:w="2092"/>
      </w:tblGrid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№1 « Изучение неравномерного движения с целью определения мгновенной скорости»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20.09.23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№2 « Исследование условий равновесия твёрдого тела , имеющего ось вращения»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18.10.23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№3 « Определение массы воздуха в классной комнате на основе измерений объёма комнаты, давления и температуры воздуха в ней»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18.12.23.г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№4 « Измерение удельной теплоёмкости»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29.01.24.г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№5 « Исследование процесса остывания»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31.01.24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№6 « Измерение относительной влажности воздуха»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 xml:space="preserve">28.02. 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671053">
                <w:rPr>
                  <w:rFonts w:ascii="Times New Roman" w:hAnsi="Times New Roman"/>
                  <w:sz w:val="28"/>
                  <w:szCs w:val="28"/>
                </w:rPr>
                <w:t>24 г</w:t>
              </w:r>
            </w:smartTag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№7 « Измерение электроёмкости конденсатора»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03.04.24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№8 « Измерение ЭДС и внутреннего сопротивления источника тока»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15.05..24 г</w:t>
            </w:r>
          </w:p>
        </w:tc>
      </w:tr>
      <w:tr w:rsidR="00AE1DA5" w:rsidRPr="00671053" w:rsidTr="00671053">
        <w:tc>
          <w:tcPr>
            <w:tcW w:w="9571" w:type="dxa"/>
            <w:gridSpan w:val="3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№1 « Наблюдение действия магнитного поля на ток»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09.10.23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№2 « Изучение явления электромагнитной индукции»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11.10.23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№3  « Определение ускорения свободного падения при помощи маятника»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16.10.23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 xml:space="preserve"> Л/р № 4«Измерение показателя преломления стекла»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25.12.23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№5 « Определение оптической силы и фокусного расстояния собирающей линзы»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15.01.24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№6 « Измерение длины световой волны»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29.01.24г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№7 « Оценка информационной ёмкости компакт диска»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24.04.24 г</w:t>
            </w:r>
          </w:p>
        </w:tc>
      </w:tr>
    </w:tbl>
    <w:p w:rsidR="00AE1DA5" w:rsidRDefault="00AE1D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( 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378"/>
        <w:gridCol w:w="2092"/>
      </w:tblGrid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 1 «  Измерение силы тока и напряжения в цепи постоянного тока при помощи аналоговых цифровых измерительных приборов»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07.09.23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Л/Р№2  « Изучение неравномерного движения с целью определения мгновенной скорости»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19.09.23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№3 « Исследование зависимости периода обращения конического маятника от его параметров»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02.10.23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Л/Р№4 «Изучение устойчивости твёрдого тела, имеющего площадь опоры»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 xml:space="preserve">24.10.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671053">
                <w:rPr>
                  <w:rFonts w:ascii="Times New Roman" w:hAnsi="Times New Roman"/>
                  <w:sz w:val="28"/>
                  <w:szCs w:val="28"/>
                </w:rPr>
                <w:t>23 г</w:t>
              </w:r>
            </w:smartTag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 xml:space="preserve"> Л/Р №5 «Определение работы силы трения при движении тела по наклонной плоскости»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27.11.23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№6 «Исследование процесса установления теплового равновесия при теплообмене между горячей и холодной водой»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30.11.23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№7 «Изучение изобарного процесса»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18.12.23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№8 «Исследование процесса остывания вещества»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22.01.24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 9 «Изучение свойств насыщенных паров»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30.01.24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№10 «Измерение относительной влажности воздуха»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07.02.24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№11 «Распределение разности потенциалов ( напряжения) при последовательном соединении конденсаторов»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12.03.24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№12 «Измерение электроёмкости конденсатора»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13.03.24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№13 «Наблюдение превращения энергии заряженного конденсатора в энергию излучения светодиода»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18.03.24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№14 « Увеличение предела измерения амперметра( вольтметра)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25.04.24 г</w:t>
            </w:r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№15 « Исследование зависимости ЭДС гальванического элемента от времени при коротком замыкании»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 xml:space="preserve">13.05 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671053">
                <w:rPr>
                  <w:rFonts w:ascii="Times New Roman" w:hAnsi="Times New Roman"/>
                  <w:sz w:val="28"/>
                  <w:szCs w:val="28"/>
                </w:rPr>
                <w:t>24 г</w:t>
              </w:r>
            </w:smartTag>
          </w:p>
        </w:tc>
      </w:tr>
      <w:tr w:rsidR="00AE1DA5" w:rsidRPr="00671053" w:rsidTr="00671053">
        <w:tc>
          <w:tcPr>
            <w:tcW w:w="1101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>Л/Р №16 « Исследование разности потенциалов между полюсами источника тока от силы тока в цепи»</w:t>
            </w:r>
          </w:p>
        </w:tc>
        <w:tc>
          <w:tcPr>
            <w:tcW w:w="2092" w:type="dxa"/>
          </w:tcPr>
          <w:p w:rsidR="00AE1DA5" w:rsidRPr="00671053" w:rsidRDefault="00AE1DA5" w:rsidP="00671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053">
              <w:rPr>
                <w:rFonts w:ascii="Times New Roman" w:hAnsi="Times New Roman"/>
                <w:sz w:val="28"/>
                <w:szCs w:val="28"/>
              </w:rPr>
              <w:t xml:space="preserve">15.05. 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671053">
                <w:rPr>
                  <w:rFonts w:ascii="Times New Roman" w:hAnsi="Times New Roman"/>
                  <w:sz w:val="28"/>
                  <w:szCs w:val="28"/>
                </w:rPr>
                <w:t>24 г</w:t>
              </w:r>
            </w:smartTag>
          </w:p>
        </w:tc>
      </w:tr>
    </w:tbl>
    <w:p w:rsidR="00AE1DA5" w:rsidRPr="001E4538" w:rsidRDefault="00AE1DA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E1DA5" w:rsidRPr="001E4538" w:rsidSect="00DB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94F"/>
    <w:rsid w:val="0015394F"/>
    <w:rsid w:val="001C5DCC"/>
    <w:rsid w:val="001E4538"/>
    <w:rsid w:val="00291623"/>
    <w:rsid w:val="002E6529"/>
    <w:rsid w:val="003C7F20"/>
    <w:rsid w:val="00536CC7"/>
    <w:rsid w:val="00565338"/>
    <w:rsid w:val="00671053"/>
    <w:rsid w:val="006B14D7"/>
    <w:rsid w:val="007E6C08"/>
    <w:rsid w:val="00826BA6"/>
    <w:rsid w:val="0086219E"/>
    <w:rsid w:val="00AE1DA5"/>
    <w:rsid w:val="00C57179"/>
    <w:rsid w:val="00C66B37"/>
    <w:rsid w:val="00CD0D98"/>
    <w:rsid w:val="00D02374"/>
    <w:rsid w:val="00D76739"/>
    <w:rsid w:val="00DB3DEE"/>
    <w:rsid w:val="00DB3F92"/>
    <w:rsid w:val="00D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4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578</Words>
  <Characters>3295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dcterms:created xsi:type="dcterms:W3CDTF">2022-10-12T14:25:00Z</dcterms:created>
  <dcterms:modified xsi:type="dcterms:W3CDTF">2023-10-23T05:00:00Z</dcterms:modified>
</cp:coreProperties>
</file>