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CD2" w:rsidRDefault="00CB6CD2" w:rsidP="004947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947D7">
        <w:rPr>
          <w:rFonts w:ascii="Times New Roman" w:hAnsi="Times New Roman"/>
          <w:b/>
          <w:sz w:val="28"/>
          <w:szCs w:val="28"/>
        </w:rPr>
        <w:t xml:space="preserve">Анкета для родителей "Качество питания в </w:t>
      </w:r>
      <w:r>
        <w:rPr>
          <w:rFonts w:ascii="Times New Roman" w:hAnsi="Times New Roman"/>
          <w:b/>
          <w:sz w:val="28"/>
          <w:szCs w:val="28"/>
        </w:rPr>
        <w:t>школе</w:t>
      </w:r>
      <w:r w:rsidRPr="004947D7">
        <w:rPr>
          <w:rFonts w:ascii="Times New Roman" w:hAnsi="Times New Roman"/>
          <w:b/>
          <w:sz w:val="28"/>
          <w:szCs w:val="28"/>
        </w:rPr>
        <w:t>"</w:t>
      </w:r>
    </w:p>
    <w:p w:rsidR="00CB6CD2" w:rsidRPr="004947D7" w:rsidRDefault="00CB6CD2" w:rsidP="004947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6CD2" w:rsidRDefault="00CB6CD2" w:rsidP="004947D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947D7">
        <w:rPr>
          <w:rFonts w:ascii="Times New Roman" w:hAnsi="Times New Roman"/>
          <w:sz w:val="28"/>
          <w:szCs w:val="28"/>
        </w:rPr>
        <w:t>Уважаемые родители! В наш</w:t>
      </w:r>
      <w:r>
        <w:rPr>
          <w:rFonts w:ascii="Times New Roman" w:hAnsi="Times New Roman"/>
          <w:sz w:val="28"/>
          <w:szCs w:val="28"/>
        </w:rPr>
        <w:t>ей школе</w:t>
      </w:r>
      <w:r w:rsidRPr="004947D7">
        <w:rPr>
          <w:rFonts w:ascii="Times New Roman" w:hAnsi="Times New Roman"/>
          <w:sz w:val="28"/>
          <w:szCs w:val="28"/>
        </w:rPr>
        <w:t xml:space="preserve"> проводится анкетирование с целью улучшения работы по организации детского питания. Просим Вас принять участие в </w:t>
      </w:r>
      <w:r>
        <w:rPr>
          <w:rFonts w:ascii="Times New Roman" w:hAnsi="Times New Roman"/>
          <w:sz w:val="28"/>
          <w:szCs w:val="28"/>
        </w:rPr>
        <w:t xml:space="preserve">анонимном </w:t>
      </w:r>
      <w:r w:rsidRPr="004947D7">
        <w:rPr>
          <w:rFonts w:ascii="Times New Roman" w:hAnsi="Times New Roman"/>
          <w:sz w:val="28"/>
          <w:szCs w:val="28"/>
        </w:rPr>
        <w:t>анкетировании. Результаты анкетирования будут опубликованы на сайте.</w:t>
      </w:r>
    </w:p>
    <w:p w:rsidR="00CB6CD2" w:rsidRDefault="00CB6CD2" w:rsidP="004947D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947D7">
        <w:rPr>
          <w:rFonts w:ascii="Times New Roman" w:hAnsi="Times New Roman"/>
          <w:sz w:val="28"/>
          <w:szCs w:val="28"/>
        </w:rPr>
        <w:br/>
      </w:r>
    </w:p>
    <w:p w:rsidR="00CB6CD2" w:rsidRPr="004947D7" w:rsidRDefault="00CB6CD2" w:rsidP="004947D7">
      <w:pPr>
        <w:spacing w:after="0"/>
        <w:rPr>
          <w:rFonts w:ascii="Times New Roman" w:hAnsi="Times New Roman"/>
          <w:b/>
          <w:sz w:val="28"/>
          <w:szCs w:val="28"/>
        </w:rPr>
      </w:pPr>
      <w:r w:rsidRPr="004947D7">
        <w:rPr>
          <w:rFonts w:ascii="Times New Roman" w:hAnsi="Times New Roman"/>
          <w:b/>
          <w:sz w:val="28"/>
          <w:szCs w:val="28"/>
        </w:rPr>
        <w:t xml:space="preserve">Если ваш ребенок не ест в </w:t>
      </w:r>
      <w:r>
        <w:rPr>
          <w:rFonts w:ascii="Times New Roman" w:hAnsi="Times New Roman"/>
          <w:b/>
          <w:sz w:val="28"/>
          <w:szCs w:val="28"/>
        </w:rPr>
        <w:t>школьной столовой</w:t>
      </w:r>
      <w:r w:rsidRPr="004947D7">
        <w:rPr>
          <w:rFonts w:ascii="Times New Roman" w:hAnsi="Times New Roman"/>
          <w:b/>
          <w:sz w:val="28"/>
          <w:szCs w:val="28"/>
        </w:rPr>
        <w:t>, то почему?</w:t>
      </w:r>
    </w:p>
    <w:p w:rsidR="00CB6CD2" w:rsidRPr="004947D7" w:rsidRDefault="00CB6CD2" w:rsidP="004947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947D7">
        <w:rPr>
          <w:rFonts w:ascii="Times New Roman" w:hAnsi="Times New Roman"/>
          <w:sz w:val="28"/>
          <w:szCs w:val="28"/>
        </w:rPr>
        <w:t xml:space="preserve"> Потому, что готовят нелюбимую пищу</w:t>
      </w:r>
    </w:p>
    <w:p w:rsidR="00CB6CD2" w:rsidRPr="004947D7" w:rsidRDefault="00CB6CD2" w:rsidP="004947D7">
      <w:pPr>
        <w:spacing w:after="0"/>
        <w:rPr>
          <w:rFonts w:ascii="Times New Roman" w:hAnsi="Times New Roman"/>
          <w:sz w:val="28"/>
          <w:szCs w:val="28"/>
        </w:rPr>
      </w:pPr>
      <w:r w:rsidRPr="004947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947D7">
        <w:rPr>
          <w:rFonts w:ascii="Times New Roman" w:hAnsi="Times New Roman"/>
          <w:sz w:val="28"/>
          <w:szCs w:val="28"/>
        </w:rPr>
        <w:t>Привычка не завтракать и не обедать</w:t>
      </w:r>
    </w:p>
    <w:p w:rsidR="00CB6CD2" w:rsidRPr="004947D7" w:rsidRDefault="00CB6CD2" w:rsidP="004947D7">
      <w:pPr>
        <w:spacing w:after="0"/>
        <w:rPr>
          <w:rFonts w:ascii="Times New Roman" w:hAnsi="Times New Roman"/>
          <w:sz w:val="28"/>
          <w:szCs w:val="28"/>
        </w:rPr>
      </w:pPr>
      <w:r w:rsidRPr="004947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947D7">
        <w:rPr>
          <w:rFonts w:ascii="Times New Roman" w:hAnsi="Times New Roman"/>
          <w:sz w:val="28"/>
          <w:szCs w:val="28"/>
        </w:rPr>
        <w:t>Нет информации о питании</w:t>
      </w:r>
    </w:p>
    <w:p w:rsidR="00CB6CD2" w:rsidRPr="004947D7" w:rsidRDefault="00CB6CD2" w:rsidP="004947D7">
      <w:pPr>
        <w:spacing w:after="0"/>
        <w:rPr>
          <w:rFonts w:ascii="Times New Roman" w:hAnsi="Times New Roman"/>
          <w:sz w:val="28"/>
          <w:szCs w:val="28"/>
        </w:rPr>
      </w:pPr>
      <w:r w:rsidRPr="004947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947D7">
        <w:rPr>
          <w:rFonts w:ascii="Times New Roman" w:hAnsi="Times New Roman"/>
          <w:sz w:val="28"/>
          <w:szCs w:val="28"/>
        </w:rPr>
        <w:t>Другие причины (указать какие)</w:t>
      </w:r>
    </w:p>
    <w:p w:rsidR="00CB6CD2" w:rsidRPr="004947D7" w:rsidRDefault="00CB6CD2" w:rsidP="004947D7">
      <w:pPr>
        <w:spacing w:after="0"/>
        <w:rPr>
          <w:rFonts w:ascii="Times New Roman" w:hAnsi="Times New Roman"/>
          <w:sz w:val="28"/>
          <w:szCs w:val="28"/>
        </w:rPr>
      </w:pPr>
      <w:r w:rsidRPr="004947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947D7">
        <w:rPr>
          <w:rFonts w:ascii="Times New Roman" w:hAnsi="Times New Roman"/>
          <w:sz w:val="28"/>
          <w:szCs w:val="28"/>
        </w:rPr>
        <w:t>Не знаю</w:t>
      </w:r>
    </w:p>
    <w:p w:rsidR="00CB6CD2" w:rsidRPr="004947D7" w:rsidRDefault="00CB6CD2" w:rsidP="004947D7">
      <w:pPr>
        <w:spacing w:after="0"/>
        <w:rPr>
          <w:rFonts w:ascii="Times New Roman" w:hAnsi="Times New Roman"/>
          <w:sz w:val="28"/>
          <w:szCs w:val="28"/>
        </w:rPr>
      </w:pPr>
    </w:p>
    <w:p w:rsidR="00CB6CD2" w:rsidRPr="004947D7" w:rsidRDefault="00CB6CD2" w:rsidP="004947D7">
      <w:pPr>
        <w:spacing w:after="0"/>
        <w:rPr>
          <w:rFonts w:ascii="Times New Roman" w:hAnsi="Times New Roman"/>
          <w:b/>
          <w:sz w:val="28"/>
          <w:szCs w:val="28"/>
        </w:rPr>
      </w:pPr>
      <w:r w:rsidRPr="004947D7">
        <w:rPr>
          <w:rFonts w:ascii="Times New Roman" w:hAnsi="Times New Roman"/>
          <w:b/>
          <w:sz w:val="28"/>
          <w:szCs w:val="28"/>
        </w:rPr>
        <w:t xml:space="preserve">Удовлетворены ли Вы и Ваш ребенок качеством питания? </w:t>
      </w:r>
    </w:p>
    <w:p w:rsidR="00CB6CD2" w:rsidRPr="004947D7" w:rsidRDefault="00CB6CD2" w:rsidP="004947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947D7">
        <w:rPr>
          <w:rFonts w:ascii="Times New Roman" w:hAnsi="Times New Roman"/>
          <w:sz w:val="28"/>
          <w:szCs w:val="28"/>
        </w:rPr>
        <w:t xml:space="preserve">в целом удовлетворены  </w:t>
      </w:r>
    </w:p>
    <w:p w:rsidR="00CB6CD2" w:rsidRDefault="00CB6CD2" w:rsidP="004947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947D7">
        <w:rPr>
          <w:rFonts w:ascii="Times New Roman" w:hAnsi="Times New Roman"/>
          <w:sz w:val="28"/>
          <w:szCs w:val="28"/>
        </w:rPr>
        <w:t>не удовлетворены</w:t>
      </w:r>
    </w:p>
    <w:p w:rsidR="00CB6CD2" w:rsidRPr="004947D7" w:rsidRDefault="00CB6CD2" w:rsidP="004947D7">
      <w:pPr>
        <w:spacing w:after="0"/>
        <w:rPr>
          <w:rFonts w:ascii="Times New Roman" w:hAnsi="Times New Roman"/>
          <w:sz w:val="28"/>
          <w:szCs w:val="28"/>
        </w:rPr>
      </w:pPr>
    </w:p>
    <w:p w:rsidR="00CB6CD2" w:rsidRPr="004947D7" w:rsidRDefault="00CB6CD2" w:rsidP="004947D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Наедается ли Ваш ребенок в школьной столовой</w:t>
      </w:r>
      <w:r w:rsidRPr="004947D7">
        <w:rPr>
          <w:rFonts w:ascii="Times New Roman" w:hAnsi="Times New Roman"/>
          <w:b/>
          <w:sz w:val="28"/>
          <w:szCs w:val="28"/>
        </w:rPr>
        <w:t xml:space="preserve">? </w:t>
      </w:r>
    </w:p>
    <w:p w:rsidR="00CB6CD2" w:rsidRPr="004947D7" w:rsidRDefault="00CB6CD2" w:rsidP="004947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</w:t>
      </w:r>
      <w:r w:rsidRPr="004947D7">
        <w:rPr>
          <w:rFonts w:ascii="Times New Roman" w:hAnsi="Times New Roman"/>
          <w:sz w:val="28"/>
          <w:szCs w:val="28"/>
        </w:rPr>
        <w:t xml:space="preserve">  </w:t>
      </w:r>
    </w:p>
    <w:p w:rsidR="00CB6CD2" w:rsidRPr="004947D7" w:rsidRDefault="00CB6CD2" w:rsidP="004947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иногда</w:t>
      </w:r>
      <w:r w:rsidRPr="004947D7">
        <w:rPr>
          <w:rFonts w:ascii="Times New Roman" w:hAnsi="Times New Roman"/>
          <w:sz w:val="28"/>
          <w:szCs w:val="28"/>
        </w:rPr>
        <w:t xml:space="preserve">  </w:t>
      </w:r>
    </w:p>
    <w:p w:rsidR="00CB6CD2" w:rsidRDefault="00CB6CD2" w:rsidP="004947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нет</w:t>
      </w:r>
      <w:r w:rsidRPr="004947D7">
        <w:rPr>
          <w:rFonts w:ascii="Times New Roman" w:hAnsi="Times New Roman"/>
          <w:sz w:val="28"/>
          <w:szCs w:val="28"/>
        </w:rPr>
        <w:t xml:space="preserve">  </w:t>
      </w:r>
    </w:p>
    <w:p w:rsidR="00CB6CD2" w:rsidRDefault="00CB6CD2" w:rsidP="004947D7">
      <w:pPr>
        <w:spacing w:after="0"/>
        <w:rPr>
          <w:rFonts w:ascii="Times New Roman" w:hAnsi="Times New Roman"/>
          <w:sz w:val="28"/>
          <w:szCs w:val="28"/>
        </w:rPr>
      </w:pPr>
    </w:p>
    <w:p w:rsidR="00CB6CD2" w:rsidRPr="004947D7" w:rsidRDefault="00CB6CD2" w:rsidP="00E8067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Хватает ли продолжительность перемены для того, чтобы поесть в школе</w:t>
      </w:r>
      <w:r w:rsidRPr="004947D7">
        <w:rPr>
          <w:rFonts w:ascii="Times New Roman" w:hAnsi="Times New Roman"/>
          <w:b/>
          <w:sz w:val="28"/>
          <w:szCs w:val="28"/>
        </w:rPr>
        <w:t xml:space="preserve">? </w:t>
      </w:r>
    </w:p>
    <w:p w:rsidR="00CB6CD2" w:rsidRPr="004947D7" w:rsidRDefault="00CB6CD2" w:rsidP="00E8067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</w:t>
      </w:r>
      <w:r w:rsidRPr="004947D7">
        <w:rPr>
          <w:rFonts w:ascii="Times New Roman" w:hAnsi="Times New Roman"/>
          <w:sz w:val="28"/>
          <w:szCs w:val="28"/>
        </w:rPr>
        <w:t xml:space="preserve">  </w:t>
      </w:r>
    </w:p>
    <w:p w:rsidR="00CB6CD2" w:rsidRDefault="00CB6CD2" w:rsidP="00E8067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нет</w:t>
      </w:r>
      <w:r w:rsidRPr="004947D7">
        <w:rPr>
          <w:rFonts w:ascii="Times New Roman" w:hAnsi="Times New Roman"/>
          <w:sz w:val="28"/>
          <w:szCs w:val="28"/>
        </w:rPr>
        <w:t xml:space="preserve">  </w:t>
      </w:r>
    </w:p>
    <w:p w:rsidR="00CB6CD2" w:rsidRDefault="00CB6CD2" w:rsidP="004947D7">
      <w:pPr>
        <w:spacing w:after="0"/>
        <w:rPr>
          <w:rFonts w:ascii="Times New Roman" w:hAnsi="Times New Roman"/>
          <w:sz w:val="28"/>
          <w:szCs w:val="28"/>
        </w:rPr>
      </w:pPr>
    </w:p>
    <w:p w:rsidR="00CB6CD2" w:rsidRPr="004947D7" w:rsidRDefault="00CB6CD2" w:rsidP="00E8067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Устраивает меню школьной столовой</w:t>
      </w:r>
      <w:r w:rsidRPr="004947D7">
        <w:rPr>
          <w:rFonts w:ascii="Times New Roman" w:hAnsi="Times New Roman"/>
          <w:b/>
          <w:sz w:val="28"/>
          <w:szCs w:val="28"/>
        </w:rPr>
        <w:t xml:space="preserve">? </w:t>
      </w:r>
    </w:p>
    <w:p w:rsidR="00CB6CD2" w:rsidRPr="004947D7" w:rsidRDefault="00CB6CD2" w:rsidP="00E8067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</w:t>
      </w:r>
      <w:r w:rsidRPr="004947D7">
        <w:rPr>
          <w:rFonts w:ascii="Times New Roman" w:hAnsi="Times New Roman"/>
          <w:sz w:val="28"/>
          <w:szCs w:val="28"/>
        </w:rPr>
        <w:t xml:space="preserve">  </w:t>
      </w:r>
    </w:p>
    <w:p w:rsidR="00CB6CD2" w:rsidRDefault="00CB6CD2" w:rsidP="00E8067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нет</w:t>
      </w:r>
    </w:p>
    <w:p w:rsidR="00CB6CD2" w:rsidRDefault="00CB6CD2" w:rsidP="00E8067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иногда</w:t>
      </w:r>
      <w:r w:rsidRPr="004947D7">
        <w:rPr>
          <w:rFonts w:ascii="Times New Roman" w:hAnsi="Times New Roman"/>
          <w:sz w:val="28"/>
          <w:szCs w:val="28"/>
        </w:rPr>
        <w:t xml:space="preserve">  </w:t>
      </w:r>
    </w:p>
    <w:p w:rsidR="00CB6CD2" w:rsidRDefault="00CB6CD2" w:rsidP="0077166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B6CD2" w:rsidRPr="004947D7" w:rsidRDefault="00CB6CD2" w:rsidP="00771661">
      <w:pPr>
        <w:spacing w:after="0"/>
        <w:rPr>
          <w:rFonts w:ascii="Times New Roman" w:hAnsi="Times New Roman"/>
          <w:b/>
          <w:sz w:val="28"/>
          <w:szCs w:val="28"/>
        </w:rPr>
      </w:pPr>
      <w:r w:rsidRPr="004947D7">
        <w:rPr>
          <w:rFonts w:ascii="Times New Roman" w:hAnsi="Times New Roman"/>
          <w:b/>
          <w:sz w:val="28"/>
          <w:szCs w:val="28"/>
        </w:rPr>
        <w:t xml:space="preserve">Наличие меню и подробной информации об услугах по организации питания детей в месте, доступном для всех родителей  </w:t>
      </w:r>
    </w:p>
    <w:p w:rsidR="00CB6CD2" w:rsidRPr="004947D7" w:rsidRDefault="00CB6CD2" w:rsidP="0077166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947D7">
        <w:rPr>
          <w:rFonts w:ascii="Times New Roman" w:hAnsi="Times New Roman"/>
          <w:sz w:val="28"/>
          <w:szCs w:val="28"/>
        </w:rPr>
        <w:t>имеется</w:t>
      </w:r>
    </w:p>
    <w:p w:rsidR="00CB6CD2" w:rsidRPr="004947D7" w:rsidRDefault="00CB6CD2" w:rsidP="0077166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947D7">
        <w:rPr>
          <w:rFonts w:ascii="Times New Roman" w:hAnsi="Times New Roman"/>
          <w:sz w:val="28"/>
          <w:szCs w:val="28"/>
        </w:rPr>
        <w:t xml:space="preserve">недостаточная информация  </w:t>
      </w:r>
    </w:p>
    <w:p w:rsidR="00CB6CD2" w:rsidRDefault="00CB6CD2" w:rsidP="0077166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947D7">
        <w:rPr>
          <w:rFonts w:ascii="Times New Roman" w:hAnsi="Times New Roman"/>
          <w:sz w:val="28"/>
          <w:szCs w:val="28"/>
        </w:rPr>
        <w:t>отсутствует (не видел)</w:t>
      </w:r>
    </w:p>
    <w:p w:rsidR="00CB6CD2" w:rsidRPr="004947D7" w:rsidRDefault="00CB6CD2" w:rsidP="004947D7">
      <w:pPr>
        <w:spacing w:after="0"/>
        <w:rPr>
          <w:rFonts w:ascii="Times New Roman" w:hAnsi="Times New Roman"/>
          <w:sz w:val="28"/>
          <w:szCs w:val="28"/>
        </w:rPr>
      </w:pPr>
    </w:p>
    <w:p w:rsidR="00CB6CD2" w:rsidRDefault="00CB6CD2" w:rsidP="004947D7">
      <w:pPr>
        <w:spacing w:after="0"/>
        <w:rPr>
          <w:rFonts w:ascii="Times New Roman" w:hAnsi="Times New Roman"/>
          <w:b/>
          <w:sz w:val="28"/>
          <w:szCs w:val="28"/>
        </w:rPr>
      </w:pPr>
      <w:r w:rsidRPr="004947D7">
        <w:rPr>
          <w:rFonts w:ascii="Times New Roman" w:hAnsi="Times New Roman"/>
          <w:b/>
          <w:sz w:val="28"/>
          <w:szCs w:val="28"/>
        </w:rPr>
        <w:t xml:space="preserve">Соответствует ли </w:t>
      </w:r>
      <w:r>
        <w:rPr>
          <w:rFonts w:ascii="Times New Roman" w:hAnsi="Times New Roman"/>
          <w:b/>
          <w:sz w:val="28"/>
          <w:szCs w:val="28"/>
        </w:rPr>
        <w:t>состояние школьной столовой санитарным нормам</w:t>
      </w:r>
      <w:r w:rsidRPr="004947D7">
        <w:rPr>
          <w:rFonts w:ascii="Times New Roman" w:hAnsi="Times New Roman"/>
          <w:b/>
          <w:sz w:val="28"/>
          <w:szCs w:val="28"/>
        </w:rPr>
        <w:t xml:space="preserve">? </w:t>
      </w:r>
    </w:p>
    <w:p w:rsidR="00CB6CD2" w:rsidRPr="004947D7" w:rsidRDefault="00CB6CD2" w:rsidP="004947D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4947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</w:t>
      </w:r>
      <w:r w:rsidRPr="004947D7">
        <w:rPr>
          <w:rFonts w:ascii="Times New Roman" w:hAnsi="Times New Roman"/>
          <w:sz w:val="28"/>
          <w:szCs w:val="28"/>
        </w:rPr>
        <w:t xml:space="preserve">  </w:t>
      </w:r>
    </w:p>
    <w:p w:rsidR="00CB6CD2" w:rsidRPr="004947D7" w:rsidRDefault="00CB6CD2" w:rsidP="004947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нет</w:t>
      </w:r>
      <w:r w:rsidRPr="004947D7">
        <w:rPr>
          <w:rFonts w:ascii="Times New Roman" w:hAnsi="Times New Roman"/>
          <w:sz w:val="28"/>
          <w:szCs w:val="28"/>
        </w:rPr>
        <w:t xml:space="preserve"> </w:t>
      </w:r>
    </w:p>
    <w:p w:rsidR="00CB6CD2" w:rsidRDefault="00CB6CD2" w:rsidP="004947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затрудняюсь ответить</w:t>
      </w:r>
    </w:p>
    <w:p w:rsidR="00CB6CD2" w:rsidRPr="004947D7" w:rsidRDefault="00CB6CD2" w:rsidP="004947D7">
      <w:pPr>
        <w:spacing w:after="0"/>
        <w:rPr>
          <w:rFonts w:ascii="Times New Roman" w:hAnsi="Times New Roman"/>
          <w:sz w:val="28"/>
          <w:szCs w:val="28"/>
        </w:rPr>
      </w:pPr>
    </w:p>
    <w:p w:rsidR="00CB6CD2" w:rsidRPr="004947D7" w:rsidRDefault="00CB6CD2" w:rsidP="004947D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Считаете ли Вы питание в школе здоровым и полноценным?</w:t>
      </w:r>
    </w:p>
    <w:p w:rsidR="00CB6CD2" w:rsidRPr="004947D7" w:rsidRDefault="00CB6CD2" w:rsidP="004947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да  </w:t>
      </w:r>
    </w:p>
    <w:p w:rsidR="00CB6CD2" w:rsidRPr="004947D7" w:rsidRDefault="00CB6CD2" w:rsidP="004947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нет</w:t>
      </w:r>
    </w:p>
    <w:p w:rsidR="00CB6CD2" w:rsidRDefault="00CB6CD2" w:rsidP="004947D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B6CD2" w:rsidRDefault="00CB6CD2" w:rsidP="00771661">
      <w:pPr>
        <w:spacing w:after="0"/>
        <w:rPr>
          <w:rFonts w:ascii="Times New Roman" w:hAnsi="Times New Roman"/>
          <w:b/>
          <w:sz w:val="28"/>
          <w:szCs w:val="28"/>
        </w:rPr>
      </w:pPr>
      <w:r w:rsidRPr="004947D7">
        <w:rPr>
          <w:rFonts w:ascii="Times New Roman" w:hAnsi="Times New Roman"/>
          <w:b/>
          <w:sz w:val="28"/>
          <w:szCs w:val="28"/>
        </w:rPr>
        <w:t xml:space="preserve">Какие продукты, блюда, полученные в </w:t>
      </w:r>
      <w:r>
        <w:rPr>
          <w:rFonts w:ascii="Times New Roman" w:hAnsi="Times New Roman"/>
          <w:b/>
          <w:sz w:val="28"/>
          <w:szCs w:val="28"/>
        </w:rPr>
        <w:t>школьной столовой</w:t>
      </w:r>
      <w:r w:rsidRPr="004947D7">
        <w:rPr>
          <w:rFonts w:ascii="Times New Roman" w:hAnsi="Times New Roman"/>
          <w:b/>
          <w:sz w:val="28"/>
          <w:szCs w:val="28"/>
        </w:rPr>
        <w:t xml:space="preserve"> ребенок не съедает? оставляет не съеденными - со слов ребенка, или приносит домой</w:t>
      </w:r>
    </w:p>
    <w:p w:rsidR="00CB6CD2" w:rsidRDefault="00CB6CD2" w:rsidP="0077166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CB6CD2" w:rsidRDefault="00CB6CD2" w:rsidP="004947D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B6CD2" w:rsidRDefault="00CB6CD2" w:rsidP="004947D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Ваши предложения по изменению меню:</w:t>
      </w:r>
      <w:r w:rsidRPr="004947D7">
        <w:rPr>
          <w:rFonts w:ascii="Times New Roman" w:hAnsi="Times New Roman"/>
          <w:b/>
          <w:sz w:val="28"/>
          <w:szCs w:val="28"/>
        </w:rPr>
        <w:t xml:space="preserve"> </w:t>
      </w:r>
    </w:p>
    <w:p w:rsidR="00CB6CD2" w:rsidRPr="004947D7" w:rsidRDefault="00CB6CD2" w:rsidP="004947D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CB6CD2" w:rsidRPr="004947D7" w:rsidRDefault="00CB6CD2" w:rsidP="004947D7">
      <w:pPr>
        <w:spacing w:after="0"/>
        <w:rPr>
          <w:rFonts w:ascii="Times New Roman" w:hAnsi="Times New Roman"/>
          <w:sz w:val="28"/>
          <w:szCs w:val="28"/>
        </w:rPr>
      </w:pPr>
      <w:r w:rsidRPr="004947D7">
        <w:rPr>
          <w:rFonts w:ascii="Times New Roman" w:hAnsi="Times New Roman"/>
          <w:sz w:val="28"/>
          <w:szCs w:val="28"/>
        </w:rPr>
        <w:t xml:space="preserve"> </w:t>
      </w:r>
    </w:p>
    <w:p w:rsidR="00CB6CD2" w:rsidRDefault="00CB6CD2" w:rsidP="004947D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Ваши предложения по улучшению питания в школе:</w:t>
      </w:r>
    </w:p>
    <w:p w:rsidR="00CB6CD2" w:rsidRPr="004947D7" w:rsidRDefault="00CB6CD2" w:rsidP="004947D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CB6CD2" w:rsidRPr="004947D7" w:rsidRDefault="00CB6CD2" w:rsidP="004947D7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CB6CD2" w:rsidRPr="004947D7" w:rsidSect="004947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2D55"/>
    <w:rsid w:val="0036200B"/>
    <w:rsid w:val="004379AA"/>
    <w:rsid w:val="004947D7"/>
    <w:rsid w:val="006B3D1C"/>
    <w:rsid w:val="00771661"/>
    <w:rsid w:val="009A2D55"/>
    <w:rsid w:val="00CB6CD2"/>
    <w:rsid w:val="00D33AE8"/>
    <w:rsid w:val="00E80676"/>
    <w:rsid w:val="00E94B4B"/>
    <w:rsid w:val="00EC3667"/>
    <w:rsid w:val="00F8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D1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A2D5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9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2</Pages>
  <Words>306</Words>
  <Characters>1745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АРБУЗОВ</dc:creator>
  <cp:keywords/>
  <dc:description/>
  <cp:lastModifiedBy>Pc</cp:lastModifiedBy>
  <cp:revision>4</cp:revision>
  <dcterms:created xsi:type="dcterms:W3CDTF">2020-02-16T14:14:00Z</dcterms:created>
  <dcterms:modified xsi:type="dcterms:W3CDTF">2023-06-16T09:56:00Z</dcterms:modified>
</cp:coreProperties>
</file>