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63" w:rsidRPr="003F1659" w:rsidRDefault="009F4663" w:rsidP="003F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659">
        <w:rPr>
          <w:rFonts w:ascii="Times New Roman" w:hAnsi="Times New Roman"/>
          <w:b/>
          <w:sz w:val="24"/>
          <w:szCs w:val="24"/>
        </w:rPr>
        <w:t>МОНИТОРИНГ</w:t>
      </w:r>
    </w:p>
    <w:p w:rsidR="009F4663" w:rsidRPr="003F1659" w:rsidRDefault="009F4663" w:rsidP="003F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659">
        <w:rPr>
          <w:rFonts w:ascii="Times New Roman" w:hAnsi="Times New Roman"/>
          <w:b/>
          <w:sz w:val="24"/>
          <w:szCs w:val="24"/>
        </w:rPr>
        <w:t>Изучение мнения родительской общественности  об организации питания в</w:t>
      </w:r>
    </w:p>
    <w:p w:rsidR="009F4663" w:rsidRPr="003F1659" w:rsidRDefault="009F4663" w:rsidP="003F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659">
        <w:rPr>
          <w:rFonts w:ascii="Times New Roman" w:hAnsi="Times New Roman"/>
          <w:b/>
          <w:sz w:val="24"/>
          <w:szCs w:val="24"/>
        </w:rPr>
        <w:t>ГБОУ СОШ с.Старый Маклауш</w:t>
      </w:r>
    </w:p>
    <w:p w:rsidR="009F4663" w:rsidRPr="003F1659" w:rsidRDefault="009F4663" w:rsidP="003F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659">
        <w:rPr>
          <w:rFonts w:ascii="Times New Roman" w:hAnsi="Times New Roman"/>
          <w:b/>
          <w:sz w:val="24"/>
          <w:szCs w:val="24"/>
        </w:rPr>
        <w:t>в 2022-2023 учебном году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 xml:space="preserve">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659">
        <w:rPr>
          <w:rFonts w:ascii="Times New Roman" w:hAnsi="Times New Roman"/>
          <w:b/>
          <w:sz w:val="24"/>
          <w:szCs w:val="24"/>
        </w:rPr>
        <w:t xml:space="preserve">Приняли участие 26 человек.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659">
        <w:rPr>
          <w:rFonts w:ascii="Times New Roman" w:hAnsi="Times New Roman"/>
          <w:b/>
          <w:sz w:val="24"/>
          <w:szCs w:val="24"/>
        </w:rPr>
        <w:t xml:space="preserve">Результаты: 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 xml:space="preserve">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659">
        <w:rPr>
          <w:rFonts w:ascii="Times New Roman" w:hAnsi="Times New Roman"/>
          <w:b/>
          <w:sz w:val="24"/>
          <w:szCs w:val="24"/>
        </w:rPr>
        <w:t xml:space="preserve">1.  Если ваш ребенок не ест в школьной столовой, то почему? 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 xml:space="preserve"> - потому, что готовят нелюбимую пищу-37% 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 xml:space="preserve">- другие причины-33%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>- не знаю-30%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659">
        <w:rPr>
          <w:rFonts w:ascii="Times New Roman" w:hAnsi="Times New Roman"/>
          <w:b/>
          <w:sz w:val="24"/>
          <w:szCs w:val="24"/>
        </w:rPr>
        <w:t>2.</w:t>
      </w:r>
      <w:r w:rsidRPr="003F1659">
        <w:rPr>
          <w:rFonts w:ascii="Times New Roman" w:hAnsi="Times New Roman"/>
          <w:sz w:val="24"/>
          <w:szCs w:val="24"/>
        </w:rPr>
        <w:t xml:space="preserve"> </w:t>
      </w:r>
      <w:r w:rsidRPr="003F1659">
        <w:rPr>
          <w:rFonts w:ascii="Times New Roman" w:hAnsi="Times New Roman"/>
          <w:b/>
          <w:sz w:val="24"/>
          <w:szCs w:val="24"/>
        </w:rPr>
        <w:t xml:space="preserve">Удовлетворены ли Вы и Ваш ребенок качеством питания?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>- в целом удовлетворены - 94%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>- не удовлетворены – 6%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F1659">
        <w:rPr>
          <w:rFonts w:ascii="Times New Roman" w:hAnsi="Times New Roman"/>
          <w:b/>
          <w:sz w:val="24"/>
          <w:szCs w:val="24"/>
        </w:rPr>
        <w:t xml:space="preserve">Наедается ли Ваш ребенок в школьной столовой?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 xml:space="preserve">- да – 91%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 xml:space="preserve">- иногда – 3%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>- нет – 6%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F1659">
        <w:rPr>
          <w:rFonts w:ascii="Times New Roman" w:hAnsi="Times New Roman"/>
          <w:b/>
          <w:sz w:val="24"/>
          <w:szCs w:val="24"/>
        </w:rPr>
        <w:t xml:space="preserve">Хватает ли продолжительность перемены для того, чтобы поесть в школе?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>- да – 99%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>- нет – 1%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F1659">
        <w:rPr>
          <w:rFonts w:ascii="Times New Roman" w:hAnsi="Times New Roman"/>
          <w:b/>
          <w:sz w:val="24"/>
          <w:szCs w:val="24"/>
        </w:rPr>
        <w:t xml:space="preserve">Устраивает меню школьной столовой?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 xml:space="preserve">- да – 83%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>- нет – 12%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>- иногда  - 5%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 xml:space="preserve"> 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3F1659">
        <w:rPr>
          <w:rFonts w:ascii="Times New Roman" w:hAnsi="Times New Roman"/>
          <w:b/>
          <w:sz w:val="24"/>
          <w:szCs w:val="24"/>
        </w:rPr>
        <w:t xml:space="preserve">Наличие меню и подробной информации об услугах по организации питания детей в месте, доступном для всех родителей 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>- имеется – 94%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 xml:space="preserve">- недостаточная информация – 2%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>- отсутствует (не видел) – 3%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3F1659">
        <w:rPr>
          <w:rFonts w:ascii="Times New Roman" w:hAnsi="Times New Roman"/>
          <w:b/>
          <w:sz w:val="24"/>
          <w:szCs w:val="24"/>
        </w:rPr>
        <w:t xml:space="preserve">Соответствует ли состояние школьной столовой санитарным нормам?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659">
        <w:rPr>
          <w:rFonts w:ascii="Times New Roman" w:hAnsi="Times New Roman"/>
          <w:b/>
          <w:sz w:val="24"/>
          <w:szCs w:val="24"/>
        </w:rPr>
        <w:t>-</w:t>
      </w:r>
      <w:r w:rsidRPr="003F1659">
        <w:rPr>
          <w:rFonts w:ascii="Times New Roman" w:hAnsi="Times New Roman"/>
          <w:sz w:val="24"/>
          <w:szCs w:val="24"/>
        </w:rPr>
        <w:t xml:space="preserve"> да – 96%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>- нет – 0%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>- затрудняюсь ответить – 4%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3F1659">
        <w:rPr>
          <w:rFonts w:ascii="Times New Roman" w:hAnsi="Times New Roman"/>
          <w:b/>
          <w:sz w:val="24"/>
          <w:szCs w:val="24"/>
        </w:rPr>
        <w:t>Считаете ли Вы питание в школе здоровым и полноценным?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 xml:space="preserve">- да  - 98% 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>- нет – 2%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3F1659">
        <w:rPr>
          <w:rFonts w:ascii="Times New Roman" w:hAnsi="Times New Roman"/>
          <w:b/>
          <w:sz w:val="24"/>
          <w:szCs w:val="24"/>
        </w:rPr>
        <w:t>Какие продукты, блюда, полученные в школьной столовой ребенок не съедает? оставляет не съеденными - со слов ребенка, или приносит домой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59">
        <w:rPr>
          <w:rFonts w:ascii="Times New Roman" w:hAnsi="Times New Roman"/>
          <w:sz w:val="24"/>
          <w:szCs w:val="24"/>
        </w:rPr>
        <w:t>Тушенная капуста, тушеная картошка.</w:t>
      </w: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663" w:rsidRPr="003F1659" w:rsidRDefault="009F4663" w:rsidP="003F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4663" w:rsidRPr="003F1659" w:rsidSect="001B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450"/>
    <w:rsid w:val="001B2BC5"/>
    <w:rsid w:val="001D5BB3"/>
    <w:rsid w:val="00350AF3"/>
    <w:rsid w:val="003F1659"/>
    <w:rsid w:val="005B2EE6"/>
    <w:rsid w:val="007A1B58"/>
    <w:rsid w:val="009F4663"/>
    <w:rsid w:val="00A82F97"/>
    <w:rsid w:val="00F35450"/>
    <w:rsid w:val="00F7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191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АРБУЗОВ</dc:creator>
  <cp:keywords/>
  <dc:description/>
  <cp:lastModifiedBy>Pc</cp:lastModifiedBy>
  <cp:revision>3</cp:revision>
  <dcterms:created xsi:type="dcterms:W3CDTF">2020-02-16T13:43:00Z</dcterms:created>
  <dcterms:modified xsi:type="dcterms:W3CDTF">2023-06-16T10:20:00Z</dcterms:modified>
</cp:coreProperties>
</file>