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E5" w:rsidRPr="00A850BD" w:rsidRDefault="00CB55E5" w:rsidP="00A85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0BD">
        <w:rPr>
          <w:rFonts w:ascii="Times New Roman" w:hAnsi="Times New Roman"/>
          <w:sz w:val="24"/>
          <w:szCs w:val="24"/>
        </w:rPr>
        <w:t>Форма отчета</w:t>
      </w:r>
    </w:p>
    <w:p w:rsidR="00CB55E5" w:rsidRPr="00A850BD" w:rsidRDefault="00CB55E5" w:rsidP="00A85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0BD">
        <w:rPr>
          <w:rFonts w:ascii="Times New Roman" w:hAnsi="Times New Roman"/>
          <w:sz w:val="24"/>
          <w:szCs w:val="24"/>
        </w:rPr>
        <w:t xml:space="preserve"> о проведении открытых уроков по безопасности жизнедеятельности </w:t>
      </w:r>
    </w:p>
    <w:p w:rsidR="00CB55E5" w:rsidRDefault="00CB55E5" w:rsidP="00A85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A850BD">
        <w:rPr>
          <w:rFonts w:ascii="Times New Roman" w:hAnsi="Times New Roman"/>
          <w:sz w:val="24"/>
          <w:szCs w:val="24"/>
        </w:rPr>
        <w:t>ГБОУ СОШ с. Старый Маклауш</w:t>
      </w:r>
    </w:p>
    <w:p w:rsidR="00CB55E5" w:rsidRDefault="00CB55E5" w:rsidP="00A85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8"/>
        <w:gridCol w:w="1248"/>
        <w:gridCol w:w="1224"/>
        <w:gridCol w:w="1297"/>
        <w:gridCol w:w="1224"/>
        <w:gridCol w:w="1297"/>
        <w:gridCol w:w="1418"/>
        <w:gridCol w:w="1505"/>
        <w:gridCol w:w="1635"/>
        <w:gridCol w:w="1830"/>
      </w:tblGrid>
      <w:tr w:rsidR="00CB55E5" w:rsidRPr="005F0D1A" w:rsidTr="005F0D1A">
        <w:tc>
          <w:tcPr>
            <w:tcW w:w="2108" w:type="dxa"/>
            <w:vMerge w:val="restart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472" w:type="dxa"/>
            <w:gridSpan w:val="2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Дошкольные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521" w:type="dxa"/>
            <w:gridSpan w:val="2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Общеобразовательны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е организации</w:t>
            </w:r>
          </w:p>
        </w:tc>
        <w:tc>
          <w:tcPr>
            <w:tcW w:w="2715" w:type="dxa"/>
            <w:gridSpan w:val="2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140" w:type="dxa"/>
            <w:gridSpan w:val="2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организации высшего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30" w:type="dxa"/>
            <w:vMerge w:val="restart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сотрудников МЧС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России,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принявших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участие 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проведении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открытого урока</w:t>
            </w:r>
          </w:p>
        </w:tc>
      </w:tr>
      <w:tr w:rsidR="00CB55E5" w:rsidRPr="005F0D1A" w:rsidTr="005F0D1A">
        <w:tc>
          <w:tcPr>
            <w:tcW w:w="2108" w:type="dxa"/>
            <w:vMerge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Количест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организац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Количест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обучающ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ихся</w:t>
            </w:r>
          </w:p>
        </w:tc>
        <w:tc>
          <w:tcPr>
            <w:tcW w:w="1297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Количеств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организац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Количест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обучающ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ихся</w:t>
            </w:r>
          </w:p>
        </w:tc>
        <w:tc>
          <w:tcPr>
            <w:tcW w:w="1297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Количеств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организац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обучающих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05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30" w:type="dxa"/>
            <w:vMerge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E5" w:rsidRPr="005F0D1A" w:rsidTr="005F0D1A">
        <w:tc>
          <w:tcPr>
            <w:tcW w:w="2108" w:type="dxa"/>
            <w:vMerge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участвует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открытом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уроке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участвует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открытом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уроке</w:t>
            </w:r>
          </w:p>
        </w:tc>
        <w:tc>
          <w:tcPr>
            <w:tcW w:w="1297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участвует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открытом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уроке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участвует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открытом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уроке</w:t>
            </w:r>
          </w:p>
        </w:tc>
        <w:tc>
          <w:tcPr>
            <w:tcW w:w="1297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участвует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открытом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уроке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участвует 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открытом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уроке</w:t>
            </w:r>
          </w:p>
        </w:tc>
        <w:tc>
          <w:tcPr>
            <w:tcW w:w="1505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участвует 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открытом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уроке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участвует в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открытом</w:t>
            </w:r>
          </w:p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уроке</w:t>
            </w:r>
          </w:p>
        </w:tc>
        <w:tc>
          <w:tcPr>
            <w:tcW w:w="1830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E5" w:rsidRPr="005F0D1A" w:rsidTr="005F0D1A">
        <w:tc>
          <w:tcPr>
            <w:tcW w:w="210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ГБОУ СОШ с. Старый Маклауш</w:t>
            </w:r>
          </w:p>
        </w:tc>
        <w:tc>
          <w:tcPr>
            <w:tcW w:w="124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1297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D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55E5" w:rsidRPr="005F0D1A" w:rsidTr="005F0D1A">
        <w:tc>
          <w:tcPr>
            <w:tcW w:w="210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CB55E5" w:rsidRPr="005F0D1A" w:rsidRDefault="00CB55E5" w:rsidP="005F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5E5" w:rsidRPr="00D860F4" w:rsidRDefault="00CB55E5" w:rsidP="00D860F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3"/>
          <w:szCs w:val="23"/>
          <w:lang w:eastAsia="ru-RU"/>
        </w:rPr>
      </w:pPr>
    </w:p>
    <w:p w:rsidR="00CB55E5" w:rsidRPr="00A850BD" w:rsidRDefault="00CB55E5" w:rsidP="00466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55E5" w:rsidRPr="00A850BD" w:rsidSect="00A85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BD"/>
    <w:rsid w:val="003E1AB8"/>
    <w:rsid w:val="00466E0C"/>
    <w:rsid w:val="00525AF8"/>
    <w:rsid w:val="00554373"/>
    <w:rsid w:val="005D0182"/>
    <w:rsid w:val="005F0D1A"/>
    <w:rsid w:val="008F3CED"/>
    <w:rsid w:val="00A850BD"/>
    <w:rsid w:val="00CB55E5"/>
    <w:rsid w:val="00D860F4"/>
    <w:rsid w:val="00E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6E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</cp:lastModifiedBy>
  <cp:revision>3</cp:revision>
  <dcterms:created xsi:type="dcterms:W3CDTF">2023-03-06T18:23:00Z</dcterms:created>
  <dcterms:modified xsi:type="dcterms:W3CDTF">2023-03-07T04:37:00Z</dcterms:modified>
</cp:coreProperties>
</file>