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53" w:rsidRPr="00DB495C" w:rsidRDefault="00975853" w:rsidP="00FB13E8">
      <w:pPr>
        <w:ind w:right="448"/>
        <w:jc w:val="right"/>
        <w:rPr>
          <w:rStyle w:val="Bodytext5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DB495C">
        <w:rPr>
          <w:rStyle w:val="Bodytext5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Приложение №2 </w:t>
      </w:r>
    </w:p>
    <w:p w:rsidR="00975853" w:rsidRDefault="00975853" w:rsidP="00FB13E8">
      <w:pPr>
        <w:ind w:right="448"/>
        <w:jc w:val="right"/>
        <w:rPr>
          <w:rStyle w:val="Bodytext5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Style w:val="Bodytext5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к приказу </w:t>
      </w:r>
      <w:r w:rsidRPr="00DB495C">
        <w:rPr>
          <w:rStyle w:val="Bodytext5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Bodytext5"/>
          <w:rFonts w:ascii="Times New Roman" w:eastAsia="Calibri" w:hAnsi="Times New Roman" w:cs="Times New Roman"/>
          <w:b w:val="0"/>
          <w:bCs w:val="0"/>
          <w:sz w:val="28"/>
          <w:szCs w:val="28"/>
        </w:rPr>
        <w:t>№ 22/1</w:t>
      </w:r>
      <w:r w:rsidRPr="00DB495C">
        <w:rPr>
          <w:rStyle w:val="Bodytext5"/>
          <w:rFonts w:ascii="Times New Roman" w:eastAsia="Calibri" w:hAnsi="Times New Roman" w:cs="Times New Roman"/>
          <w:b w:val="0"/>
          <w:bCs w:val="0"/>
          <w:sz w:val="28"/>
          <w:szCs w:val="28"/>
        </w:rPr>
        <w:t>-од</w:t>
      </w:r>
    </w:p>
    <w:p w:rsidR="00975853" w:rsidRPr="00DB495C" w:rsidRDefault="00975853" w:rsidP="00FB13E8">
      <w:pPr>
        <w:ind w:right="448"/>
        <w:jc w:val="right"/>
        <w:rPr>
          <w:rStyle w:val="Bodytext5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B923B1">
        <w:rPr>
          <w:rStyle w:val="Bodytext5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DB495C">
        <w:rPr>
          <w:rStyle w:val="Bodytext5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Style w:val="Bodytext5"/>
          <w:rFonts w:ascii="Times New Roman" w:eastAsia="Calibri" w:hAnsi="Times New Roman" w:cs="Times New Roman"/>
          <w:b w:val="0"/>
          <w:bCs w:val="0"/>
          <w:sz w:val="28"/>
          <w:szCs w:val="28"/>
        </w:rPr>
        <w:t>14</w:t>
      </w:r>
      <w:r w:rsidRPr="00DB495C">
        <w:rPr>
          <w:rStyle w:val="Bodytext5"/>
          <w:rFonts w:ascii="Times New Roman" w:eastAsia="Calibri" w:hAnsi="Times New Roman" w:cs="Times New Roman"/>
          <w:b w:val="0"/>
          <w:bCs w:val="0"/>
          <w:sz w:val="28"/>
          <w:szCs w:val="28"/>
        </w:rPr>
        <w:t>.0</w:t>
      </w:r>
      <w:r>
        <w:rPr>
          <w:rStyle w:val="Bodytext5"/>
          <w:rFonts w:ascii="Times New Roman" w:eastAsia="Calibri" w:hAnsi="Times New Roman" w:cs="Times New Roman"/>
          <w:b w:val="0"/>
          <w:bCs w:val="0"/>
          <w:sz w:val="28"/>
          <w:szCs w:val="28"/>
        </w:rPr>
        <w:t>2</w:t>
      </w:r>
      <w:r w:rsidRPr="00DB495C">
        <w:rPr>
          <w:rStyle w:val="Bodytext5"/>
          <w:rFonts w:ascii="Times New Roman" w:eastAsia="Calibri" w:hAnsi="Times New Roman" w:cs="Times New Roman"/>
          <w:b w:val="0"/>
          <w:bCs w:val="0"/>
          <w:sz w:val="28"/>
          <w:szCs w:val="28"/>
        </w:rPr>
        <w:t>.202</w:t>
      </w:r>
      <w:r>
        <w:rPr>
          <w:rStyle w:val="Bodytext5"/>
          <w:rFonts w:ascii="Times New Roman" w:eastAsia="Calibri" w:hAnsi="Times New Roman" w:cs="Times New Roman"/>
          <w:b w:val="0"/>
          <w:bCs w:val="0"/>
          <w:sz w:val="28"/>
          <w:szCs w:val="28"/>
        </w:rPr>
        <w:t>2 г.</w:t>
      </w:r>
    </w:p>
    <w:p w:rsidR="00975853" w:rsidRPr="00DB495C" w:rsidRDefault="00975853" w:rsidP="00FB13E8">
      <w:pPr>
        <w:jc w:val="center"/>
        <w:rPr>
          <w:rStyle w:val="Bodytext5"/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975853" w:rsidRDefault="00975853" w:rsidP="00FB13E8">
      <w:pPr>
        <w:jc w:val="center"/>
        <w:rPr>
          <w:rStyle w:val="Bodytext5"/>
          <w:rFonts w:ascii="Times New Roman" w:eastAsia="Calibri" w:hAnsi="Times New Roman" w:cs="Times New Roman"/>
          <w:bCs w:val="0"/>
          <w:sz w:val="32"/>
          <w:szCs w:val="32"/>
        </w:rPr>
      </w:pPr>
      <w:r w:rsidRPr="000E12C0">
        <w:rPr>
          <w:rStyle w:val="Bodytext5"/>
          <w:rFonts w:ascii="Times New Roman" w:eastAsia="Calibri" w:hAnsi="Times New Roman" w:cs="Times New Roman"/>
          <w:bCs w:val="0"/>
          <w:sz w:val="32"/>
          <w:szCs w:val="32"/>
        </w:rPr>
        <w:t>5-дн</w:t>
      </w:r>
      <w:r>
        <w:rPr>
          <w:rStyle w:val="Bodytext5"/>
          <w:rFonts w:ascii="Times New Roman" w:eastAsia="Calibri" w:hAnsi="Times New Roman" w:cs="Times New Roman"/>
          <w:bCs w:val="0"/>
          <w:sz w:val="32"/>
          <w:szCs w:val="32"/>
        </w:rPr>
        <w:t>евные учебные сборы в оч</w:t>
      </w:r>
      <w:r w:rsidRPr="000E12C0">
        <w:rPr>
          <w:rStyle w:val="Bodytext5"/>
          <w:rFonts w:ascii="Times New Roman" w:eastAsia="Calibri" w:hAnsi="Times New Roman" w:cs="Times New Roman"/>
          <w:bCs w:val="0"/>
          <w:sz w:val="32"/>
          <w:szCs w:val="32"/>
        </w:rPr>
        <w:t xml:space="preserve">ном </w:t>
      </w:r>
      <w:bookmarkStart w:id="0" w:name="_GoBack"/>
      <w:bookmarkEnd w:id="0"/>
      <w:r w:rsidRPr="000E12C0">
        <w:rPr>
          <w:rStyle w:val="Bodytext5"/>
          <w:rFonts w:ascii="Times New Roman" w:eastAsia="Calibri" w:hAnsi="Times New Roman" w:cs="Times New Roman"/>
          <w:bCs w:val="0"/>
          <w:sz w:val="32"/>
          <w:szCs w:val="32"/>
        </w:rPr>
        <w:t>режиме</w:t>
      </w:r>
      <w:r>
        <w:rPr>
          <w:rStyle w:val="Bodytext5"/>
          <w:rFonts w:ascii="Times New Roman" w:eastAsia="Calibri" w:hAnsi="Times New Roman" w:cs="Times New Roman"/>
          <w:bCs w:val="0"/>
          <w:sz w:val="32"/>
          <w:szCs w:val="32"/>
        </w:rPr>
        <w:t xml:space="preserve"> в 2022 году</w:t>
      </w:r>
      <w:r w:rsidRPr="000E12C0">
        <w:rPr>
          <w:rStyle w:val="Bodytext5"/>
          <w:rFonts w:ascii="Times New Roman" w:eastAsia="Calibri" w:hAnsi="Times New Roman" w:cs="Times New Roman"/>
          <w:bCs w:val="0"/>
          <w:sz w:val="32"/>
          <w:szCs w:val="32"/>
        </w:rPr>
        <w:t>.</w:t>
      </w:r>
      <w:r w:rsidRPr="000E12C0">
        <w:rPr>
          <w:rStyle w:val="Bodytext5"/>
          <w:rFonts w:ascii="Times New Roman" w:eastAsia="Calibri" w:hAnsi="Times New Roman" w:cs="Times New Roman"/>
          <w:bCs w:val="0"/>
          <w:sz w:val="32"/>
          <w:szCs w:val="32"/>
        </w:rPr>
        <w:br/>
        <w:t>Распределение учебной нагрузки</w:t>
      </w:r>
      <w:r>
        <w:rPr>
          <w:rStyle w:val="Bodytext5"/>
          <w:rFonts w:ascii="Times New Roman" w:eastAsia="Calibri" w:hAnsi="Times New Roman" w:cs="Times New Roman"/>
          <w:bCs w:val="0"/>
          <w:sz w:val="32"/>
          <w:szCs w:val="32"/>
        </w:rPr>
        <w:t xml:space="preserve"> по учебным дням</w:t>
      </w:r>
    </w:p>
    <w:p w:rsidR="00975853" w:rsidRPr="000E12C0" w:rsidRDefault="00975853" w:rsidP="00FB13E8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3485"/>
        <w:gridCol w:w="1502"/>
        <w:gridCol w:w="1502"/>
        <w:gridCol w:w="1502"/>
        <w:gridCol w:w="1502"/>
        <w:gridCol w:w="1382"/>
        <w:gridCol w:w="1958"/>
      </w:tblGrid>
      <w:tr w:rsidR="00975853" w:rsidRPr="00DB495C" w:rsidTr="000E12C0">
        <w:trPr>
          <w:trHeight w:hRule="exact" w:val="8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Общее количество часов по темам</w:t>
            </w:r>
          </w:p>
        </w:tc>
      </w:tr>
      <w:tr w:rsidR="00975853" w:rsidRPr="00DB495C" w:rsidTr="00C156D8">
        <w:trPr>
          <w:trHeight w:hRule="exact" w:val="443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ind w:lef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eastAsia="Calibri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ind w:left="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eastAsia="Calibri" w:hAnsi="Times New Roman" w:cs="Times New Roman"/>
                <w:sz w:val="28"/>
                <w:szCs w:val="28"/>
              </w:rPr>
              <w:t>2 день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ind w:left="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eastAsia="Calibri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ind w:left="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eastAsia="Calibri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eastAsia="Calibri" w:hAnsi="Times New Roman" w:cs="Times New Roman"/>
                <w:sz w:val="28"/>
                <w:szCs w:val="28"/>
              </w:rPr>
              <w:t>5 день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853" w:rsidRPr="00DB495C" w:rsidTr="00C156D8">
        <w:trPr>
          <w:trHeight w:hRule="exact" w:val="9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156D8">
              <w:rPr>
                <w:rStyle w:val="Bodytext2ArialNarrow"/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Основы обеспечения безопасности военной службы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5853" w:rsidRPr="00DB495C" w:rsidTr="00C156D8">
        <w:trPr>
          <w:trHeight w:hRule="exact" w:val="9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Общевоинские уставы. Размещение и быт военнослужащих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5853" w:rsidRPr="00DB495C" w:rsidTr="00C156D8">
        <w:trPr>
          <w:trHeight w:hRule="exact" w:val="7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ind w:right="660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Общевоинские уставы. Суточный наряд.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75853" w:rsidRPr="00DB495C" w:rsidTr="00C156D8">
        <w:trPr>
          <w:trHeight w:hRule="exact" w:val="7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Общевоинские уставы. Караульная служба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75853" w:rsidRPr="00DB495C" w:rsidTr="005E3E6F">
        <w:trPr>
          <w:trHeight w:hRule="exact" w:val="6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Общевоинские уставы. Воинская дисциплина.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75853" w:rsidRPr="00DB495C" w:rsidTr="005E3E6F">
        <w:trPr>
          <w:trHeight w:hRule="exact" w:val="8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Общевоинские уставы. Строевая подготовка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75853" w:rsidRPr="00DB495C" w:rsidTr="005E3E6F">
        <w:trPr>
          <w:trHeight w:hRule="exact" w:val="10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Общевоинские уставы. Порядок хранения оружия и боеприпасов.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75853" w:rsidRPr="00DB495C" w:rsidTr="00C156D8">
        <w:trPr>
          <w:trHeight w:hRule="exact" w:val="4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Огневая подготовка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75853" w:rsidRPr="00DB495C" w:rsidTr="00C156D8">
        <w:trPr>
          <w:trHeight w:hRule="exact" w:val="9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Тактическая подготовка. Движение солдата в бою. Передвижение на поле боя.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75853" w:rsidRPr="00DB495C" w:rsidTr="00C156D8">
        <w:trPr>
          <w:trHeight w:hRule="exact" w:val="7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Военно-медицинская</w:t>
            </w:r>
          </w:p>
          <w:p w:rsidR="00975853" w:rsidRPr="00C156D8" w:rsidRDefault="00975853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75853" w:rsidRPr="00DB495C" w:rsidTr="00C156D8">
        <w:trPr>
          <w:trHeight w:hRule="exact" w:val="7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Радиационная, химическая и биологическая защита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75853" w:rsidRPr="00DB495C" w:rsidTr="00C156D8">
        <w:trPr>
          <w:trHeight w:hRule="exact"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</w:pPr>
            <w:r w:rsidRPr="00C156D8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</w:pPr>
            <w:r w:rsidRPr="00C156D8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Style w:val="Bodytext2"/>
                <w:rFonts w:ascii="Times New Roman" w:eastAsia="Calibri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Style w:val="Bodytext2"/>
                <w:rFonts w:ascii="Times New Roman" w:eastAsia="Calibri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75853" w:rsidRPr="00DB495C" w:rsidTr="00C156D8">
        <w:trPr>
          <w:trHeight w:hRule="exact" w:val="429"/>
        </w:trPr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6D8">
              <w:rPr>
                <w:rStyle w:val="Bodytext29"/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53" w:rsidRPr="00C156D8" w:rsidRDefault="00975853" w:rsidP="00C15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6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853" w:rsidRPr="00C156D8" w:rsidRDefault="00975853" w:rsidP="00FB1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</w:tr>
    </w:tbl>
    <w:p w:rsidR="00975853" w:rsidRDefault="00975853" w:rsidP="00C156D8"/>
    <w:sectPr w:rsidR="00975853" w:rsidSect="00FB13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7FD"/>
    <w:multiLevelType w:val="multilevel"/>
    <w:tmpl w:val="F1305AC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703095B"/>
    <w:multiLevelType w:val="multilevel"/>
    <w:tmpl w:val="3E42CBB6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CD7292B"/>
    <w:multiLevelType w:val="multilevel"/>
    <w:tmpl w:val="2A928D60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73D5DA1"/>
    <w:multiLevelType w:val="multilevel"/>
    <w:tmpl w:val="6F36F464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B53753F"/>
    <w:multiLevelType w:val="multilevel"/>
    <w:tmpl w:val="781653B6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CF6107F"/>
    <w:multiLevelType w:val="multilevel"/>
    <w:tmpl w:val="0DFE2CA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1374808"/>
    <w:multiLevelType w:val="multilevel"/>
    <w:tmpl w:val="41D60AE8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5CD33AF"/>
    <w:multiLevelType w:val="multilevel"/>
    <w:tmpl w:val="E31C6A1A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E43170E"/>
    <w:multiLevelType w:val="multilevel"/>
    <w:tmpl w:val="7818AD28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85A"/>
    <w:rsid w:val="00093C04"/>
    <w:rsid w:val="000D3174"/>
    <w:rsid w:val="000E12C0"/>
    <w:rsid w:val="000F585A"/>
    <w:rsid w:val="0032749F"/>
    <w:rsid w:val="003E1819"/>
    <w:rsid w:val="005E3E6F"/>
    <w:rsid w:val="00975853"/>
    <w:rsid w:val="009E3814"/>
    <w:rsid w:val="00B45DFD"/>
    <w:rsid w:val="00B923B1"/>
    <w:rsid w:val="00C156D8"/>
    <w:rsid w:val="00DB495C"/>
    <w:rsid w:val="00DF69B9"/>
    <w:rsid w:val="00F06BF5"/>
    <w:rsid w:val="00FB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E8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"/>
    <w:basedOn w:val="DefaultParagraphFont"/>
    <w:uiPriority w:val="99"/>
    <w:rsid w:val="00FB13E8"/>
    <w:rPr>
      <w:rFonts w:ascii="Calibri" w:eastAsia="Times New Roman" w:hAnsi="Calibri" w:cs="Calibri"/>
      <w:b/>
      <w:b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Bodytext2">
    <w:name w:val="Body text (2)"/>
    <w:basedOn w:val="DefaultParagraphFont"/>
    <w:uiPriority w:val="99"/>
    <w:rsid w:val="00FB13E8"/>
    <w:rPr>
      <w:rFonts w:ascii="Calibri" w:eastAsia="Times New Roman" w:hAnsi="Calibri" w:cs="Calibri"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Bodytext29">
    <w:name w:val="Body text (2) + 9"/>
    <w:aliases w:val="5 pt"/>
    <w:basedOn w:val="DefaultParagraphFont"/>
    <w:uiPriority w:val="99"/>
    <w:rsid w:val="00FB13E8"/>
    <w:rPr>
      <w:rFonts w:ascii="Calibri" w:eastAsia="Times New Roman" w:hAnsi="Calibri" w:cs="Calibri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Bodytext2ArialNarrow">
    <w:name w:val="Body text (2) + Arial Narrow"/>
    <w:aliases w:val="9 pt"/>
    <w:basedOn w:val="DefaultParagraphFont"/>
    <w:uiPriority w:val="99"/>
    <w:rsid w:val="00FB13E8"/>
    <w:rPr>
      <w:rFonts w:ascii="Arial Narrow" w:eastAsia="Times New Roman" w:hAnsi="Arial Narrow" w:cs="Arial Narrow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Bodytext214pt">
    <w:name w:val="Body text (2) + 14 pt"/>
    <w:basedOn w:val="DefaultParagraphFont"/>
    <w:uiPriority w:val="99"/>
    <w:rsid w:val="000E12C0"/>
    <w:rPr>
      <w:rFonts w:ascii="Calibri" w:eastAsia="Times New Roman" w:hAnsi="Calibri" w:cs="Calibri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211pt">
    <w:name w:val="Body text (2) + 11 pt"/>
    <w:basedOn w:val="DefaultParagraphFont"/>
    <w:uiPriority w:val="99"/>
    <w:rsid w:val="000E12C0"/>
    <w:rPr>
      <w:rFonts w:ascii="Calibri" w:eastAsia="Times New Roman" w:hAnsi="Calibri" w:cs="Calibri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E1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12C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140</Words>
  <Characters>801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Pc</cp:lastModifiedBy>
  <cp:revision>6</cp:revision>
  <cp:lastPrinted>2020-05-08T05:32:00Z</cp:lastPrinted>
  <dcterms:created xsi:type="dcterms:W3CDTF">2021-02-18T13:16:00Z</dcterms:created>
  <dcterms:modified xsi:type="dcterms:W3CDTF">2022-04-28T10:55:00Z</dcterms:modified>
</cp:coreProperties>
</file>