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A9" w:rsidRPr="00401F83" w:rsidRDefault="002627A9" w:rsidP="00401F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F83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2627A9" w:rsidRPr="00401F83" w:rsidRDefault="002627A9" w:rsidP="00401F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F83">
        <w:rPr>
          <w:rFonts w:ascii="Times New Roman" w:hAnsi="Times New Roman"/>
          <w:sz w:val="28"/>
          <w:szCs w:val="28"/>
        </w:rPr>
        <w:t>к приказу СВУ</w:t>
      </w:r>
      <w:r>
        <w:rPr>
          <w:rFonts w:ascii="Times New Roman" w:hAnsi="Times New Roman"/>
          <w:sz w:val="28"/>
          <w:szCs w:val="28"/>
        </w:rPr>
        <w:t xml:space="preserve"> МОиН</w:t>
      </w:r>
      <w:r w:rsidRPr="00401F83">
        <w:rPr>
          <w:rFonts w:ascii="Times New Roman" w:hAnsi="Times New Roman"/>
          <w:sz w:val="28"/>
          <w:szCs w:val="28"/>
        </w:rPr>
        <w:t xml:space="preserve">СО </w:t>
      </w:r>
    </w:p>
    <w:p w:rsidR="002627A9" w:rsidRDefault="002627A9" w:rsidP="00401F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F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401F8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401F8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 г.</w:t>
      </w:r>
      <w:r w:rsidRPr="00401F8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22/1</w:t>
      </w:r>
      <w:r w:rsidRPr="00401F83">
        <w:rPr>
          <w:rFonts w:ascii="Times New Roman" w:hAnsi="Times New Roman"/>
          <w:sz w:val="28"/>
          <w:szCs w:val="28"/>
        </w:rPr>
        <w:t>-од</w:t>
      </w:r>
    </w:p>
    <w:p w:rsidR="002627A9" w:rsidRPr="00401F83" w:rsidRDefault="002627A9" w:rsidP="00401F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7A9" w:rsidRDefault="002627A9" w:rsidP="00401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F83">
        <w:rPr>
          <w:rFonts w:ascii="Times New Roman" w:hAnsi="Times New Roman"/>
          <w:sz w:val="28"/>
          <w:szCs w:val="28"/>
        </w:rPr>
        <w:t>Учебно-тематический план провед</w:t>
      </w:r>
      <w:r>
        <w:rPr>
          <w:rFonts w:ascii="Times New Roman" w:hAnsi="Times New Roman"/>
          <w:sz w:val="28"/>
          <w:szCs w:val="28"/>
        </w:rPr>
        <w:t>ения учебных сборов в оч</w:t>
      </w:r>
      <w:r w:rsidRPr="00401F83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01F83">
        <w:rPr>
          <w:rFonts w:ascii="Times New Roman" w:hAnsi="Times New Roman"/>
          <w:sz w:val="28"/>
          <w:szCs w:val="28"/>
        </w:rPr>
        <w:t>режиме</w:t>
      </w:r>
      <w:r>
        <w:rPr>
          <w:rFonts w:ascii="Times New Roman" w:hAnsi="Times New Roman"/>
          <w:sz w:val="28"/>
          <w:szCs w:val="28"/>
        </w:rPr>
        <w:t xml:space="preserve"> в 2022 году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736"/>
        <w:gridCol w:w="8462"/>
        <w:gridCol w:w="850"/>
        <w:gridCol w:w="993"/>
        <w:gridCol w:w="1275"/>
      </w:tblGrid>
      <w:tr w:rsidR="002627A9" w:rsidRPr="00AD561A" w:rsidTr="000336E0">
        <w:trPr>
          <w:trHeight w:hRule="exact" w:val="39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401F83" w:rsidRDefault="002627A9" w:rsidP="00401F83">
            <w:pPr>
              <w:spacing w:after="0" w:line="240" w:lineRule="auto"/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2627A9" w:rsidRPr="00AD561A" w:rsidTr="000336E0">
        <w:trPr>
          <w:trHeight w:hRule="exact" w:val="35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61A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61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2627A9" w:rsidRPr="00AD561A" w:rsidTr="000336E0">
        <w:trPr>
          <w:trHeight w:hRule="exact" w:val="9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1F83">
              <w:rPr>
                <w:rStyle w:val="Bodytext28"/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  <w:r w:rsidRPr="00401F83">
              <w:rPr>
                <w:rStyle w:val="Bodytext2CordiaUPC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Обязанности военнослужащего по соблюдению требований безопасности военной службы и по предупреждению заболеваний, травм, отравлений и поражений.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7A9" w:rsidRPr="00AD561A" w:rsidTr="000336E0">
        <w:trPr>
          <w:trHeight w:hRule="exact" w:val="13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Общевоинские уставы. Размещение и быт военнослужащих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Default="002627A9" w:rsidP="0044496A">
            <w:pPr>
              <w:spacing w:after="0" w:line="240" w:lineRule="auto"/>
              <w:ind w:left="89"/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 xml:space="preserve">Правила размещения военнослужащих; содержание помещений и территории; </w:t>
            </w: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 xml:space="preserve">распределение времени и внутренний порядок в повседневной деятельности военнослужащих; </w:t>
            </w:r>
          </w:p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распорядок дня и регламент служебного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7A9" w:rsidRPr="00AD561A" w:rsidTr="000336E0">
        <w:trPr>
          <w:trHeight w:hRule="exact" w:val="9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Общевоинские уставы. Суточный наряд.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Назначение суточного наряда, его состав и вооружение. Подчинённость и обязанности лиц суточного наряда.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7A9" w:rsidRPr="00AD561A" w:rsidTr="000336E0">
        <w:trPr>
          <w:trHeight w:hRule="exact" w:val="9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Общевоинские уставы. Караульная служба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Несение караульной службы, выполнение боевой задачи, состав караула, часовой и караульный, пост и его оборудование. Обязанности часового.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7A9" w:rsidRPr="00AD561A" w:rsidTr="000336E0">
        <w:trPr>
          <w:trHeight w:hRule="exact"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Общевоинские уставы. Воинская дисциплина.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Поощрения и дисциплинарные взыскания. Права военнослужащего. Дисциплинарная, административная и уголовная ответственность военнослужащих.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7A9" w:rsidRPr="00AD561A" w:rsidTr="000336E0">
        <w:trPr>
          <w:trHeight w:hRule="exact" w:val="1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Общевоинские уставы. Строевая подготовка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Строевые приемы и движения с оружием и без оружия. Движение строевым шагом. Выполнение воинского приветствия на месте и в движении. Построения, перестроения, повороты, перемена направления движения. Развернутый и походный строй взвода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627A9" w:rsidRPr="00AD561A" w:rsidTr="000336E0">
        <w:trPr>
          <w:trHeight w:hRule="exact" w:val="1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Комната для хранения оружия, её оборудование. Порядок хранения оружия и боеприпасов. Допуск личного состава в комнату для хранения оружия.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7A9" w:rsidRPr="00AD561A" w:rsidTr="000336E0">
        <w:trPr>
          <w:trHeight w:hRule="exact" w:val="9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Назначение, боевые свойства и устройство автомата. Уход за стрелковым оружием. Хранение и сбережение. Требования безопасности при проведении занятий по огневой подготовке. Правила стрельбы из стрелкового оружия.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627A9" w:rsidRPr="00AD561A" w:rsidTr="000336E0">
        <w:trPr>
          <w:trHeight w:hRule="exact" w:val="17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Движение солдата в бою. Передвижение на поле боя. Обязанности наблюдателя. Выбор места наблюдения, его занятие, оборудование и маскировка, оснащение наблюдательного поста. Ведение огня.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627A9" w:rsidRPr="00AD561A" w:rsidTr="000336E0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Основы сохранения здоровья военнослужащих. Оказание первой помощи. Неотложные реанимационные мероприятия.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627A9" w:rsidRPr="00AD561A" w:rsidTr="000336E0">
        <w:trPr>
          <w:trHeight w:hRule="exact" w:val="1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AD561A" w:rsidRDefault="002627A9" w:rsidP="0044496A">
            <w:pPr>
              <w:spacing w:after="0" w:line="240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Средства индивидуальной защиты и пользование ими. Способ действий личного состава в условиях радиационного, химического и биологического заражения.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F83"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627A9" w:rsidRPr="00AD561A" w:rsidTr="000336E0">
        <w:trPr>
          <w:trHeight w:hRule="exact" w:val="7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401F83" w:rsidRDefault="002627A9" w:rsidP="00401F83">
            <w:pPr>
              <w:spacing w:after="0" w:line="240" w:lineRule="auto"/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401F83" w:rsidRDefault="002627A9" w:rsidP="0044496A">
            <w:pPr>
              <w:spacing w:after="0" w:line="240" w:lineRule="auto"/>
              <w:ind w:left="131"/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401F83" w:rsidRDefault="002627A9" w:rsidP="0044496A">
            <w:pPr>
              <w:spacing w:after="0" w:line="240" w:lineRule="auto"/>
              <w:ind w:left="89"/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401F83" w:rsidRDefault="002627A9" w:rsidP="00401F83">
            <w:pPr>
              <w:spacing w:after="0" w:line="240" w:lineRule="auto"/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Default="002627A9" w:rsidP="00401F83">
            <w:pPr>
              <w:spacing w:after="0" w:line="240" w:lineRule="auto"/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Bodytext29"/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627A9" w:rsidRPr="00AD561A" w:rsidTr="000336E0">
        <w:trPr>
          <w:trHeight w:hRule="exact" w:val="573"/>
        </w:trPr>
        <w:tc>
          <w:tcPr>
            <w:tcW w:w="1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36E0">
              <w:rPr>
                <w:rStyle w:val="Bodytext29"/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36E0">
              <w:rPr>
                <w:rStyle w:val="Bodytext29"/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36E0">
              <w:rPr>
                <w:rStyle w:val="Bodytext29"/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7A9" w:rsidRPr="00AD561A" w:rsidRDefault="002627A9" w:rsidP="00401F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36E0">
              <w:rPr>
                <w:rStyle w:val="Bodytext29"/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2627A9" w:rsidRPr="00AC77A5" w:rsidRDefault="002627A9" w:rsidP="00E12E88">
      <w:pPr>
        <w:rPr>
          <w:rFonts w:ascii="Times New Roman" w:hAnsi="Times New Roman"/>
          <w:sz w:val="26"/>
          <w:szCs w:val="26"/>
        </w:rPr>
      </w:pPr>
    </w:p>
    <w:sectPr w:rsidR="002627A9" w:rsidRPr="00AC77A5" w:rsidSect="00E000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218"/>
    <w:rsid w:val="00017FE6"/>
    <w:rsid w:val="000336E0"/>
    <w:rsid w:val="001B162E"/>
    <w:rsid w:val="0022061B"/>
    <w:rsid w:val="002627A9"/>
    <w:rsid w:val="00276743"/>
    <w:rsid w:val="00401F83"/>
    <w:rsid w:val="00440091"/>
    <w:rsid w:val="0044496A"/>
    <w:rsid w:val="005B3218"/>
    <w:rsid w:val="005E7CEC"/>
    <w:rsid w:val="00600986"/>
    <w:rsid w:val="00645FE2"/>
    <w:rsid w:val="0068053D"/>
    <w:rsid w:val="00686ED1"/>
    <w:rsid w:val="006F1BD9"/>
    <w:rsid w:val="0078504A"/>
    <w:rsid w:val="00847809"/>
    <w:rsid w:val="00856F76"/>
    <w:rsid w:val="008F2853"/>
    <w:rsid w:val="00A07F98"/>
    <w:rsid w:val="00AC77A5"/>
    <w:rsid w:val="00AD561A"/>
    <w:rsid w:val="00B65468"/>
    <w:rsid w:val="00C1245C"/>
    <w:rsid w:val="00DC3B88"/>
    <w:rsid w:val="00E00009"/>
    <w:rsid w:val="00E12E88"/>
    <w:rsid w:val="00E55C3E"/>
    <w:rsid w:val="00F0396E"/>
    <w:rsid w:val="00F1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9">
    <w:name w:val="Body text (2) + 9"/>
    <w:aliases w:val="5 pt"/>
    <w:basedOn w:val="DefaultParagraphFont"/>
    <w:uiPriority w:val="99"/>
    <w:rsid w:val="00E00009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28">
    <w:name w:val="Body text (2) + 8"/>
    <w:aliases w:val="5 pt1"/>
    <w:basedOn w:val="DefaultParagraphFont"/>
    <w:uiPriority w:val="99"/>
    <w:rsid w:val="00E00009"/>
    <w:rPr>
      <w:rFonts w:ascii="Calibri" w:eastAsia="Times New Roman" w:hAnsi="Calibri" w:cs="Calibri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2CordiaUPC">
    <w:name w:val="Body text (2) + CordiaUPC"/>
    <w:aliases w:val="10 pt,Bold"/>
    <w:basedOn w:val="DefaultParagraphFont"/>
    <w:uiPriority w:val="99"/>
    <w:rsid w:val="00E00009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391</Words>
  <Characters>2234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cp:lastPrinted>2021-03-03T13:28:00Z</cp:lastPrinted>
  <dcterms:created xsi:type="dcterms:W3CDTF">2021-03-03T13:17:00Z</dcterms:created>
  <dcterms:modified xsi:type="dcterms:W3CDTF">2022-04-28T10:56:00Z</dcterms:modified>
</cp:coreProperties>
</file>