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1A" w:rsidRPr="00A1282A" w:rsidRDefault="00D0121A" w:rsidP="00A1282A">
      <w:pPr>
        <w:rPr>
          <w:rFonts w:ascii="Times New Roman" w:hAnsi="Times New Roman"/>
          <w:sz w:val="40"/>
          <w:szCs w:val="40"/>
        </w:rPr>
      </w:pPr>
      <w:r w:rsidRPr="00BE056D">
        <w:rPr>
          <w:rFonts w:ascii="Times New Roman" w:hAnsi="Times New Roman"/>
          <w:b/>
          <w:sz w:val="40"/>
          <w:szCs w:val="40"/>
          <w:shd w:val="clear" w:color="auto" w:fill="FFFFFF"/>
        </w:rPr>
        <w:t>Телефоны горячей линии по организации летнего отдыха детей:</w:t>
      </w:r>
      <w:r w:rsidRPr="00BE056D">
        <w:rPr>
          <w:rFonts w:ascii="Times New Roman" w:hAnsi="Times New Roman"/>
          <w:b/>
          <w:sz w:val="40"/>
          <w:szCs w:val="40"/>
        </w:rPr>
        <w:br/>
      </w:r>
      <w:r w:rsidRPr="00A1282A">
        <w:rPr>
          <w:rFonts w:ascii="Times New Roman" w:hAnsi="Times New Roman"/>
          <w:sz w:val="40"/>
          <w:szCs w:val="40"/>
        </w:rPr>
        <w:t>- и.о. директора ГБОУ СОШ с.Старый Маклауш Наталия Петровна Груздева – 8 84653 41541</w:t>
      </w:r>
    </w:p>
    <w:p w:rsidR="00D0121A" w:rsidRPr="00A1282A" w:rsidRDefault="00D0121A" w:rsidP="00A1282A">
      <w:pPr>
        <w:rPr>
          <w:rFonts w:ascii="Times New Roman" w:hAnsi="Times New Roman"/>
          <w:sz w:val="40"/>
          <w:szCs w:val="40"/>
        </w:rPr>
      </w:pPr>
      <w:r w:rsidRPr="00A1282A">
        <w:rPr>
          <w:rFonts w:ascii="Times New Roman" w:hAnsi="Times New Roman"/>
          <w:sz w:val="40"/>
          <w:szCs w:val="40"/>
          <w:shd w:val="clear" w:color="auto" w:fill="FFFFFF"/>
        </w:rPr>
        <w:t>- руководитель СВУ МОиНСО А.Н. Каврын -  8846 56 23854</w:t>
      </w:r>
      <w:r w:rsidRPr="00A1282A">
        <w:rPr>
          <w:rFonts w:ascii="Times New Roman" w:hAnsi="Times New Roman"/>
          <w:sz w:val="40"/>
          <w:szCs w:val="40"/>
        </w:rPr>
        <w:br/>
      </w:r>
      <w:r w:rsidRPr="00A1282A">
        <w:rPr>
          <w:rFonts w:ascii="Times New Roman" w:hAnsi="Times New Roman"/>
          <w:sz w:val="40"/>
          <w:szCs w:val="40"/>
          <w:shd w:val="clear" w:color="auto" w:fill="FFFFFF"/>
        </w:rPr>
        <w:t>- начальник территориального отдела СВУ МОиНСО по Клявлинскому району</w:t>
      </w:r>
      <w:r>
        <w:rPr>
          <w:rFonts w:ascii="Times New Roman" w:hAnsi="Times New Roman"/>
          <w:sz w:val="40"/>
          <w:szCs w:val="40"/>
          <w:shd w:val="clear" w:color="auto" w:fill="FFFFFF"/>
        </w:rPr>
        <w:t xml:space="preserve"> </w:t>
      </w:r>
      <w:r w:rsidRPr="00A1282A">
        <w:rPr>
          <w:rFonts w:ascii="Times New Roman" w:hAnsi="Times New Roman"/>
          <w:sz w:val="40"/>
          <w:szCs w:val="40"/>
          <w:shd w:val="clear" w:color="auto" w:fill="FFFFFF"/>
        </w:rPr>
        <w:t>Миханьков С.В. - 8 846 53 21373 </w:t>
      </w:r>
    </w:p>
    <w:sectPr w:rsidR="00D0121A" w:rsidRPr="00A1282A" w:rsidSect="002B37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8D6"/>
    <w:multiLevelType w:val="hybridMultilevel"/>
    <w:tmpl w:val="9CF2620A"/>
    <w:lvl w:ilvl="0" w:tplc="EDD237AA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721F92"/>
    <w:multiLevelType w:val="hybridMultilevel"/>
    <w:tmpl w:val="9FC0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D803CF"/>
    <w:multiLevelType w:val="hybridMultilevel"/>
    <w:tmpl w:val="AA24CB44"/>
    <w:lvl w:ilvl="0" w:tplc="EDD237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49878BE"/>
    <w:multiLevelType w:val="hybridMultilevel"/>
    <w:tmpl w:val="BA6689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07B7BF6"/>
    <w:multiLevelType w:val="hybridMultilevel"/>
    <w:tmpl w:val="AC98D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6DD405A"/>
    <w:multiLevelType w:val="hybridMultilevel"/>
    <w:tmpl w:val="968E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9831A8"/>
    <w:multiLevelType w:val="hybridMultilevel"/>
    <w:tmpl w:val="B1B4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D60125"/>
    <w:multiLevelType w:val="hybridMultilevel"/>
    <w:tmpl w:val="3BA21B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A70C4C"/>
    <w:multiLevelType w:val="hybridMultilevel"/>
    <w:tmpl w:val="4B0C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AD7F31"/>
    <w:multiLevelType w:val="hybridMultilevel"/>
    <w:tmpl w:val="6E868B6E"/>
    <w:lvl w:ilvl="0" w:tplc="9EC0AEE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93C7B3D"/>
    <w:multiLevelType w:val="hybridMultilevel"/>
    <w:tmpl w:val="FEFA6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9E1A16"/>
    <w:multiLevelType w:val="hybridMultilevel"/>
    <w:tmpl w:val="C6D2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917FA0"/>
    <w:multiLevelType w:val="singleLevel"/>
    <w:tmpl w:val="FA3A29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3EA"/>
    <w:rsid w:val="00017A96"/>
    <w:rsid w:val="00022D45"/>
    <w:rsid w:val="00051A57"/>
    <w:rsid w:val="0006694B"/>
    <w:rsid w:val="00085521"/>
    <w:rsid w:val="000B1ED6"/>
    <w:rsid w:val="000C14A8"/>
    <w:rsid w:val="000C5612"/>
    <w:rsid w:val="000E3753"/>
    <w:rsid w:val="000E67CC"/>
    <w:rsid w:val="0010184D"/>
    <w:rsid w:val="00156B34"/>
    <w:rsid w:val="00171121"/>
    <w:rsid w:val="00181002"/>
    <w:rsid w:val="001903B5"/>
    <w:rsid w:val="002B37D7"/>
    <w:rsid w:val="002E48EC"/>
    <w:rsid w:val="0031726A"/>
    <w:rsid w:val="00361A8C"/>
    <w:rsid w:val="003936A0"/>
    <w:rsid w:val="00457BDC"/>
    <w:rsid w:val="004A4666"/>
    <w:rsid w:val="00517EFD"/>
    <w:rsid w:val="00525A40"/>
    <w:rsid w:val="005F3CEC"/>
    <w:rsid w:val="006246C8"/>
    <w:rsid w:val="006B5C58"/>
    <w:rsid w:val="006B753E"/>
    <w:rsid w:val="006D0BCD"/>
    <w:rsid w:val="006F5384"/>
    <w:rsid w:val="00711D38"/>
    <w:rsid w:val="0071799A"/>
    <w:rsid w:val="00721E19"/>
    <w:rsid w:val="00727F24"/>
    <w:rsid w:val="0073136E"/>
    <w:rsid w:val="007351BA"/>
    <w:rsid w:val="00746FAF"/>
    <w:rsid w:val="00774AA6"/>
    <w:rsid w:val="00787A24"/>
    <w:rsid w:val="007F485A"/>
    <w:rsid w:val="008054D4"/>
    <w:rsid w:val="00816D6F"/>
    <w:rsid w:val="00872BAF"/>
    <w:rsid w:val="00884B30"/>
    <w:rsid w:val="008A068E"/>
    <w:rsid w:val="009330FC"/>
    <w:rsid w:val="00933327"/>
    <w:rsid w:val="0098347C"/>
    <w:rsid w:val="00985A45"/>
    <w:rsid w:val="00997525"/>
    <w:rsid w:val="009A7751"/>
    <w:rsid w:val="00A1282A"/>
    <w:rsid w:val="00A174B9"/>
    <w:rsid w:val="00A50B7B"/>
    <w:rsid w:val="00A67684"/>
    <w:rsid w:val="00A823EA"/>
    <w:rsid w:val="00AD04A4"/>
    <w:rsid w:val="00AD3282"/>
    <w:rsid w:val="00B21575"/>
    <w:rsid w:val="00BC37E4"/>
    <w:rsid w:val="00BD7935"/>
    <w:rsid w:val="00BE056D"/>
    <w:rsid w:val="00C15334"/>
    <w:rsid w:val="00C23BB7"/>
    <w:rsid w:val="00C80E46"/>
    <w:rsid w:val="00CA154C"/>
    <w:rsid w:val="00CC2307"/>
    <w:rsid w:val="00D0121A"/>
    <w:rsid w:val="00D8640D"/>
    <w:rsid w:val="00D86D30"/>
    <w:rsid w:val="00D94AA3"/>
    <w:rsid w:val="00DA2761"/>
    <w:rsid w:val="00E20823"/>
    <w:rsid w:val="00E642C6"/>
    <w:rsid w:val="00E84559"/>
    <w:rsid w:val="00EB761F"/>
    <w:rsid w:val="00ED08F0"/>
    <w:rsid w:val="00ED09D9"/>
    <w:rsid w:val="00F77172"/>
    <w:rsid w:val="00F90BEB"/>
    <w:rsid w:val="00F95BD9"/>
    <w:rsid w:val="00F96FF2"/>
    <w:rsid w:val="00FF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1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4AA3"/>
    <w:pPr>
      <w:ind w:left="720"/>
      <w:contextualSpacing/>
    </w:pPr>
  </w:style>
  <w:style w:type="table" w:styleId="TableGrid">
    <w:name w:val="Table Grid"/>
    <w:basedOn w:val="TableNormal"/>
    <w:uiPriority w:val="99"/>
    <w:rsid w:val="00884B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84B30"/>
    <w:rPr>
      <w:rFonts w:cs="Calibri"/>
      <w:sz w:val="28"/>
      <w:szCs w:val="28"/>
      <w:lang w:eastAsia="en-US"/>
    </w:rPr>
  </w:style>
  <w:style w:type="paragraph" w:styleId="Caption">
    <w:name w:val="caption"/>
    <w:basedOn w:val="Normal"/>
    <w:uiPriority w:val="99"/>
    <w:qFormat/>
    <w:rsid w:val="00ED09D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2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D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F53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45</Words>
  <Characters>258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Pc</cp:lastModifiedBy>
  <cp:revision>7</cp:revision>
  <cp:lastPrinted>2021-03-24T09:37:00Z</cp:lastPrinted>
  <dcterms:created xsi:type="dcterms:W3CDTF">2021-04-15T05:09:00Z</dcterms:created>
  <dcterms:modified xsi:type="dcterms:W3CDTF">2021-04-15T07:30:00Z</dcterms:modified>
</cp:coreProperties>
</file>