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8" w:rsidRPr="00BB12FA" w:rsidRDefault="009470D8" w:rsidP="00136E70">
      <w:pPr>
        <w:pStyle w:val="Heading1"/>
        <w:jc w:val="center"/>
        <w:rPr>
          <w:rFonts w:ascii="Times New Roman" w:hAnsi="Times New Roman"/>
          <w:color w:val="auto"/>
        </w:rPr>
      </w:pPr>
      <w:r w:rsidRPr="00BB12FA">
        <w:rPr>
          <w:rFonts w:ascii="Times New Roman" w:hAnsi="Times New Roman"/>
          <w:color w:val="auto"/>
        </w:rPr>
        <w:t>Согласие</w:t>
      </w:r>
      <w:r w:rsidRPr="00BB12FA">
        <w:rPr>
          <w:rFonts w:ascii="Times New Roman" w:hAnsi="Times New Roman"/>
          <w:color w:val="auto"/>
        </w:rPr>
        <w:br/>
        <w:t>на обработку персональных данных</w:t>
      </w:r>
    </w:p>
    <w:p w:rsidR="009470D8" w:rsidRPr="00BB12FA" w:rsidRDefault="009470D8" w:rsidP="00136E70"/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Я, ________________________________________________________________,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(ФИО заявителя)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паспорт _____________ выдан _______________________________________,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(серия, номер)             (когда и кем выдан)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адрес регистрации: ________________________________________________,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даю свое согласие на обработку в 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  (наименование ОО)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моих  персональных данных, относящихся исключительно к перечисленным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ниже  категориям  персональных  данных: фамилия, имя, отчество; пол;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дата  рождения;  тип  документа,  удостоверяющего  личность;  данные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документа,  удостоверяющего  личность;  гражданство, тип документа и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данные  документа,  подтверждающий родство заявителя (или законность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представления  прав  ребенка),  данные о месте регистрации, данные о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месте   пребывания,  номер  мобильного  (сотового)  телефона,  адрес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электронной  почты  (e-mail),  тип  документа  и  данные  документа,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подтверждающие  право  на вне/первоочередное  предоставление места в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образовательном   учреждении  (организации),  реализующим   основные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общеобразовательные программы 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  (иные данные)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персональных данных моего ребенка 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        (ФИО)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относящихся    исключительно   к   перечисленным   ниже   категориям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персональных  данных:  фамилия,  имя,  отчество; пол; дата рождения;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тип  документа,  удостоверяющего личность ребенка; данные документа,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удостоверяющего   личность   ребенка;   гражданство   ребенка,   тип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документа,  данные о месте регистрации ребенка (индекс, наименование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муниципального  образования/городского  округа, района, улицы, номер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дома,   квартиры),   данные  о  месте  пребывания  ребенка  (индекс,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наименование  муниципального  образования/городского округа, района,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улицы,   номер   дома,   квартиры),   тип  и  реквизиты   документа,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подтверждающего наличие ограничений по здоровью,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____________________________________________________________________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(иные данные)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Я  даю  согласие  на  использование   моих   персональных  данных  и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персональных  данных  моего  ребенка  исключительно в целях передачи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данных  в информационную  систему  министерства  образования и науки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Самарской    области    "Автоматизированная    система    управления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региональной  системой образования", обеспечивающую прием заявлений,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постановку   на   учет  и  распределение   детей  в  образовательные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организации   Самарской   области,  а  также   хранение   данных  на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электронных носителях.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Настоящее  согласие предоставляется мной на осуществление действий в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отношении  моих  персональных  данных и  персональных  данных  моего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ребенка,  которые  необходимы для достижения  указанных выше  целей,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включая   (без  ограничения)   сбор,   систематизацию,   накопление,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хранение, уточнение (обновление, изменение), использование, передачу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третьим  лицам  для  осуществления  действий  по обмену  информацией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(органу  исполнительной  власти,  осуществляющему полномочия в сфере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образования   в   Самарской   области,  в   Российской   Федерации),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обезличивание,    блокирование    персональных   данных,   а   также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осуществление   любых  иных  действий,  предусмотренных  действующим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законодательством РФ.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Я проинформирован (на), что ________________________________________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          (наименование ОО)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гарантирует обработку моих персональных данных и персональных данных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моего  ребенка в соответствии с действующим законодательством РФ как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неавтоматизированным, так и автоматизированным способами.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Данное согласие действует до достижения целей обработки персональных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данных или в течение срока хранения информации.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Данное  согласие   может  быть  отозвано  в  любой  момент  по моему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письменному заявлению.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Я  подтверждаю, что, давая такое согласие, я действую по собственной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воле и в своих интересах.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>"____" ___________ 20___г. ______________ / ___________________ /</w:t>
      </w:r>
    </w:p>
    <w:p w:rsidR="009470D8" w:rsidRPr="00BB12FA" w:rsidRDefault="009470D8" w:rsidP="00136E70">
      <w:pPr>
        <w:pStyle w:val="a1"/>
        <w:rPr>
          <w:sz w:val="22"/>
          <w:szCs w:val="22"/>
        </w:rPr>
      </w:pPr>
      <w:r w:rsidRPr="00BB12FA">
        <w:rPr>
          <w:sz w:val="22"/>
          <w:szCs w:val="22"/>
        </w:rPr>
        <w:t xml:space="preserve">                             Подпись        Расшифровка подписи</w:t>
      </w:r>
    </w:p>
    <w:p w:rsidR="009470D8" w:rsidRPr="00BB12FA" w:rsidRDefault="009470D8" w:rsidP="00136E70"/>
    <w:p w:rsidR="009470D8" w:rsidRPr="00BB12FA" w:rsidRDefault="009470D8" w:rsidP="00136E70"/>
    <w:p w:rsidR="009470D8" w:rsidRPr="00BB12FA" w:rsidRDefault="009470D8" w:rsidP="00136E70"/>
    <w:p w:rsidR="009470D8" w:rsidRPr="00BB12FA" w:rsidRDefault="009470D8" w:rsidP="00136E70"/>
    <w:p w:rsidR="009470D8" w:rsidRPr="00BB12FA" w:rsidRDefault="009470D8" w:rsidP="00136E70"/>
    <w:p w:rsidR="009470D8" w:rsidRPr="00BB12FA" w:rsidRDefault="009470D8" w:rsidP="00136E70"/>
    <w:p w:rsidR="009470D8" w:rsidRPr="00BB12FA" w:rsidRDefault="009470D8" w:rsidP="00136E70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p w:rsidR="009470D8" w:rsidRPr="00BB12FA" w:rsidRDefault="009470D8"/>
    <w:sectPr w:rsidR="009470D8" w:rsidRPr="00BB12FA" w:rsidSect="0091707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D8" w:rsidRDefault="009470D8">
      <w:r>
        <w:separator/>
      </w:r>
    </w:p>
  </w:endnote>
  <w:endnote w:type="continuationSeparator" w:id="0">
    <w:p w:rsidR="009470D8" w:rsidRDefault="0094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D8" w:rsidRDefault="009470D8" w:rsidP="00912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0D8" w:rsidRDefault="009470D8" w:rsidP="009170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D8" w:rsidRDefault="009470D8" w:rsidP="00912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70D8" w:rsidRDefault="009470D8" w:rsidP="009170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D8" w:rsidRDefault="009470D8">
      <w:r>
        <w:separator/>
      </w:r>
    </w:p>
  </w:footnote>
  <w:footnote w:type="continuationSeparator" w:id="0">
    <w:p w:rsidR="009470D8" w:rsidRDefault="0094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FCC0D9E"/>
    <w:multiLevelType w:val="hybridMultilevel"/>
    <w:tmpl w:val="630672A0"/>
    <w:lvl w:ilvl="0" w:tplc="D89451E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25AC6140"/>
    <w:multiLevelType w:val="hybridMultilevel"/>
    <w:tmpl w:val="F3A0EDCC"/>
    <w:lvl w:ilvl="0" w:tplc="BD6691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21C151A"/>
    <w:multiLevelType w:val="hybridMultilevel"/>
    <w:tmpl w:val="2B5026D6"/>
    <w:lvl w:ilvl="0" w:tplc="0F269FA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390B157B"/>
    <w:multiLevelType w:val="multilevel"/>
    <w:tmpl w:val="A12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06FB0"/>
    <w:multiLevelType w:val="hybridMultilevel"/>
    <w:tmpl w:val="FD7E641C"/>
    <w:lvl w:ilvl="0" w:tplc="88DAAA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CA155F6"/>
    <w:multiLevelType w:val="hybridMultilevel"/>
    <w:tmpl w:val="3EE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E74FDB"/>
    <w:multiLevelType w:val="hybridMultilevel"/>
    <w:tmpl w:val="F756422A"/>
    <w:lvl w:ilvl="0" w:tplc="23F84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761A25D5"/>
    <w:multiLevelType w:val="hybridMultilevel"/>
    <w:tmpl w:val="246A7BC4"/>
    <w:lvl w:ilvl="0" w:tplc="B468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1754F"/>
    <w:multiLevelType w:val="hybridMultilevel"/>
    <w:tmpl w:val="16483222"/>
    <w:lvl w:ilvl="0" w:tplc="A6940F2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0A5"/>
    <w:rsid w:val="00003BE0"/>
    <w:rsid w:val="00006B5B"/>
    <w:rsid w:val="000130DD"/>
    <w:rsid w:val="00015C60"/>
    <w:rsid w:val="00016A34"/>
    <w:rsid w:val="0002108F"/>
    <w:rsid w:val="00023904"/>
    <w:rsid w:val="00025656"/>
    <w:rsid w:val="000256BF"/>
    <w:rsid w:val="00026A8F"/>
    <w:rsid w:val="000352FF"/>
    <w:rsid w:val="00041EFB"/>
    <w:rsid w:val="00045D94"/>
    <w:rsid w:val="00061F0E"/>
    <w:rsid w:val="00082C9C"/>
    <w:rsid w:val="00083B5E"/>
    <w:rsid w:val="00084EC4"/>
    <w:rsid w:val="0008709E"/>
    <w:rsid w:val="00091CE2"/>
    <w:rsid w:val="0009693E"/>
    <w:rsid w:val="000A13B8"/>
    <w:rsid w:val="000A481E"/>
    <w:rsid w:val="000A7D07"/>
    <w:rsid w:val="000B3C4E"/>
    <w:rsid w:val="000B5085"/>
    <w:rsid w:val="000B7321"/>
    <w:rsid w:val="000B76F1"/>
    <w:rsid w:val="000B7DAC"/>
    <w:rsid w:val="000C16D6"/>
    <w:rsid w:val="000C69CB"/>
    <w:rsid w:val="000C6D4D"/>
    <w:rsid w:val="000D4D56"/>
    <w:rsid w:val="000E4398"/>
    <w:rsid w:val="000E580A"/>
    <w:rsid w:val="000F60BB"/>
    <w:rsid w:val="00103B74"/>
    <w:rsid w:val="00104A1E"/>
    <w:rsid w:val="001112E1"/>
    <w:rsid w:val="001332BC"/>
    <w:rsid w:val="00136E70"/>
    <w:rsid w:val="00147423"/>
    <w:rsid w:val="00147DD5"/>
    <w:rsid w:val="00150027"/>
    <w:rsid w:val="00150B13"/>
    <w:rsid w:val="00155B4A"/>
    <w:rsid w:val="00155B8B"/>
    <w:rsid w:val="00160104"/>
    <w:rsid w:val="001666E1"/>
    <w:rsid w:val="00166AE1"/>
    <w:rsid w:val="001762CF"/>
    <w:rsid w:val="001844D9"/>
    <w:rsid w:val="00190A5F"/>
    <w:rsid w:val="001925C2"/>
    <w:rsid w:val="00194BEF"/>
    <w:rsid w:val="001963E0"/>
    <w:rsid w:val="001A33A0"/>
    <w:rsid w:val="001A5499"/>
    <w:rsid w:val="001B1F69"/>
    <w:rsid w:val="001B4F48"/>
    <w:rsid w:val="001C0B7B"/>
    <w:rsid w:val="001C14B8"/>
    <w:rsid w:val="001C2666"/>
    <w:rsid w:val="001C6E46"/>
    <w:rsid w:val="001D3B8B"/>
    <w:rsid w:val="001D7469"/>
    <w:rsid w:val="001F6251"/>
    <w:rsid w:val="001F768D"/>
    <w:rsid w:val="001F7C71"/>
    <w:rsid w:val="001F7F75"/>
    <w:rsid w:val="002052D1"/>
    <w:rsid w:val="00207B85"/>
    <w:rsid w:val="0021032B"/>
    <w:rsid w:val="00217025"/>
    <w:rsid w:val="0022421B"/>
    <w:rsid w:val="00226530"/>
    <w:rsid w:val="00240B66"/>
    <w:rsid w:val="002473BE"/>
    <w:rsid w:val="0025515A"/>
    <w:rsid w:val="00255163"/>
    <w:rsid w:val="00257D65"/>
    <w:rsid w:val="00262128"/>
    <w:rsid w:val="0026667D"/>
    <w:rsid w:val="00274D77"/>
    <w:rsid w:val="00281EFC"/>
    <w:rsid w:val="002837A8"/>
    <w:rsid w:val="00283FE3"/>
    <w:rsid w:val="002906C8"/>
    <w:rsid w:val="002A4F2E"/>
    <w:rsid w:val="002B31BB"/>
    <w:rsid w:val="002B7DF0"/>
    <w:rsid w:val="002C1747"/>
    <w:rsid w:val="002C52DF"/>
    <w:rsid w:val="002D2CF4"/>
    <w:rsid w:val="002D5714"/>
    <w:rsid w:val="002D7546"/>
    <w:rsid w:val="002E3101"/>
    <w:rsid w:val="002E541F"/>
    <w:rsid w:val="002E6546"/>
    <w:rsid w:val="002F0086"/>
    <w:rsid w:val="002F6E45"/>
    <w:rsid w:val="00303ABE"/>
    <w:rsid w:val="00303CBF"/>
    <w:rsid w:val="00307791"/>
    <w:rsid w:val="00315E6D"/>
    <w:rsid w:val="00316EA2"/>
    <w:rsid w:val="00325CFC"/>
    <w:rsid w:val="00326729"/>
    <w:rsid w:val="00326D77"/>
    <w:rsid w:val="00330F8F"/>
    <w:rsid w:val="00340702"/>
    <w:rsid w:val="00354A89"/>
    <w:rsid w:val="003569BA"/>
    <w:rsid w:val="00357DF0"/>
    <w:rsid w:val="00362FD6"/>
    <w:rsid w:val="003674F2"/>
    <w:rsid w:val="00382242"/>
    <w:rsid w:val="00382B73"/>
    <w:rsid w:val="0038594C"/>
    <w:rsid w:val="003939FC"/>
    <w:rsid w:val="003A77C2"/>
    <w:rsid w:val="003C1F5C"/>
    <w:rsid w:val="003D69DE"/>
    <w:rsid w:val="003E0698"/>
    <w:rsid w:val="003E34C9"/>
    <w:rsid w:val="003E38CA"/>
    <w:rsid w:val="003F55FC"/>
    <w:rsid w:val="003F7284"/>
    <w:rsid w:val="00400F3E"/>
    <w:rsid w:val="00407057"/>
    <w:rsid w:val="004078C6"/>
    <w:rsid w:val="00423AF1"/>
    <w:rsid w:val="00423D22"/>
    <w:rsid w:val="0044188B"/>
    <w:rsid w:val="00442B16"/>
    <w:rsid w:val="00451249"/>
    <w:rsid w:val="0045451E"/>
    <w:rsid w:val="00456080"/>
    <w:rsid w:val="004572B5"/>
    <w:rsid w:val="00462627"/>
    <w:rsid w:val="00466074"/>
    <w:rsid w:val="00485D6D"/>
    <w:rsid w:val="00494FB1"/>
    <w:rsid w:val="0049583C"/>
    <w:rsid w:val="004A723D"/>
    <w:rsid w:val="004B2CA3"/>
    <w:rsid w:val="004C0454"/>
    <w:rsid w:val="004C1A0B"/>
    <w:rsid w:val="004C3A10"/>
    <w:rsid w:val="004C4D57"/>
    <w:rsid w:val="004D1CB5"/>
    <w:rsid w:val="004E3698"/>
    <w:rsid w:val="004E3B76"/>
    <w:rsid w:val="004E58A0"/>
    <w:rsid w:val="004E69D0"/>
    <w:rsid w:val="004E7C6D"/>
    <w:rsid w:val="004F0962"/>
    <w:rsid w:val="00511628"/>
    <w:rsid w:val="00511E92"/>
    <w:rsid w:val="00512075"/>
    <w:rsid w:val="00515A1A"/>
    <w:rsid w:val="00516E43"/>
    <w:rsid w:val="00520F14"/>
    <w:rsid w:val="00522CC8"/>
    <w:rsid w:val="00525B90"/>
    <w:rsid w:val="00527A05"/>
    <w:rsid w:val="00531EB5"/>
    <w:rsid w:val="005328F4"/>
    <w:rsid w:val="0053672E"/>
    <w:rsid w:val="00537F1D"/>
    <w:rsid w:val="005434CE"/>
    <w:rsid w:val="00544B0D"/>
    <w:rsid w:val="00550846"/>
    <w:rsid w:val="00564135"/>
    <w:rsid w:val="00567DD8"/>
    <w:rsid w:val="00591427"/>
    <w:rsid w:val="005927C9"/>
    <w:rsid w:val="005960C2"/>
    <w:rsid w:val="005A6C9D"/>
    <w:rsid w:val="005B3BD8"/>
    <w:rsid w:val="005B4909"/>
    <w:rsid w:val="005C4D31"/>
    <w:rsid w:val="005C799F"/>
    <w:rsid w:val="005E2586"/>
    <w:rsid w:val="005E6E17"/>
    <w:rsid w:val="006026BC"/>
    <w:rsid w:val="00605479"/>
    <w:rsid w:val="006153B0"/>
    <w:rsid w:val="00620F22"/>
    <w:rsid w:val="00631929"/>
    <w:rsid w:val="006335EB"/>
    <w:rsid w:val="006425A9"/>
    <w:rsid w:val="00651B7A"/>
    <w:rsid w:val="006548D3"/>
    <w:rsid w:val="00657985"/>
    <w:rsid w:val="00666864"/>
    <w:rsid w:val="00670BCE"/>
    <w:rsid w:val="00673CFE"/>
    <w:rsid w:val="00674F9A"/>
    <w:rsid w:val="00676337"/>
    <w:rsid w:val="00676A8B"/>
    <w:rsid w:val="0068000E"/>
    <w:rsid w:val="00680BA8"/>
    <w:rsid w:val="00692719"/>
    <w:rsid w:val="006A0BA0"/>
    <w:rsid w:val="006A1060"/>
    <w:rsid w:val="006A62BE"/>
    <w:rsid w:val="006C34EE"/>
    <w:rsid w:val="006C7247"/>
    <w:rsid w:val="006D5121"/>
    <w:rsid w:val="006E0087"/>
    <w:rsid w:val="006E6CFB"/>
    <w:rsid w:val="006F07CE"/>
    <w:rsid w:val="00706117"/>
    <w:rsid w:val="00706A05"/>
    <w:rsid w:val="00710D98"/>
    <w:rsid w:val="0071421D"/>
    <w:rsid w:val="00714B04"/>
    <w:rsid w:val="00720CB2"/>
    <w:rsid w:val="00722146"/>
    <w:rsid w:val="007227EC"/>
    <w:rsid w:val="00722C59"/>
    <w:rsid w:val="007305D2"/>
    <w:rsid w:val="00733CC7"/>
    <w:rsid w:val="007420DF"/>
    <w:rsid w:val="00752C0A"/>
    <w:rsid w:val="00753B64"/>
    <w:rsid w:val="00773FCE"/>
    <w:rsid w:val="00776AC7"/>
    <w:rsid w:val="007804FC"/>
    <w:rsid w:val="00781931"/>
    <w:rsid w:val="0078597E"/>
    <w:rsid w:val="007916F3"/>
    <w:rsid w:val="00796C1C"/>
    <w:rsid w:val="007A1464"/>
    <w:rsid w:val="007A25A5"/>
    <w:rsid w:val="007B5A46"/>
    <w:rsid w:val="007C5C1B"/>
    <w:rsid w:val="007D00A5"/>
    <w:rsid w:val="007D2F9A"/>
    <w:rsid w:val="007D34A2"/>
    <w:rsid w:val="007E07F3"/>
    <w:rsid w:val="007F0485"/>
    <w:rsid w:val="007F666C"/>
    <w:rsid w:val="008012DB"/>
    <w:rsid w:val="00810C16"/>
    <w:rsid w:val="00816D4A"/>
    <w:rsid w:val="008207DA"/>
    <w:rsid w:val="00826B26"/>
    <w:rsid w:val="0083224F"/>
    <w:rsid w:val="00832469"/>
    <w:rsid w:val="0083397C"/>
    <w:rsid w:val="00835488"/>
    <w:rsid w:val="00837F22"/>
    <w:rsid w:val="0085267E"/>
    <w:rsid w:val="00865E1B"/>
    <w:rsid w:val="00872509"/>
    <w:rsid w:val="008900B5"/>
    <w:rsid w:val="008933F6"/>
    <w:rsid w:val="00895CCC"/>
    <w:rsid w:val="008A1DF5"/>
    <w:rsid w:val="008A2547"/>
    <w:rsid w:val="008A365B"/>
    <w:rsid w:val="008B310A"/>
    <w:rsid w:val="008B5B7B"/>
    <w:rsid w:val="008C73F8"/>
    <w:rsid w:val="008D1D3C"/>
    <w:rsid w:val="008D59AD"/>
    <w:rsid w:val="008E2BAF"/>
    <w:rsid w:val="008F17DF"/>
    <w:rsid w:val="008F285B"/>
    <w:rsid w:val="00901199"/>
    <w:rsid w:val="009027D7"/>
    <w:rsid w:val="0091291B"/>
    <w:rsid w:val="009155D6"/>
    <w:rsid w:val="00917070"/>
    <w:rsid w:val="00923E91"/>
    <w:rsid w:val="00931723"/>
    <w:rsid w:val="009344B7"/>
    <w:rsid w:val="00935C82"/>
    <w:rsid w:val="00942038"/>
    <w:rsid w:val="00942193"/>
    <w:rsid w:val="009470D8"/>
    <w:rsid w:val="00950597"/>
    <w:rsid w:val="00960BA0"/>
    <w:rsid w:val="00963189"/>
    <w:rsid w:val="00967BBB"/>
    <w:rsid w:val="00974188"/>
    <w:rsid w:val="00981A42"/>
    <w:rsid w:val="00982694"/>
    <w:rsid w:val="00984BC9"/>
    <w:rsid w:val="009941DC"/>
    <w:rsid w:val="009A0B9D"/>
    <w:rsid w:val="009A273E"/>
    <w:rsid w:val="009A2C6A"/>
    <w:rsid w:val="009B6906"/>
    <w:rsid w:val="009C581D"/>
    <w:rsid w:val="009E350F"/>
    <w:rsid w:val="009E3EC7"/>
    <w:rsid w:val="009E4C2B"/>
    <w:rsid w:val="009E57FF"/>
    <w:rsid w:val="00A10C02"/>
    <w:rsid w:val="00A13D59"/>
    <w:rsid w:val="00A16D5C"/>
    <w:rsid w:val="00A17FF1"/>
    <w:rsid w:val="00A278DD"/>
    <w:rsid w:val="00A30938"/>
    <w:rsid w:val="00A318CC"/>
    <w:rsid w:val="00A40758"/>
    <w:rsid w:val="00A41F00"/>
    <w:rsid w:val="00A43FB7"/>
    <w:rsid w:val="00A44B86"/>
    <w:rsid w:val="00A45BED"/>
    <w:rsid w:val="00A52A7C"/>
    <w:rsid w:val="00A537E8"/>
    <w:rsid w:val="00A559A0"/>
    <w:rsid w:val="00A61497"/>
    <w:rsid w:val="00A63877"/>
    <w:rsid w:val="00A642C0"/>
    <w:rsid w:val="00A76D94"/>
    <w:rsid w:val="00A9209A"/>
    <w:rsid w:val="00A9733F"/>
    <w:rsid w:val="00AA1898"/>
    <w:rsid w:val="00AA2E4B"/>
    <w:rsid w:val="00AA49D8"/>
    <w:rsid w:val="00AA4AF6"/>
    <w:rsid w:val="00AB1470"/>
    <w:rsid w:val="00AB491C"/>
    <w:rsid w:val="00AB7D0E"/>
    <w:rsid w:val="00AD39B6"/>
    <w:rsid w:val="00AD491D"/>
    <w:rsid w:val="00AE1710"/>
    <w:rsid w:val="00AF1512"/>
    <w:rsid w:val="00B0605E"/>
    <w:rsid w:val="00B126AC"/>
    <w:rsid w:val="00B17E1B"/>
    <w:rsid w:val="00B236EF"/>
    <w:rsid w:val="00B406B5"/>
    <w:rsid w:val="00B53B32"/>
    <w:rsid w:val="00B54E9D"/>
    <w:rsid w:val="00B7070A"/>
    <w:rsid w:val="00B72EDF"/>
    <w:rsid w:val="00B811C7"/>
    <w:rsid w:val="00B86F77"/>
    <w:rsid w:val="00B9014F"/>
    <w:rsid w:val="00BB12FA"/>
    <w:rsid w:val="00BB5C70"/>
    <w:rsid w:val="00BD36C4"/>
    <w:rsid w:val="00BD3B5A"/>
    <w:rsid w:val="00BD460E"/>
    <w:rsid w:val="00BE48FB"/>
    <w:rsid w:val="00BE78BC"/>
    <w:rsid w:val="00C06E9F"/>
    <w:rsid w:val="00C10319"/>
    <w:rsid w:val="00C109F4"/>
    <w:rsid w:val="00C144A0"/>
    <w:rsid w:val="00C17549"/>
    <w:rsid w:val="00C37084"/>
    <w:rsid w:val="00C478CB"/>
    <w:rsid w:val="00C5032F"/>
    <w:rsid w:val="00C56901"/>
    <w:rsid w:val="00C77F9D"/>
    <w:rsid w:val="00C81C20"/>
    <w:rsid w:val="00C83D89"/>
    <w:rsid w:val="00C87AEE"/>
    <w:rsid w:val="00CA51E1"/>
    <w:rsid w:val="00CB41B7"/>
    <w:rsid w:val="00CB546F"/>
    <w:rsid w:val="00CC4871"/>
    <w:rsid w:val="00CF59D7"/>
    <w:rsid w:val="00CF6149"/>
    <w:rsid w:val="00D006D9"/>
    <w:rsid w:val="00D017E5"/>
    <w:rsid w:val="00D02070"/>
    <w:rsid w:val="00D074CF"/>
    <w:rsid w:val="00D10128"/>
    <w:rsid w:val="00D16549"/>
    <w:rsid w:val="00D206AF"/>
    <w:rsid w:val="00D36F57"/>
    <w:rsid w:val="00D52DE3"/>
    <w:rsid w:val="00D63127"/>
    <w:rsid w:val="00D64F47"/>
    <w:rsid w:val="00D71658"/>
    <w:rsid w:val="00D747B9"/>
    <w:rsid w:val="00D748FE"/>
    <w:rsid w:val="00D84D49"/>
    <w:rsid w:val="00D916FA"/>
    <w:rsid w:val="00D9454B"/>
    <w:rsid w:val="00DA3AE9"/>
    <w:rsid w:val="00DB314F"/>
    <w:rsid w:val="00DB41A9"/>
    <w:rsid w:val="00DB478E"/>
    <w:rsid w:val="00DC5C97"/>
    <w:rsid w:val="00DD5A96"/>
    <w:rsid w:val="00DE01A4"/>
    <w:rsid w:val="00DE36ED"/>
    <w:rsid w:val="00DE38A1"/>
    <w:rsid w:val="00DE431E"/>
    <w:rsid w:val="00DE6BDC"/>
    <w:rsid w:val="00DF37FB"/>
    <w:rsid w:val="00E04CD7"/>
    <w:rsid w:val="00E0500F"/>
    <w:rsid w:val="00E0598E"/>
    <w:rsid w:val="00E0618A"/>
    <w:rsid w:val="00E11D8D"/>
    <w:rsid w:val="00E1773E"/>
    <w:rsid w:val="00E205B7"/>
    <w:rsid w:val="00E21E85"/>
    <w:rsid w:val="00E235E7"/>
    <w:rsid w:val="00E25E7F"/>
    <w:rsid w:val="00E45AA0"/>
    <w:rsid w:val="00E65129"/>
    <w:rsid w:val="00E65565"/>
    <w:rsid w:val="00E67744"/>
    <w:rsid w:val="00E82694"/>
    <w:rsid w:val="00E94284"/>
    <w:rsid w:val="00E96169"/>
    <w:rsid w:val="00E97823"/>
    <w:rsid w:val="00E97B5D"/>
    <w:rsid w:val="00EA3DEB"/>
    <w:rsid w:val="00EB4DB7"/>
    <w:rsid w:val="00EC1479"/>
    <w:rsid w:val="00EC6621"/>
    <w:rsid w:val="00ED3A2A"/>
    <w:rsid w:val="00ED5FBA"/>
    <w:rsid w:val="00EE03EE"/>
    <w:rsid w:val="00EE1DEE"/>
    <w:rsid w:val="00EE3E7C"/>
    <w:rsid w:val="00EE594D"/>
    <w:rsid w:val="00EF5777"/>
    <w:rsid w:val="00F01458"/>
    <w:rsid w:val="00F07FA5"/>
    <w:rsid w:val="00F13427"/>
    <w:rsid w:val="00F13DB5"/>
    <w:rsid w:val="00F22A4A"/>
    <w:rsid w:val="00F31884"/>
    <w:rsid w:val="00F32E07"/>
    <w:rsid w:val="00F36ADE"/>
    <w:rsid w:val="00F452EA"/>
    <w:rsid w:val="00F5399D"/>
    <w:rsid w:val="00F54AFF"/>
    <w:rsid w:val="00F64C83"/>
    <w:rsid w:val="00F74B83"/>
    <w:rsid w:val="00F74E0E"/>
    <w:rsid w:val="00F824C1"/>
    <w:rsid w:val="00F92ACD"/>
    <w:rsid w:val="00FA103C"/>
    <w:rsid w:val="00FA1B9F"/>
    <w:rsid w:val="00FD2B92"/>
    <w:rsid w:val="00FD4280"/>
    <w:rsid w:val="00FD48D5"/>
    <w:rsid w:val="00FE4B5E"/>
    <w:rsid w:val="00FF0BA8"/>
    <w:rsid w:val="00FF312E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0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7FA5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08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73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7FA5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D00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NormalWeb">
    <w:name w:val="Normal (Web)"/>
    <w:basedOn w:val="Normal"/>
    <w:uiPriority w:val="99"/>
    <w:semiHidden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9A2C6A"/>
    <w:rPr>
      <w:lang w:eastAsia="en-US"/>
    </w:rPr>
  </w:style>
  <w:style w:type="character" w:styleId="Hyperlink">
    <w:name w:val="Hyperlink"/>
    <w:basedOn w:val="DefaultParagraphFont"/>
    <w:uiPriority w:val="99"/>
    <w:rsid w:val="002473B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473B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47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3BE"/>
    <w:rPr>
      <w:rFonts w:ascii="Tahoma" w:hAnsi="Tahoma" w:cs="Tahoma"/>
      <w:sz w:val="16"/>
      <w:szCs w:val="16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A9209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1">
    <w:name w:val="s_1"/>
    <w:basedOn w:val="Normal"/>
    <w:uiPriority w:val="99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F0086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1">
    <w:name w:val="Таблицы (моноширинный)"/>
    <w:basedOn w:val="Normal"/>
    <w:next w:val="Normal"/>
    <w:uiPriority w:val="99"/>
    <w:rsid w:val="00456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2">
    <w:name w:val="Цветовое выделение"/>
    <w:uiPriority w:val="99"/>
    <w:rsid w:val="00456080"/>
    <w:rPr>
      <w:b/>
      <w:color w:val="26282F"/>
    </w:rPr>
  </w:style>
  <w:style w:type="character" w:customStyle="1" w:styleId="a3">
    <w:name w:val="Гипертекстовая ссылка"/>
    <w:basedOn w:val="a2"/>
    <w:uiPriority w:val="99"/>
    <w:rsid w:val="00456080"/>
    <w:rPr>
      <w:rFonts w:cs="Times New Roman"/>
      <w:color w:val="106BBE"/>
    </w:rPr>
  </w:style>
  <w:style w:type="paragraph" w:customStyle="1" w:styleId="a4">
    <w:name w:val="Комментарий"/>
    <w:basedOn w:val="Normal"/>
    <w:next w:val="Normal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</w:rPr>
  </w:style>
  <w:style w:type="table" w:styleId="TableGrid">
    <w:name w:val="Table Grid"/>
    <w:basedOn w:val="TableNormal"/>
    <w:uiPriority w:val="99"/>
    <w:rsid w:val="00A45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Normal"/>
    <w:uiPriority w:val="99"/>
    <w:rsid w:val="00B53B32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537F1D"/>
    <w:rPr>
      <w:rFonts w:cs="Times New Roman"/>
    </w:rPr>
  </w:style>
  <w:style w:type="character" w:customStyle="1" w:styleId="hl">
    <w:name w:val="hl"/>
    <w:basedOn w:val="DefaultParagraphFont"/>
    <w:uiPriority w:val="99"/>
    <w:rsid w:val="00537F1D"/>
    <w:rPr>
      <w:rFonts w:cs="Times New Roman"/>
    </w:rPr>
  </w:style>
  <w:style w:type="character" w:customStyle="1" w:styleId="nobr">
    <w:name w:val="nobr"/>
    <w:basedOn w:val="DefaultParagraphFont"/>
    <w:uiPriority w:val="99"/>
    <w:rsid w:val="00537F1D"/>
    <w:rPr>
      <w:rFonts w:cs="Times New Roman"/>
    </w:rPr>
  </w:style>
  <w:style w:type="paragraph" w:customStyle="1" w:styleId="s91">
    <w:name w:val="s_91"/>
    <w:basedOn w:val="Normal"/>
    <w:uiPriority w:val="99"/>
    <w:rsid w:val="00F22A4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70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74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170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0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298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300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49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677</Words>
  <Characters>3863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Pc</cp:lastModifiedBy>
  <cp:revision>19</cp:revision>
  <dcterms:created xsi:type="dcterms:W3CDTF">2021-01-12T05:42:00Z</dcterms:created>
  <dcterms:modified xsi:type="dcterms:W3CDTF">2021-01-13T05:08:00Z</dcterms:modified>
</cp:coreProperties>
</file>