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54" w:rsidRPr="0055352C" w:rsidRDefault="00033554" w:rsidP="00A52D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033554" w:rsidRPr="0055352C" w:rsidRDefault="00033554" w:rsidP="00A52D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033554" w:rsidRPr="00533F39" w:rsidRDefault="00033554" w:rsidP="00A52D1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Технологическая карта урока русского языка по теме </w:t>
      </w:r>
    </w:p>
    <w:p w:rsidR="00033554" w:rsidRPr="00533F39" w:rsidRDefault="00033554" w:rsidP="00A52D1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«Сложноподчинённые предложения с придаточными определительными и местоимённо-определительными»</w:t>
      </w:r>
    </w:p>
    <w:p w:rsidR="00033554" w:rsidRPr="00533F39" w:rsidRDefault="00033554" w:rsidP="00A52D1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9 классе</w:t>
      </w:r>
    </w:p>
    <w:p w:rsidR="00033554" w:rsidRPr="00533F39" w:rsidRDefault="00033554" w:rsidP="00A52D1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3554" w:rsidRPr="00533F39" w:rsidRDefault="00033554" w:rsidP="00A52D1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Разработала учитель русского языка и литературы:</w:t>
      </w: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Татарова Татьяна Владимировна</w:t>
      </w:r>
    </w:p>
    <w:p w:rsidR="00033554" w:rsidRPr="00533F39" w:rsidRDefault="00033554" w:rsidP="00A52D1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 : </w:t>
      </w: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«Сложноподчинённые предложения с определительными и местоимённо-определительными придаточными»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 урока</w:t>
      </w: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: комбинированный урок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 урока: </w:t>
      </w: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урок – наблюдение с применением теоретических знаний и практических умений, развития речи .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 w:rsidRPr="00533F3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углубить</w:t>
      </w: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3F3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3F3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расширить</w:t>
      </w: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3F39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знания учащихся о структурно-семантических признаках сложноподчиённых предложений с придаточными определительными; дать понятие о местомённо-определительных предложениях; формировать умения и навыки находить придаточные местоимённо-определительные в составе сложноподчинённого предложения; совершенствовать учебно-языковые и пунктуационные умения и навыки; совершенствовать коммуникативные умения и навыки; воспитывать личность, способную на самостоятельную деятельность.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033554" w:rsidRPr="00533F39" w:rsidRDefault="00033554" w:rsidP="00123F3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повторить правила построения сложноподчинённых предложений с придаточными определительными, пунктуацию в СПП с придаточным определительным</w:t>
      </w:r>
    </w:p>
    <w:p w:rsidR="00033554" w:rsidRPr="00533F39" w:rsidRDefault="00033554" w:rsidP="00123F3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определять роль СПП с придаточным определительным в речи как средства более точного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выражения мысли;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033554" w:rsidRPr="00533F39" w:rsidRDefault="00033554" w:rsidP="004D5A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расширить словарный запас учащихся;</w:t>
      </w:r>
    </w:p>
    <w:p w:rsidR="00033554" w:rsidRPr="00533F39" w:rsidRDefault="00033554" w:rsidP="004D5A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умения логически излагать свои мысли, используя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литературный язык, СПП.</w:t>
      </w:r>
    </w:p>
    <w:p w:rsidR="00033554" w:rsidRPr="00533F39" w:rsidRDefault="00033554" w:rsidP="0049772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развитие умения аргументировать, доказывать;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033554" w:rsidRPr="00533F39" w:rsidRDefault="00033554" w:rsidP="0049772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любви к русскому языку;</w:t>
      </w:r>
    </w:p>
    <w:p w:rsidR="00033554" w:rsidRPr="00533F39" w:rsidRDefault="00033554" w:rsidP="0049772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привитие навыков культуры речи , работы в паре и группе.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интереса к предмету, навыков работы в паре и группе.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3554" w:rsidRPr="00533F39" w:rsidRDefault="00033554" w:rsidP="00533F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F39">
        <w:rPr>
          <w:rFonts w:ascii="Times New Roman" w:hAnsi="Times New Roman"/>
          <w:b/>
          <w:sz w:val="28"/>
          <w:szCs w:val="28"/>
        </w:rPr>
        <w:t>Представление о результатах</w:t>
      </w:r>
      <w:r w:rsidRPr="00533F39">
        <w:rPr>
          <w:rFonts w:ascii="Times New Roman" w:hAnsi="Times New Roman"/>
          <w:sz w:val="28"/>
          <w:szCs w:val="28"/>
        </w:rPr>
        <w:t>:</w:t>
      </w:r>
    </w:p>
    <w:p w:rsidR="00033554" w:rsidRPr="00533F39" w:rsidRDefault="00033554" w:rsidP="00533F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554" w:rsidRPr="00533F39" w:rsidRDefault="00033554" w:rsidP="00533F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3F39">
        <w:rPr>
          <w:rFonts w:ascii="Times New Roman" w:hAnsi="Times New Roman"/>
          <w:b/>
          <w:sz w:val="28"/>
          <w:szCs w:val="28"/>
        </w:rPr>
        <w:t xml:space="preserve">- </w:t>
      </w:r>
      <w:r w:rsidRPr="00533F39">
        <w:rPr>
          <w:rFonts w:ascii="Times New Roman" w:hAnsi="Times New Roman"/>
          <w:b/>
          <w:sz w:val="28"/>
          <w:szCs w:val="28"/>
          <w:u w:val="single"/>
        </w:rPr>
        <w:t>личностные:</w:t>
      </w:r>
      <w:r w:rsidRPr="00533F39">
        <w:rPr>
          <w:rFonts w:ascii="Times New Roman" w:hAnsi="Times New Roman"/>
          <w:i/>
          <w:sz w:val="28"/>
          <w:szCs w:val="28"/>
        </w:rPr>
        <w:t xml:space="preserve"> осознание социальной, практической и личностной значимости учебного материала;</w:t>
      </w:r>
    </w:p>
    <w:p w:rsidR="00033554" w:rsidRPr="00533F39" w:rsidRDefault="00033554" w:rsidP="00533F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3F39">
        <w:rPr>
          <w:rFonts w:ascii="Times New Roman" w:hAnsi="Times New Roman"/>
          <w:b/>
          <w:sz w:val="28"/>
          <w:szCs w:val="28"/>
        </w:rPr>
        <w:t xml:space="preserve">- </w:t>
      </w:r>
      <w:r w:rsidRPr="00533F39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r w:rsidRPr="00533F39">
        <w:rPr>
          <w:rFonts w:ascii="Times New Roman" w:hAnsi="Times New Roman"/>
          <w:b/>
          <w:sz w:val="28"/>
          <w:szCs w:val="28"/>
        </w:rPr>
        <w:t>:</w:t>
      </w:r>
      <w:r w:rsidRPr="00533F39">
        <w:rPr>
          <w:rFonts w:ascii="Times New Roman" w:hAnsi="Times New Roman"/>
          <w:i/>
          <w:sz w:val="28"/>
          <w:szCs w:val="28"/>
        </w:rPr>
        <w:t xml:space="preserve"> умение работать с информационным материалом; умение грамотно строить устное монологическое высказывание;</w:t>
      </w:r>
    </w:p>
    <w:p w:rsidR="00033554" w:rsidRPr="00533F39" w:rsidRDefault="00033554" w:rsidP="00533F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3F39">
        <w:rPr>
          <w:rFonts w:ascii="Times New Roman" w:hAnsi="Times New Roman"/>
          <w:b/>
          <w:sz w:val="28"/>
          <w:szCs w:val="28"/>
        </w:rPr>
        <w:t xml:space="preserve">- </w:t>
      </w:r>
      <w:r w:rsidRPr="00533F39">
        <w:rPr>
          <w:rFonts w:ascii="Times New Roman" w:hAnsi="Times New Roman"/>
          <w:b/>
          <w:sz w:val="28"/>
          <w:szCs w:val="28"/>
          <w:u w:val="single"/>
        </w:rPr>
        <w:t>предметные</w:t>
      </w:r>
      <w:r w:rsidRPr="00533F39">
        <w:rPr>
          <w:rFonts w:ascii="Times New Roman" w:hAnsi="Times New Roman"/>
          <w:i/>
          <w:sz w:val="28"/>
          <w:szCs w:val="28"/>
          <w:u w:val="single"/>
        </w:rPr>
        <w:t>:</w:t>
      </w:r>
      <w:r w:rsidRPr="00533F39">
        <w:rPr>
          <w:rFonts w:ascii="Times New Roman" w:hAnsi="Times New Roman"/>
          <w:i/>
          <w:sz w:val="28"/>
          <w:szCs w:val="28"/>
        </w:rPr>
        <w:t xml:space="preserve"> умение на практике применять теоретические знания о структуре СПП; овладение навыками синтаксического разбора.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По источникам знаний: словесные, наглядные;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По степени взаимодействия: учитель-ученик, ученик-ученик, ученик – учебный материал: эвристическая беседа, лингвистический эксперимент, сотрудничество в паре, группе;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Относительно характера познавательной деятельности: репродуктивный, частично-поисковый.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учебный кабинет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Средства обучения: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1.Учебник «Русский язык. 9 класс: учебник для общеобразовательных учреждений / Л.А. Тростенцова, Т.А. Ладыженская, А. Д.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Дейкина, О.М. Александрова/.- М.: Просвещение, 2017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2. Учебные тексты, раздаточный материал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3. Презентация</w:t>
      </w: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3554" w:rsidRPr="00533F39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3554" w:rsidRPr="001D23CA" w:rsidRDefault="00033554" w:rsidP="00A52D1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23CA">
        <w:rPr>
          <w:rFonts w:ascii="Times New Roman" w:hAnsi="Times New Roman"/>
          <w:b/>
          <w:color w:val="000000"/>
          <w:sz w:val="28"/>
          <w:szCs w:val="28"/>
          <w:lang w:eastAsia="ru-RU"/>
        </w:rPr>
        <w:t>Этапы урока:</w:t>
      </w:r>
    </w:p>
    <w:p w:rsidR="00033554" w:rsidRPr="00533F39" w:rsidRDefault="00033554" w:rsidP="00A52D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Организационная часть урока.</w:t>
      </w:r>
    </w:p>
    <w:p w:rsidR="00033554" w:rsidRPr="00533F39" w:rsidRDefault="00033554" w:rsidP="00A52D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Актуализация опорных знаний. </w:t>
      </w:r>
    </w:p>
    <w:p w:rsidR="00033554" w:rsidRPr="00533F39" w:rsidRDefault="00033554" w:rsidP="00A52D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Целеполагание и мотивация учебной деятельности.</w:t>
      </w:r>
    </w:p>
    <w:p w:rsidR="00033554" w:rsidRPr="00533F39" w:rsidRDefault="00033554" w:rsidP="00A52D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Работа над темой урока.</w:t>
      </w:r>
    </w:p>
    <w:p w:rsidR="00033554" w:rsidRPr="00533F39" w:rsidRDefault="00033554" w:rsidP="00A52D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Систематизация, обобщение знаний и умений учащихся.</w:t>
      </w:r>
    </w:p>
    <w:p w:rsidR="00033554" w:rsidRPr="00533F39" w:rsidRDefault="00033554" w:rsidP="00A52D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первичного контроля.</w:t>
      </w:r>
    </w:p>
    <w:p w:rsidR="00033554" w:rsidRPr="00533F39" w:rsidRDefault="00033554" w:rsidP="00A52D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Рефлексия. Подведение итогов урока.</w:t>
      </w:r>
    </w:p>
    <w:p w:rsidR="00033554" w:rsidRPr="00533F39" w:rsidRDefault="00033554" w:rsidP="00A52D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Домашнее задание.</w:t>
      </w:r>
    </w:p>
    <w:p w:rsidR="00033554" w:rsidRPr="00533F39" w:rsidRDefault="00033554" w:rsidP="00EC4EE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3F39">
        <w:rPr>
          <w:rFonts w:ascii="Times New Roman" w:hAnsi="Times New Roman"/>
          <w:color w:val="000000"/>
          <w:sz w:val="28"/>
          <w:szCs w:val="28"/>
          <w:lang w:eastAsia="ru-RU"/>
        </w:rPr>
        <w:t>Рефлексия.</w:t>
      </w:r>
    </w:p>
    <w:p w:rsidR="00033554" w:rsidRPr="0049772B" w:rsidRDefault="00033554" w:rsidP="00EC4EE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3554" w:rsidRPr="00EC4EEE" w:rsidRDefault="00033554" w:rsidP="00EC4EE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125"/>
        <w:gridCol w:w="2267"/>
        <w:gridCol w:w="2409"/>
        <w:gridCol w:w="2267"/>
        <w:gridCol w:w="2267"/>
        <w:gridCol w:w="1666"/>
      </w:tblGrid>
      <w:tr w:rsidR="00033554" w:rsidRPr="007C12BC" w:rsidTr="00454A1C">
        <w:trPr>
          <w:trHeight w:val="315"/>
        </w:trPr>
        <w:tc>
          <w:tcPr>
            <w:tcW w:w="1984" w:type="dxa"/>
            <w:vMerge w:val="restart"/>
          </w:tcPr>
          <w:p w:rsidR="00033554" w:rsidRPr="007C12BC" w:rsidRDefault="00033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BC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5" w:type="dxa"/>
            <w:vMerge w:val="restart"/>
          </w:tcPr>
          <w:p w:rsidR="00033554" w:rsidRPr="007C12BC" w:rsidRDefault="00033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BC">
              <w:rPr>
                <w:rFonts w:ascii="Times New Roman" w:hAnsi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2267" w:type="dxa"/>
            <w:vMerge w:val="restart"/>
          </w:tcPr>
          <w:p w:rsidR="00033554" w:rsidRPr="007C12BC" w:rsidRDefault="00033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B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  <w:vMerge w:val="restart"/>
          </w:tcPr>
          <w:p w:rsidR="00033554" w:rsidRPr="007C12BC" w:rsidRDefault="00033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B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200" w:type="dxa"/>
            <w:gridSpan w:val="3"/>
          </w:tcPr>
          <w:p w:rsidR="00033554" w:rsidRPr="007C12BC" w:rsidRDefault="00033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B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33554" w:rsidRPr="007C12BC" w:rsidTr="00454A1C">
        <w:trPr>
          <w:trHeight w:val="121"/>
        </w:trPr>
        <w:tc>
          <w:tcPr>
            <w:tcW w:w="1984" w:type="dxa"/>
            <w:vMerge/>
            <w:vAlign w:val="center"/>
          </w:tcPr>
          <w:p w:rsidR="00033554" w:rsidRDefault="000335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:rsidR="00033554" w:rsidRDefault="000335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033554" w:rsidRDefault="000335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33554" w:rsidRDefault="000335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554" w:rsidRPr="007C12BC" w:rsidRDefault="00033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BC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67" w:type="dxa"/>
          </w:tcPr>
          <w:p w:rsidR="00033554" w:rsidRPr="007C12BC" w:rsidRDefault="00033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B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66" w:type="dxa"/>
          </w:tcPr>
          <w:p w:rsidR="00033554" w:rsidRPr="007C12BC" w:rsidRDefault="00033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2BC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033554" w:rsidRPr="007C12BC" w:rsidTr="00454A1C">
        <w:tc>
          <w:tcPr>
            <w:tcW w:w="1984" w:type="dxa"/>
          </w:tcPr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1. Организация внимания уч-ся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2BC">
              <w:rPr>
                <w:rFonts w:ascii="Times New Roman" w:hAnsi="Times New Roman"/>
                <w:b/>
              </w:rPr>
              <w:t>(2мин.)</w:t>
            </w:r>
          </w:p>
        </w:tc>
        <w:tc>
          <w:tcPr>
            <w:tcW w:w="2125" w:type="dxa"/>
          </w:tcPr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 xml:space="preserve"> Привлечь внимание уч-ся на начало урока.</w:t>
            </w:r>
          </w:p>
        </w:tc>
        <w:tc>
          <w:tcPr>
            <w:tcW w:w="2267" w:type="dxa"/>
          </w:tcPr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Приветствует уч-ся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Проверяет готовность рабочих мест.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C12BC">
              <w:rPr>
                <w:rFonts w:ascii="Times New Roman" w:hAnsi="Times New Roman"/>
              </w:rPr>
              <w:t>Создаёт положительный эмоциональный фон.</w:t>
            </w:r>
          </w:p>
        </w:tc>
        <w:tc>
          <w:tcPr>
            <w:tcW w:w="2409" w:type="dxa"/>
          </w:tcPr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Готовят рабочие места к уроку.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C12BC">
              <w:rPr>
                <w:rFonts w:ascii="Times New Roman" w:hAnsi="Times New Roman"/>
              </w:rPr>
              <w:t>Приветствуют учителя.</w:t>
            </w:r>
          </w:p>
        </w:tc>
        <w:tc>
          <w:tcPr>
            <w:tcW w:w="2267" w:type="dxa"/>
          </w:tcPr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Положительное отношение к уроку, понимание необходимости учения.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Следование в поведении моральным и этическим требованиям.</w:t>
            </w:r>
          </w:p>
        </w:tc>
        <w:tc>
          <w:tcPr>
            <w:tcW w:w="2267" w:type="dxa"/>
          </w:tcPr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 xml:space="preserve"> Сотрудничество с учителем и сверстниками. </w:t>
            </w:r>
          </w:p>
        </w:tc>
        <w:tc>
          <w:tcPr>
            <w:tcW w:w="1666" w:type="dxa"/>
          </w:tcPr>
          <w:p w:rsidR="00033554" w:rsidRPr="007C12BC" w:rsidRDefault="00033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-</w:t>
            </w:r>
          </w:p>
        </w:tc>
      </w:tr>
      <w:tr w:rsidR="00033554" w:rsidRPr="007C12BC" w:rsidTr="00454A1C">
        <w:trPr>
          <w:trHeight w:val="987"/>
        </w:trPr>
        <w:tc>
          <w:tcPr>
            <w:tcW w:w="1984" w:type="dxa"/>
          </w:tcPr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 xml:space="preserve">2. Актуализация опорных 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 xml:space="preserve"> знаний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2BC">
              <w:rPr>
                <w:rFonts w:ascii="Times New Roman" w:hAnsi="Times New Roman"/>
                <w:b/>
              </w:rPr>
              <w:t>(4 мин.)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  <w:lang w:eastAsia="ru-RU"/>
              </w:rPr>
              <w:t>Повторить признаки сложноподчинённого предложения с придаточным определительным</w:t>
            </w:r>
          </w:p>
        </w:tc>
        <w:tc>
          <w:tcPr>
            <w:tcW w:w="2267" w:type="dxa"/>
          </w:tcPr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Даёт задание на повторение пройденного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 xml:space="preserve"> Работа с предложением, записанным на доске: разбор предложения в группах(</w:t>
            </w:r>
            <w:r w:rsidRPr="007C12BC">
              <w:rPr>
                <w:rFonts w:ascii="Times New Roman" w:hAnsi="Times New Roman"/>
                <w:lang w:val="en-US" w:eastAsia="ru-RU"/>
              </w:rPr>
              <w:t>C</w:t>
            </w:r>
            <w:r w:rsidRPr="007C12BC">
              <w:rPr>
                <w:rFonts w:ascii="Times New Roman" w:hAnsi="Times New Roman"/>
                <w:lang w:eastAsia="ru-RU"/>
              </w:rPr>
              <w:t>ПП с придаточным определительным)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Предлагает расставить знаки препинания, дать характеристики;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составить схемы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3554" w:rsidRPr="007C12BC" w:rsidRDefault="0003355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Работают в тетрадях.</w:t>
            </w:r>
          </w:p>
          <w:p w:rsidR="00033554" w:rsidRPr="007C12BC" w:rsidRDefault="0003355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Определяют соотношение простых предложений в составе сложного.</w:t>
            </w:r>
          </w:p>
          <w:p w:rsidR="00033554" w:rsidRPr="007C12BC" w:rsidRDefault="0003355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Производят взаимопроверку в парах, делают вывод.</w:t>
            </w:r>
          </w:p>
          <w:p w:rsidR="00033554" w:rsidRPr="007C12BC" w:rsidRDefault="0003355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Работают в тетрадях, составляют схемы.</w:t>
            </w:r>
          </w:p>
          <w:p w:rsidR="00033554" w:rsidRPr="007C12BC" w:rsidRDefault="0003355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7" w:type="dxa"/>
          </w:tcPr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Сотрудничество в парах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Вывод на основе проделанной работы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Моделирование предложений</w:t>
            </w:r>
          </w:p>
          <w:p w:rsidR="00033554" w:rsidRPr="00A52D14" w:rsidRDefault="00033554" w:rsidP="0054506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Коммуникативные: постановка вопросов.</w:t>
            </w:r>
          </w:p>
          <w:p w:rsidR="00033554" w:rsidRPr="00A52D14" w:rsidRDefault="00033554" w:rsidP="0054506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Познавательные: самостоятельное выделение-формулирование познавательной цели; логические: формулирование проблемы.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 знаково-символических средств, в том числе  моделирования</w:t>
            </w:r>
          </w:p>
          <w:p w:rsidR="00033554" w:rsidRPr="007C12BC" w:rsidRDefault="000335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554" w:rsidRPr="007C12BC" w:rsidTr="00454A1C">
        <w:trPr>
          <w:trHeight w:val="987"/>
        </w:trPr>
        <w:tc>
          <w:tcPr>
            <w:tcW w:w="1984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</w:rPr>
              <w:t>3</w:t>
            </w:r>
            <w:r w:rsidRPr="007C12BC">
              <w:rPr>
                <w:rFonts w:ascii="Times New Roman" w:hAnsi="Times New Roman"/>
                <w:lang w:eastAsia="ru-RU"/>
              </w:rPr>
              <w:t>.Сообщение темы  цели урока. Мотивация учебной деятельности.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2BC">
              <w:rPr>
                <w:rFonts w:ascii="Times New Roman" w:hAnsi="Times New Roman"/>
                <w:b/>
                <w:lang w:eastAsia="ru-RU"/>
              </w:rPr>
              <w:t>(4 мин)</w:t>
            </w:r>
          </w:p>
        </w:tc>
        <w:tc>
          <w:tcPr>
            <w:tcW w:w="2125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Убедить детей в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необходимости  совершенствовать  пунктуационные навыки как необходимое условие успешности и характеристики современного молодого человека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Подвести детей к самостоятельной постановке познавательной цели</w:t>
            </w: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Учитель создает ситуацию, при которой возникает необходимость получения новых знаний.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Предлагает творческую работу: заменить придаточные предложения обособленными определениями и наоборот. Выполнить частичный синтаксический разбор полученных предложений.</w:t>
            </w:r>
          </w:p>
        </w:tc>
        <w:tc>
          <w:tcPr>
            <w:tcW w:w="2409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2BC">
              <w:rPr>
                <w:rFonts w:ascii="Times New Roman" w:hAnsi="Times New Roman"/>
                <w:color w:val="000000"/>
              </w:rPr>
              <w:t>Читают предложения, фиксируя своё внимание на нарушении синтаксических норм.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2BC">
              <w:rPr>
                <w:rFonts w:ascii="Times New Roman" w:hAnsi="Times New Roman"/>
                <w:color w:val="000000"/>
              </w:rPr>
              <w:t xml:space="preserve">Отвечают на поставленный вопрос 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2BC">
              <w:rPr>
                <w:rFonts w:ascii="Times New Roman" w:hAnsi="Times New Roman"/>
              </w:rPr>
              <w:t>Приходят к выводу, что  необходимо уметь правильно излагать свои мысли , а для этого надо уметь правильно строить предложения.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Учебно-познавательный интерес к новому учебному материалу и способам решения новой задачи</w:t>
            </w:r>
            <w:r w:rsidRPr="007C12B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2BC">
              <w:rPr>
                <w:rFonts w:ascii="Times New Roman" w:hAnsi="Times New Roman"/>
              </w:rPr>
              <w:t xml:space="preserve">Проявление познавательной </w:t>
            </w:r>
            <w:r w:rsidRPr="007C12BC">
              <w:rPr>
                <w:rFonts w:ascii="Times New Roman" w:hAnsi="Times New Roman"/>
                <w:color w:val="000000"/>
              </w:rPr>
              <w:t>активности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 xml:space="preserve">Развитие умения анализировать, сравнивать и сопоставлять. 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 xml:space="preserve">Аргументация своего мнения и позиции в коммуникации. 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2BC">
              <w:rPr>
                <w:rFonts w:ascii="Times New Roman" w:hAnsi="Times New Roman"/>
                <w:color w:val="000000"/>
              </w:rPr>
              <w:t>Развитие языкового чутья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Анализ предложений с точки зрения синтаксических норм</w:t>
            </w:r>
          </w:p>
        </w:tc>
      </w:tr>
      <w:tr w:rsidR="00033554" w:rsidRPr="007C12BC" w:rsidTr="00454A1C">
        <w:tc>
          <w:tcPr>
            <w:tcW w:w="1984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4. Постановка цели урока. Работа над темой урока.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2BC">
              <w:rPr>
                <w:rFonts w:ascii="Times New Roman" w:hAnsi="Times New Roman"/>
                <w:b/>
              </w:rPr>
              <w:t>(4 мин)</w:t>
            </w:r>
          </w:p>
        </w:tc>
        <w:tc>
          <w:tcPr>
            <w:tcW w:w="2125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Подвести детей к самостоятельной постановке познавательной цели.</w:t>
            </w: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Диктует предложение с местоимённо-определительным  значением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Ставит перед фактом незнакомого придаточного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Задает вопрос: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Как вы думаете, чему будет посвящен наш урок?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Озвучивает тему и цель урока.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Уточняет понимание учащимися поставленных целей урока.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7C12BC">
              <w:rPr>
                <w:rFonts w:ascii="Times New Roman" w:hAnsi="Times New Roman"/>
                <w:lang w:eastAsia="ru-RU"/>
              </w:rPr>
              <w:t>Записывают тему урока.</w:t>
            </w: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Дифференцируют с помощью схем предложения на основе теоретических сведений.</w:t>
            </w: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Развитие умения  постановки познавательной цели с помощью учителя.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Планирование совместно с учителем своих действий в соответствии с поставленной задачей и условиями ее реализации.</w:t>
            </w:r>
          </w:p>
          <w:p w:rsidR="00033554" w:rsidRPr="00A52D14" w:rsidRDefault="00033554" w:rsidP="00454A1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Личностные: самоопределение.</w:t>
            </w:r>
          </w:p>
          <w:p w:rsidR="00033554" w:rsidRPr="00A52D14" w:rsidRDefault="00033554" w:rsidP="00454A1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Регулятивные: целеполагание.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Элементы синтаксического разбора.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Определяют понятие ридаточного определительног и местоимённо-опредлительного.</w:t>
            </w:r>
          </w:p>
        </w:tc>
      </w:tr>
      <w:tr w:rsidR="00033554" w:rsidRPr="007C12BC" w:rsidTr="00454A1C">
        <w:tc>
          <w:tcPr>
            <w:tcW w:w="1984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</w:rPr>
              <w:t>5.</w:t>
            </w:r>
            <w:r w:rsidRPr="007C12BC">
              <w:rPr>
                <w:rFonts w:ascii="Times New Roman" w:hAnsi="Times New Roman"/>
                <w:lang w:eastAsia="ru-RU"/>
              </w:rPr>
              <w:t xml:space="preserve"> Систематизация, обобщение знаний и умений учащихся.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2BC">
              <w:rPr>
                <w:rFonts w:ascii="Times New Roman" w:hAnsi="Times New Roman"/>
                <w:b/>
                <w:lang w:eastAsia="ru-RU"/>
              </w:rPr>
              <w:t>(6 мин.)</w:t>
            </w:r>
          </w:p>
        </w:tc>
        <w:tc>
          <w:tcPr>
            <w:tcW w:w="2125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Предлагает прочитать текст на стр. 75 и самостоятельно ознакомиться с содержанием теретических сведений на стр.107 (Раздаточный материал)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Ставит цель установить соответствие с ранее изученным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  <w:lang w:eastAsia="ru-RU"/>
              </w:rPr>
              <w:t>Ставит цель пересказать его напарнику и сформулировать свой вопрос.</w:t>
            </w:r>
          </w:p>
        </w:tc>
        <w:tc>
          <w:tcPr>
            <w:tcW w:w="2409" w:type="dxa"/>
          </w:tcPr>
          <w:p w:rsidR="00033554" w:rsidRPr="007C12BC" w:rsidRDefault="00033554" w:rsidP="00454A1C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Пересказывают текст (теоретический материал) напарнику и задают свои вопросы.</w:t>
            </w:r>
          </w:p>
          <w:p w:rsidR="00033554" w:rsidRPr="007C12BC" w:rsidRDefault="00033554" w:rsidP="00454A1C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Устанавливают сходство между обстоятельственными значениями придаточных и обстоятельственными значениями наречий</w:t>
            </w: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2B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2BC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предметного содержания и условия деятельности в информационных текстах</w:t>
            </w:r>
          </w:p>
          <w:p w:rsidR="00033554" w:rsidRPr="00A52D14" w:rsidRDefault="00033554" w:rsidP="00454A1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Познавательные: логические- анализ объектов с целью выделения признаков.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Сопоставление с ранее полученными сведениями,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Анализируют самстоятеьно материал для наблюдений;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и передача информации</w:t>
            </w:r>
          </w:p>
        </w:tc>
      </w:tr>
      <w:tr w:rsidR="00033554" w:rsidRPr="007C12BC" w:rsidTr="00454A1C">
        <w:trPr>
          <w:trHeight w:val="4174"/>
        </w:trPr>
        <w:tc>
          <w:tcPr>
            <w:tcW w:w="1984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 xml:space="preserve"> Применение теоретических положений в условиях выполнения упражнений и решения задач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2BC">
              <w:rPr>
                <w:rFonts w:ascii="Times New Roman" w:hAnsi="Times New Roman"/>
                <w:b/>
              </w:rPr>
              <w:t>(8 мин.)</w:t>
            </w:r>
          </w:p>
        </w:tc>
        <w:tc>
          <w:tcPr>
            <w:tcW w:w="2125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Закрепить навыки смыслового соотношения придаточного и главного предложений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Закрепить порядок синтаксического разбора предложения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Контролировать деятельности по ходу выполнения задания.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 xml:space="preserve">Предлагает выполнить  упр. №113, 114 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  <w:lang w:eastAsia="ru-RU"/>
              </w:rPr>
              <w:t>И составить схемы указанных предложений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Работают в тетрадях.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Определяют вид придаточных.</w:t>
            </w:r>
          </w:p>
          <w:p w:rsidR="00033554" w:rsidRPr="007C12BC" w:rsidRDefault="00033554" w:rsidP="00454A1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Составляют схемы.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033554" w:rsidRPr="007C12BC" w:rsidRDefault="00033554" w:rsidP="0045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 xml:space="preserve"> Проявление самостоятельности в разных видах  деятельности.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 xml:space="preserve">Осознание ответственности 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за общее дело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Выполнение действий по заданному алгоритму.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 xml:space="preserve"> Формирование умений ориентироваться в полученной информации.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 xml:space="preserve"> по ходу выполнения задания.</w:t>
            </w:r>
          </w:p>
          <w:p w:rsidR="00033554" w:rsidRPr="007C12BC" w:rsidRDefault="00033554" w:rsidP="00454A1C">
            <w:pPr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Структура СПП</w:t>
            </w: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A52D14" w:rsidRDefault="00033554" w:rsidP="00454A1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Установление правильности и осознанности имеющихся знаний.</w:t>
            </w:r>
          </w:p>
          <w:p w:rsidR="00033554" w:rsidRPr="00A52D14" w:rsidRDefault="00033554" w:rsidP="00454A1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Выявление пробелов в изученном материале, коррекция выявленных пробелов, обеспечение закрепления в памяти детей знаний и способов действий, которые им необходимы для самостоятельной работы.</w:t>
            </w:r>
          </w:p>
          <w:p w:rsidR="00033554" w:rsidRPr="00A52D14" w:rsidRDefault="00033554" w:rsidP="00454A1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</w:tr>
      <w:tr w:rsidR="00033554" w:rsidRPr="007C12BC" w:rsidTr="00454A1C">
        <w:trPr>
          <w:trHeight w:val="387"/>
        </w:trPr>
        <w:tc>
          <w:tcPr>
            <w:tcW w:w="1984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Лингвистический эксперимент по усовершенствова -нию написанного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2BC">
              <w:rPr>
                <w:rFonts w:ascii="Times New Roman" w:hAnsi="Times New Roman"/>
                <w:b/>
                <w:lang w:eastAsia="ru-RU"/>
              </w:rPr>
              <w:t>(8 мин.)</w:t>
            </w:r>
          </w:p>
        </w:tc>
        <w:tc>
          <w:tcPr>
            <w:tcW w:w="2125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033554" w:rsidRPr="007C12BC" w:rsidRDefault="00033554" w:rsidP="00454A1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Делает запись на доске.</w:t>
            </w:r>
          </w:p>
          <w:p w:rsidR="00033554" w:rsidRPr="007C12BC" w:rsidRDefault="00033554" w:rsidP="00454A1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Просит вспомнить пройденный ).</w:t>
            </w:r>
          </w:p>
          <w:p w:rsidR="00033554" w:rsidRPr="007C12BC" w:rsidRDefault="00033554" w:rsidP="00454A1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Разбивает класс на группы.</w:t>
            </w:r>
          </w:p>
          <w:p w:rsidR="00033554" w:rsidRPr="007C12BC" w:rsidRDefault="00033554" w:rsidP="00CD70E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Формулирует задания: составить предложения, устрнив неуместное повторение союзного слова который, используя вместо придаточого опеделительного распространённое определение.</w:t>
            </w:r>
          </w:p>
          <w:p w:rsidR="00033554" w:rsidRPr="007C12BC" w:rsidRDefault="00033554" w:rsidP="00CD70E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33554" w:rsidRPr="007C12BC" w:rsidRDefault="00033554" w:rsidP="00454A1C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 xml:space="preserve">Составляют </w:t>
            </w:r>
            <w:r w:rsidRPr="007C12BC">
              <w:rPr>
                <w:rFonts w:ascii="Times New Roman" w:hAnsi="Times New Roman"/>
                <w:lang w:val="en-US" w:eastAsia="ru-RU"/>
              </w:rPr>
              <w:t>C</w:t>
            </w:r>
            <w:r w:rsidRPr="007C12BC">
              <w:rPr>
                <w:rFonts w:ascii="Times New Roman" w:hAnsi="Times New Roman"/>
                <w:lang w:eastAsia="ru-RU"/>
              </w:rPr>
              <w:t>ПП с опеделительными и местоимённо-определительными  придаточными по предложенному началу.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Работают в группах, придумывая  составляя предложения в соответствии с предложенным заданием.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  <w:lang w:eastAsia="ru-RU"/>
              </w:rPr>
              <w:t xml:space="preserve">Редактируют неправильное употребление средств связи главного и придаточного предложений. </w:t>
            </w: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 xml:space="preserve">Осознание ответственности 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за общее дело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Сотрудничество в группах</w:t>
            </w: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Сотрудничество со сверстниками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Творческая работа</w:t>
            </w:r>
          </w:p>
          <w:p w:rsidR="00033554" w:rsidRPr="00A52D14" w:rsidRDefault="00033554" w:rsidP="00454A1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сверстником.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33554" w:rsidRPr="007C12BC" w:rsidRDefault="00033554" w:rsidP="00454A1C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Различение типов. Задание творческого характера, развитие речи.</w:t>
            </w:r>
          </w:p>
          <w:p w:rsidR="00033554" w:rsidRPr="00A52D14" w:rsidRDefault="00033554" w:rsidP="00454A1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Выявление качества и уровня усвоения знаний и способов действий, а также выявление пробелов в знаниях и способах действий, установление причин пробелов.</w:t>
            </w:r>
          </w:p>
          <w:p w:rsidR="00033554" w:rsidRPr="007C12BC" w:rsidRDefault="00033554" w:rsidP="00454A1C">
            <w:pPr>
              <w:jc w:val="center"/>
              <w:rPr>
                <w:rFonts w:ascii="Times New Roman" w:hAnsi="Times New Roman"/>
              </w:rPr>
            </w:pPr>
          </w:p>
        </w:tc>
      </w:tr>
      <w:tr w:rsidR="00033554" w:rsidRPr="007C12BC" w:rsidTr="00454A1C">
        <w:trPr>
          <w:trHeight w:val="720"/>
        </w:trPr>
        <w:tc>
          <w:tcPr>
            <w:tcW w:w="1984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8. Рефлексия деятельности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2BC">
              <w:rPr>
                <w:rFonts w:ascii="Times New Roman" w:hAnsi="Times New Roman"/>
                <w:b/>
              </w:rPr>
              <w:t>(2 мин.)</w:t>
            </w:r>
          </w:p>
        </w:tc>
        <w:tc>
          <w:tcPr>
            <w:tcW w:w="2125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Сформировать личную ответственность за результаты деятельности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Подводит итоги совместной и индивидуальной деятельности учеников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Самооценка на основе критерия успешности.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Адекватное понимание причин успеха и неуспеха</w:t>
            </w: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A52D1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Регулятивные: оценка-осознание уровня и качества усвоения; контроль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66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554" w:rsidRPr="007C12BC" w:rsidTr="00454A1C">
        <w:trPr>
          <w:trHeight w:val="720"/>
        </w:trPr>
        <w:tc>
          <w:tcPr>
            <w:tcW w:w="1984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9.Домашне задание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2BC">
              <w:rPr>
                <w:rFonts w:ascii="Times New Roman" w:hAnsi="Times New Roman"/>
                <w:b/>
                <w:lang w:eastAsia="ru-RU"/>
              </w:rPr>
              <w:t>(2 мин.)</w:t>
            </w:r>
          </w:p>
        </w:tc>
        <w:tc>
          <w:tcPr>
            <w:tcW w:w="2125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Предложить домашнее задание разного уровня сложности.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Объясняет домашнее задание разного уровня сложности.</w:t>
            </w:r>
          </w:p>
        </w:tc>
        <w:tc>
          <w:tcPr>
            <w:tcW w:w="2409" w:type="dxa"/>
          </w:tcPr>
          <w:p w:rsidR="00033554" w:rsidRPr="007C12BC" w:rsidRDefault="00033554" w:rsidP="00454A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C12BC">
              <w:rPr>
                <w:rFonts w:ascii="Times New Roman" w:hAnsi="Times New Roman"/>
                <w:lang w:eastAsia="ru-RU"/>
              </w:rPr>
              <w:t>Записывают задание в дневник.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  <w:lang w:eastAsia="ru-RU"/>
              </w:rPr>
              <w:t>Подают дневники для оценки учителю.</w:t>
            </w:r>
          </w:p>
        </w:tc>
        <w:tc>
          <w:tcPr>
            <w:tcW w:w="2267" w:type="dxa"/>
          </w:tcPr>
          <w:p w:rsidR="00033554" w:rsidRPr="00A52D14" w:rsidRDefault="00033554" w:rsidP="00454A1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52D14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понимания уч-ся цели, содержания и способов выполнения дом. задания.</w:t>
            </w:r>
          </w:p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Ответственность за благополучие окружающего пространства</w:t>
            </w:r>
          </w:p>
        </w:tc>
        <w:tc>
          <w:tcPr>
            <w:tcW w:w="1666" w:type="dxa"/>
          </w:tcPr>
          <w:p w:rsidR="00033554" w:rsidRPr="007C12BC" w:rsidRDefault="00033554" w:rsidP="00454A1C">
            <w:pPr>
              <w:spacing w:after="0" w:line="240" w:lineRule="auto"/>
              <w:rPr>
                <w:rFonts w:ascii="Times New Roman" w:hAnsi="Times New Roman"/>
              </w:rPr>
            </w:pPr>
            <w:r w:rsidRPr="007C12BC">
              <w:rPr>
                <w:rFonts w:ascii="Times New Roman" w:hAnsi="Times New Roman"/>
              </w:rPr>
              <w:t>Дифференцированные задания</w:t>
            </w:r>
          </w:p>
        </w:tc>
      </w:tr>
    </w:tbl>
    <w:p w:rsidR="00033554" w:rsidRPr="00845947" w:rsidRDefault="00033554" w:rsidP="008459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33554" w:rsidRPr="00A52D14" w:rsidRDefault="00033554" w:rsidP="00A52D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A52D14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033554" w:rsidRDefault="00033554"/>
    <w:sectPr w:rsidR="00033554" w:rsidSect="00D57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54" w:rsidRDefault="00033554" w:rsidP="0055352C">
      <w:pPr>
        <w:spacing w:after="0" w:line="240" w:lineRule="auto"/>
      </w:pPr>
      <w:r>
        <w:separator/>
      </w:r>
    </w:p>
  </w:endnote>
  <w:endnote w:type="continuationSeparator" w:id="0">
    <w:p w:rsidR="00033554" w:rsidRDefault="00033554" w:rsidP="005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54" w:rsidRDefault="00033554" w:rsidP="0055352C">
      <w:pPr>
        <w:spacing w:after="0" w:line="240" w:lineRule="auto"/>
      </w:pPr>
      <w:r>
        <w:separator/>
      </w:r>
    </w:p>
  </w:footnote>
  <w:footnote w:type="continuationSeparator" w:id="0">
    <w:p w:rsidR="00033554" w:rsidRDefault="00033554" w:rsidP="0055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78FC"/>
    <w:multiLevelType w:val="hybridMultilevel"/>
    <w:tmpl w:val="704C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25F"/>
    <w:multiLevelType w:val="multilevel"/>
    <w:tmpl w:val="5E0A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7C2B11"/>
    <w:multiLevelType w:val="hybridMultilevel"/>
    <w:tmpl w:val="C9E4E2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F30B80"/>
    <w:multiLevelType w:val="hybridMultilevel"/>
    <w:tmpl w:val="D2E89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C77B58"/>
    <w:multiLevelType w:val="multilevel"/>
    <w:tmpl w:val="7BE2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D1977"/>
    <w:multiLevelType w:val="hybridMultilevel"/>
    <w:tmpl w:val="347A7E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45304D"/>
    <w:multiLevelType w:val="hybridMultilevel"/>
    <w:tmpl w:val="8E64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A0129"/>
    <w:multiLevelType w:val="hybridMultilevel"/>
    <w:tmpl w:val="DF5EC6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F38"/>
    <w:rsid w:val="00033554"/>
    <w:rsid w:val="000A0D1A"/>
    <w:rsid w:val="000E3658"/>
    <w:rsid w:val="00123F38"/>
    <w:rsid w:val="001D23CA"/>
    <w:rsid w:val="001E1F14"/>
    <w:rsid w:val="00264F38"/>
    <w:rsid w:val="00290A2A"/>
    <w:rsid w:val="002A2B39"/>
    <w:rsid w:val="002A7805"/>
    <w:rsid w:val="00454A1C"/>
    <w:rsid w:val="0049772B"/>
    <w:rsid w:val="004A0F1C"/>
    <w:rsid w:val="004D5AC1"/>
    <w:rsid w:val="00533F39"/>
    <w:rsid w:val="0054506C"/>
    <w:rsid w:val="0055352C"/>
    <w:rsid w:val="00674BA3"/>
    <w:rsid w:val="00720AEF"/>
    <w:rsid w:val="00723E08"/>
    <w:rsid w:val="00757252"/>
    <w:rsid w:val="007B0BEE"/>
    <w:rsid w:val="007C12BC"/>
    <w:rsid w:val="007D6362"/>
    <w:rsid w:val="00845947"/>
    <w:rsid w:val="00886F8D"/>
    <w:rsid w:val="008A3608"/>
    <w:rsid w:val="008C27FD"/>
    <w:rsid w:val="008D5C8A"/>
    <w:rsid w:val="008F6619"/>
    <w:rsid w:val="009610F5"/>
    <w:rsid w:val="009E45B1"/>
    <w:rsid w:val="00A21B88"/>
    <w:rsid w:val="00A32415"/>
    <w:rsid w:val="00A478CE"/>
    <w:rsid w:val="00A52D14"/>
    <w:rsid w:val="00A92BC5"/>
    <w:rsid w:val="00CB312F"/>
    <w:rsid w:val="00CD70E2"/>
    <w:rsid w:val="00D579C8"/>
    <w:rsid w:val="00D86412"/>
    <w:rsid w:val="00EC4EEE"/>
    <w:rsid w:val="00F4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52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97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5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5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10</Pages>
  <Words>1499</Words>
  <Characters>8547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</cp:lastModifiedBy>
  <cp:revision>29</cp:revision>
  <dcterms:created xsi:type="dcterms:W3CDTF">2018-11-27T17:38:00Z</dcterms:created>
  <dcterms:modified xsi:type="dcterms:W3CDTF">2019-12-05T05:01:00Z</dcterms:modified>
</cp:coreProperties>
</file>