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6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</w:t>
      </w:r>
    </w:p>
    <w:p w:rsidR="00713116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65C7F">
        <w:rPr>
          <w:sz w:val="28"/>
          <w:szCs w:val="28"/>
        </w:rPr>
        <w:t>«Учимся предотвращать и  разрешать конфликты»</w:t>
      </w:r>
    </w:p>
    <w:p w:rsidR="00713116" w:rsidRPr="00D65C7F" w:rsidRDefault="00713116" w:rsidP="00FD19C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Автор: учитель начальных классов Трифонова О.Ф.</w:t>
      </w:r>
    </w:p>
    <w:p w:rsidR="00713116" w:rsidRPr="00D65C7F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65C7F">
        <w:rPr>
          <w:sz w:val="28"/>
          <w:szCs w:val="28"/>
        </w:rPr>
        <w:t> Цель: Научить детей относиться друг к другу уважительно, усвоить некоторые правила безконфликтного общения и выхода из конфликта.</w:t>
      </w:r>
    </w:p>
    <w:p w:rsidR="00713116" w:rsidRPr="00D65C7F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65C7F">
        <w:rPr>
          <w:sz w:val="28"/>
          <w:szCs w:val="28"/>
        </w:rPr>
        <w:t>Форма: Ситуативный практикум.</w:t>
      </w:r>
    </w:p>
    <w:p w:rsidR="00713116" w:rsidRPr="00D65C7F" w:rsidRDefault="00713116" w:rsidP="00D65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65C7F">
        <w:rPr>
          <w:sz w:val="28"/>
          <w:szCs w:val="28"/>
        </w:rPr>
        <w:t xml:space="preserve">Так как конфликты и противоречия существуют всегда, в детской среде конфликты будут возникать постоянно, поэтому воспитателю необходимо научиться самому и научить детей приемам бесконфликтного общения, несложным правилам разрешения конфликтных ситуаций. Подготовительный этап. Понадобятся листы ватмана или белой бумаги, фломастеры, листики в форме облака для каждого учащегося. </w:t>
      </w:r>
    </w:p>
    <w:p w:rsidR="00713116" w:rsidRPr="00D65C7F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D65C7F">
        <w:rPr>
          <w:sz w:val="28"/>
          <w:szCs w:val="28"/>
        </w:rPr>
        <w:t>Ход занятия.</w:t>
      </w:r>
    </w:p>
    <w:p w:rsidR="00713116" w:rsidRPr="00D65C7F" w:rsidRDefault="00713116" w:rsidP="00D65C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7F">
        <w:rPr>
          <w:sz w:val="28"/>
          <w:szCs w:val="28"/>
        </w:rPr>
        <w:t>Вступительное слово. Сказать детям о том ,что мир сложен и противоречив. Противоречия очень часто приводят  к конфликтам, от которых страдают люди. Все конфликты не только в классе, но и в мире происходят от  того, что люди не знают способов выхода из них. Можно научиться предотвращать конфликты и правильно себя вести в конфликтной ситуации. Этому будет посвящен классный час.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Беседа « О ценностях человеческой жизни»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Цель:</w:t>
      </w:r>
      <w:r w:rsidRPr="00D65C7F">
        <w:rPr>
          <w:rFonts w:ascii="Times New Roman" w:hAnsi="Times New Roman"/>
          <w:sz w:val="28"/>
          <w:szCs w:val="28"/>
          <w:lang w:eastAsia="ru-RU"/>
        </w:rPr>
        <w:t xml:space="preserve"> формирование ценностного отношения учащихся к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Задачи:</w:t>
      </w:r>
      <w:r w:rsidRPr="00D65C7F">
        <w:rPr>
          <w:rFonts w:ascii="Times New Roman" w:hAnsi="Times New Roman"/>
          <w:sz w:val="28"/>
          <w:szCs w:val="28"/>
          <w:lang w:eastAsia="ru-RU"/>
        </w:rPr>
        <w:t>- познакомить с понятием «Жизненные ценности»;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организовать работу в группах для приобретения навыков отстаивания своей точки зрения;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сформировать ответственное отношение к собственной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Ход занятия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Организационный момент.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Здравствуйте, ребята!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Ценность – что это такое? Как вы понимаете?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(Но самое важное, самое ценное для человека что это?)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-Да. Это Жизнь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Тема жизни актуальна была всегда, и наш разговор пойдет </w:t>
      </w:r>
      <w:r w:rsidRPr="00D65C7F">
        <w:rPr>
          <w:rFonts w:ascii="Times New Roman" w:hAnsi="Times New Roman"/>
          <w:bCs/>
          <w:sz w:val="28"/>
          <w:szCs w:val="28"/>
          <w:lang w:eastAsia="ru-RU"/>
        </w:rPr>
        <w:t>сегодня о ценностях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Жизнь! Какая она может быть? Давайте попробуем «увидеть»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D65C7F">
        <w:rPr>
          <w:rFonts w:ascii="Times New Roman" w:hAnsi="Times New Roman"/>
          <w:sz w:val="28"/>
          <w:szCs w:val="28"/>
          <w:lang w:eastAsia="ru-RU"/>
        </w:rPr>
        <w:t xml:space="preserve"> Для этого мы сейчас проведем тренинг.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Попробуем описать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Какая форма у нее может быть?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А Какого она цвета может быть?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Что вы можете ощущать, прикасаясь к ней?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А Какой аромат она излучает?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Какой она может быть на вкус?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D65C7F">
        <w:rPr>
          <w:rFonts w:ascii="Times New Roman" w:hAnsi="Times New Roman"/>
          <w:sz w:val="28"/>
          <w:szCs w:val="28"/>
          <w:lang w:eastAsia="ru-RU"/>
        </w:rPr>
        <w:t xml:space="preserve"> А в чем состоит ценность жизни, из чего оно складывается?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 Ответы детей). Здоровье, родители, хорошая учеба………..и т.д.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Вот перед вами Банка. </w:t>
      </w:r>
      <w:r w:rsidRPr="00D65C7F">
        <w:rPr>
          <w:rFonts w:ascii="Times New Roman" w:hAnsi="Times New Roman"/>
          <w:sz w:val="28"/>
          <w:szCs w:val="28"/>
          <w:lang w:eastAsia="ru-RU"/>
        </w:rPr>
        <w:t>Она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 Положить в банку – разноцветные камни). Делают это дети – называя самые важные вещи в жизни человека. Вы положите камешки аккуратно, чтобы не сломать «жизнь». (это здоровье, родители, родственники, деньги, работа, карьера , учеба, сестра, брат)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Банка у нас полная?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Да полная.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-Полная самыми важными ценностями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Ну, а теперь пространство попробуем заполнить цветными драже.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Достаю пакет с драже, и начинаю засыпать его в банку. Драже начал заполнять пространство между камнями: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У нас еще осталось пространство.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Тогда достаю пакет с крупой, и начинаю засыпать его в банку, спустя какое- то время в банке не осталось свободного пространства.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А вот теперь банка полная?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-Полная.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А теперь попробуйте объяснить наши с вами действия.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(Банка это наша жизнь, камешки большие, а значит – это самые ценные вещи в нашей жизни, это наша семья, это наши родные, наши любимые, здоровье, словом, все то, что имеет для жизни огромное значение; драже – это те вещи, без которых можно обойтись, которые не так значимы для нас, это может быть дорогой костюм или машина, квартира или карьера, круиз или турне и т.д; а крупа – это все самое мелкое и незначительное в нашей жизни, все те маленькие радости, которые сопровождают нас на протяжении всей нашей жизни; вот из чего складывается наша жизнь!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Вывод: Значит, Жизнь складывается из больших ценностей, без чего человек не может обойтись; драже – это у нас незначительные ценности, без которых мы можем обойтись; а крупа- это те маленькие радости ,которые сопровождают каждого из нас.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А что надо делать, чтобы жизнь была счастливой?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Давайте послушаем небольшую притчу ( сказание).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Притча о счастье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Бог слепил человека из глины, и остался у него неиспользованный кусок.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Что еще слепить тебе? – спросил Бог.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Слепи мне счастье, - попросил человек.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Ничего не ответил Бог, и только положил человеку в ладонь оставшийся кусочек глины.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-Какой смысл вы видите в этой притче? Бог хотел, чтобы человек сам слепил себе счастье, т.е.- это дети, семья и т.д.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И правильно ли поступил Бог в этой ситуации?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(Бог поступил правильно, если бы не так, то не было бы продолжения жизни, радости в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Вывод: Каждый человек «лепит жизнь по - своему».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( каждый человек – кузнец своего счастья).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Давайте, ребята, разделимся на 3-4 группы(по - возможностям)!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Каждый человек вырабатывает свою жизненную программу. Я предлагаю создать и озвучить проект «Мое жизненное кредо»( от латинского credo -верю)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Работа по группам</w:t>
      </w:r>
      <w:r w:rsidRPr="00D65C7F">
        <w:rPr>
          <w:rFonts w:ascii="Times New Roman" w:hAnsi="Times New Roman"/>
          <w:sz w:val="28"/>
          <w:szCs w:val="28"/>
          <w:lang w:eastAsia="ru-RU"/>
        </w:rPr>
        <w:t>. Раздать ватманы.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Учащиеся создают коллажи, предлагают свои варианты)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Мое жизненное кредо: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Жить увлеченно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Идти вперед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Стараться быть цельной натурой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Стремиться к новым знаниям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Признавать и уважать ценность каждого другого человека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Всегда идти в нужном направлении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Знать себя и слушать свой внутренний голос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Научиться любить и принимать себя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Ценить каждое мгновение жизни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Каждая группа выходит и защищает свой проект!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 жизни много прекрасных вещей. Но жизнь – это не поле, усыпанное розами. В жизни бывает всякое. Я хочу представить вам </w:t>
      </w:r>
      <w:r w:rsidRPr="00D65C7F">
        <w:rPr>
          <w:rFonts w:ascii="Times New Roman" w:hAnsi="Times New Roman"/>
          <w:bCs/>
          <w:sz w:val="28"/>
          <w:szCs w:val="28"/>
          <w:lang w:eastAsia="ru-RU"/>
        </w:rPr>
        <w:t>стихотворение</w:t>
      </w:r>
      <w:r w:rsidRPr="00D65C7F">
        <w:rPr>
          <w:rFonts w:ascii="Times New Roman" w:hAnsi="Times New Roman"/>
          <w:sz w:val="28"/>
          <w:szCs w:val="28"/>
          <w:lang w:eastAsia="ru-RU"/>
        </w:rPr>
        <w:t>, написанное матерью Терезой, которое произвело на меня потрясающее впечатление.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Учащиеся читают стихотворение и из предложенных вариантов выбираем лучший.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вызов, прими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долг, исполни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игра, сыграй в нее.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бесценна, береги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богатство, храни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таинство, познай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- это любовь, наслаждайся ею.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обещание, исполни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скорбь, преодолей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песня, спой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борьба, прими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трагедия, перебори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возможность, не упусти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красота, восхищайся ею.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блаженство, вкуси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мечта, реализуй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вызов, прими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приключение, испытай его.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удача, поймай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драгоценна, не разрушай 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Жизнь – это борьба, борись за нее.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 Выберите те строчки из стихотворения, которые подходят к вам больше.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Если вам тяжело и трудное и безвыходное положение, то вы можете позвонить на телефон доверия. Сейчас об этом нам расскажут наши девушки.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D65C7F">
        <w:rPr>
          <w:rFonts w:ascii="Times New Roman" w:hAnsi="Times New Roman"/>
          <w:sz w:val="28"/>
          <w:szCs w:val="28"/>
          <w:lang w:eastAsia="ru-RU"/>
        </w:rPr>
        <w:t> </w:t>
      </w:r>
      <w:r w:rsidRPr="00D65C7F">
        <w:rPr>
          <w:rFonts w:ascii="Times New Roman" w:hAnsi="Times New Roman"/>
          <w:bCs/>
          <w:sz w:val="28"/>
          <w:szCs w:val="28"/>
          <w:lang w:eastAsia="ru-RU"/>
        </w:rPr>
        <w:t>Творческое задание.</w:t>
      </w:r>
      <w:r w:rsidRPr="00D65C7F">
        <w:rPr>
          <w:rFonts w:ascii="Times New Roman" w:hAnsi="Times New Roman"/>
          <w:sz w:val="28"/>
          <w:szCs w:val="28"/>
          <w:lang w:eastAsia="ru-RU"/>
        </w:rPr>
        <w:t> Я предлагаю вам представить свою жизнь в виде лестницы, по которой вы пойдете вверх во взрослую жизнь, на каждой ступеньке напишите свои жизненные цели.(экзамен, ВОУ, ЕНТ, институт, университет, карьера ,машина, квартира, круиз, турне, заграница,)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Дети зачитывают свои цели по желанию, затем все помещается в сосуд и остается на хранении в школе.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-Ребята, вы можете прийти в школу через 5 лет, 10 лет. Взять данный сосуд из архива, прочитать, то, что вы сейчас написали и подумать, а все ли получилось, что я задумал, а может что-то я еще успею сделать. Ну, а сейчас, подумайте что вы можете сделать полезного будучи школьниками? (Ответы детей.)- укрепить здоровье, хорошо учиться и т.д.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Вывод: Прекрасные слова сказал Николай Островский в романе «Как закалялась сталь»)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«</w:t>
      </w:r>
      <w:r w:rsidRPr="00D65C7F">
        <w:rPr>
          <w:rFonts w:ascii="Times New Roman" w:hAnsi="Times New Roman"/>
          <w:bCs/>
          <w:sz w:val="28"/>
          <w:szCs w:val="28"/>
          <w:lang w:eastAsia="ru-RU"/>
        </w:rPr>
        <w:t>Жизнь дается один раз, и прожить ее надо так, чтобы не было мучительно больно за бесцельно прожитые годы».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Pr="00D65C7F">
        <w:rPr>
          <w:rFonts w:ascii="Times New Roman" w:hAnsi="Times New Roman"/>
          <w:sz w:val="28"/>
          <w:szCs w:val="28"/>
          <w:lang w:eastAsia="ru-RU"/>
        </w:rPr>
        <w:t> </w:t>
      </w:r>
      <w:r w:rsidRPr="00D65C7F">
        <w:rPr>
          <w:rFonts w:ascii="Times New Roman" w:hAnsi="Times New Roman"/>
          <w:bCs/>
          <w:sz w:val="28"/>
          <w:szCs w:val="28"/>
          <w:lang w:eastAsia="ru-RU"/>
        </w:rPr>
        <w:t>Итог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Размышляйте о жизни, о своем месте и предназначении, ищите смысл, цените жизнь, каждый ее миг. А сегодняшний урок, может, стал для кого-то из Вас маленьким шагом на пути к осмыслению многогранного понятия «жизнь. 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 - основа жизни.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Рецепт счастья: возьмите чащу терпения, влейте в нее полное сердце любви, добавьте две горсти щедрости, посыпьте добротой, плесните немного юмора и добавьте как можно больше веры, Все это хорошо перемешайте. Намажьте на кусок отпущенной вам жизни и предлагайте каждому, кого встретите на своем пути.</w:t>
      </w:r>
    </w:p>
    <w:p w:rsidR="00713116" w:rsidRPr="00D65C7F" w:rsidRDefault="00713116" w:rsidP="00D65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F">
        <w:rPr>
          <w:rFonts w:ascii="Times New Roman" w:hAnsi="Times New Roman"/>
          <w:sz w:val="28"/>
          <w:szCs w:val="28"/>
          <w:lang w:eastAsia="ru-RU"/>
        </w:rPr>
        <w:t>А сейчас я хочу сказать спасибо всем присутствующим за внимание, активное участие. Мне было очень приятно с вами общаться.</w:t>
      </w:r>
    </w:p>
    <w:p w:rsidR="00713116" w:rsidRPr="00725812" w:rsidRDefault="00713116" w:rsidP="00D65C7F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16" w:rsidRPr="00725812" w:rsidRDefault="00713116" w:rsidP="00D65C7F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16" w:rsidRDefault="00713116"/>
    <w:sectPr w:rsidR="00713116" w:rsidSect="007B095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16" w:rsidRDefault="00713116" w:rsidP="003C5954">
      <w:pPr>
        <w:spacing w:after="0" w:line="240" w:lineRule="auto"/>
      </w:pPr>
      <w:r>
        <w:separator/>
      </w:r>
    </w:p>
  </w:endnote>
  <w:endnote w:type="continuationSeparator" w:id="0">
    <w:p w:rsidR="00713116" w:rsidRDefault="00713116" w:rsidP="003C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16" w:rsidRDefault="00713116" w:rsidP="003C5954">
      <w:pPr>
        <w:spacing w:after="0" w:line="240" w:lineRule="auto"/>
      </w:pPr>
      <w:r>
        <w:separator/>
      </w:r>
    </w:p>
  </w:footnote>
  <w:footnote w:type="continuationSeparator" w:id="0">
    <w:p w:rsidR="00713116" w:rsidRDefault="00713116" w:rsidP="003C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16" w:rsidRDefault="007131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13116" w:rsidRDefault="00713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417"/>
    <w:multiLevelType w:val="multilevel"/>
    <w:tmpl w:val="30C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7F"/>
    <w:rsid w:val="00000379"/>
    <w:rsid w:val="000010E6"/>
    <w:rsid w:val="00001484"/>
    <w:rsid w:val="000032B6"/>
    <w:rsid w:val="00004738"/>
    <w:rsid w:val="00005CDB"/>
    <w:rsid w:val="00005D10"/>
    <w:rsid w:val="000067B0"/>
    <w:rsid w:val="000069A9"/>
    <w:rsid w:val="00007A19"/>
    <w:rsid w:val="00007CD5"/>
    <w:rsid w:val="00010105"/>
    <w:rsid w:val="000102F3"/>
    <w:rsid w:val="00010796"/>
    <w:rsid w:val="000119C8"/>
    <w:rsid w:val="00011CBB"/>
    <w:rsid w:val="00013550"/>
    <w:rsid w:val="00014E1C"/>
    <w:rsid w:val="00015270"/>
    <w:rsid w:val="00015DAE"/>
    <w:rsid w:val="00016103"/>
    <w:rsid w:val="00016CB4"/>
    <w:rsid w:val="00020BB8"/>
    <w:rsid w:val="00021A71"/>
    <w:rsid w:val="00023739"/>
    <w:rsid w:val="00023AA1"/>
    <w:rsid w:val="0002591B"/>
    <w:rsid w:val="00025A51"/>
    <w:rsid w:val="00025AF3"/>
    <w:rsid w:val="00025CA9"/>
    <w:rsid w:val="00025E33"/>
    <w:rsid w:val="00026454"/>
    <w:rsid w:val="00026E37"/>
    <w:rsid w:val="00027401"/>
    <w:rsid w:val="000302FE"/>
    <w:rsid w:val="0003248B"/>
    <w:rsid w:val="00033228"/>
    <w:rsid w:val="000340FE"/>
    <w:rsid w:val="00035425"/>
    <w:rsid w:val="000354B8"/>
    <w:rsid w:val="000359EF"/>
    <w:rsid w:val="00035F7C"/>
    <w:rsid w:val="00036762"/>
    <w:rsid w:val="0003705D"/>
    <w:rsid w:val="00040C00"/>
    <w:rsid w:val="0004135B"/>
    <w:rsid w:val="00041C8A"/>
    <w:rsid w:val="00041D95"/>
    <w:rsid w:val="00042EF1"/>
    <w:rsid w:val="000438A6"/>
    <w:rsid w:val="00044F94"/>
    <w:rsid w:val="000457A7"/>
    <w:rsid w:val="00045A2B"/>
    <w:rsid w:val="000472A5"/>
    <w:rsid w:val="00047510"/>
    <w:rsid w:val="0005182B"/>
    <w:rsid w:val="00051EA4"/>
    <w:rsid w:val="0005261C"/>
    <w:rsid w:val="00053D8F"/>
    <w:rsid w:val="000544C1"/>
    <w:rsid w:val="00054799"/>
    <w:rsid w:val="00055AE9"/>
    <w:rsid w:val="00056AE1"/>
    <w:rsid w:val="000601A1"/>
    <w:rsid w:val="0006155F"/>
    <w:rsid w:val="00062019"/>
    <w:rsid w:val="000627EB"/>
    <w:rsid w:val="00063758"/>
    <w:rsid w:val="00063CC3"/>
    <w:rsid w:val="00064A14"/>
    <w:rsid w:val="00064DCB"/>
    <w:rsid w:val="00065727"/>
    <w:rsid w:val="00066BAB"/>
    <w:rsid w:val="00066C23"/>
    <w:rsid w:val="00070865"/>
    <w:rsid w:val="00070CDF"/>
    <w:rsid w:val="00071304"/>
    <w:rsid w:val="00071998"/>
    <w:rsid w:val="00071B84"/>
    <w:rsid w:val="00072530"/>
    <w:rsid w:val="00072748"/>
    <w:rsid w:val="000732D0"/>
    <w:rsid w:val="00074E69"/>
    <w:rsid w:val="0007506A"/>
    <w:rsid w:val="0007550A"/>
    <w:rsid w:val="00075A42"/>
    <w:rsid w:val="00077108"/>
    <w:rsid w:val="00077270"/>
    <w:rsid w:val="0007792B"/>
    <w:rsid w:val="00077AB7"/>
    <w:rsid w:val="00081F92"/>
    <w:rsid w:val="00082EA5"/>
    <w:rsid w:val="0008511E"/>
    <w:rsid w:val="00085F8E"/>
    <w:rsid w:val="0008680B"/>
    <w:rsid w:val="000964A9"/>
    <w:rsid w:val="00096522"/>
    <w:rsid w:val="00096FA1"/>
    <w:rsid w:val="000A3011"/>
    <w:rsid w:val="000A3DF8"/>
    <w:rsid w:val="000A5855"/>
    <w:rsid w:val="000A5EB5"/>
    <w:rsid w:val="000A6120"/>
    <w:rsid w:val="000A7525"/>
    <w:rsid w:val="000A7616"/>
    <w:rsid w:val="000B01ED"/>
    <w:rsid w:val="000B0776"/>
    <w:rsid w:val="000B0AE4"/>
    <w:rsid w:val="000B1201"/>
    <w:rsid w:val="000B1D63"/>
    <w:rsid w:val="000B2DD6"/>
    <w:rsid w:val="000B4EA3"/>
    <w:rsid w:val="000C03A4"/>
    <w:rsid w:val="000C0CEA"/>
    <w:rsid w:val="000C111A"/>
    <w:rsid w:val="000C1B43"/>
    <w:rsid w:val="000C1B5E"/>
    <w:rsid w:val="000C1F16"/>
    <w:rsid w:val="000C232D"/>
    <w:rsid w:val="000C55B9"/>
    <w:rsid w:val="000C6ED5"/>
    <w:rsid w:val="000D4379"/>
    <w:rsid w:val="000D43C6"/>
    <w:rsid w:val="000D467C"/>
    <w:rsid w:val="000D4C84"/>
    <w:rsid w:val="000D7EB5"/>
    <w:rsid w:val="000E0506"/>
    <w:rsid w:val="000E0C27"/>
    <w:rsid w:val="000E1061"/>
    <w:rsid w:val="000E18DA"/>
    <w:rsid w:val="000E1D8D"/>
    <w:rsid w:val="000E2683"/>
    <w:rsid w:val="000E28C8"/>
    <w:rsid w:val="000E2CCC"/>
    <w:rsid w:val="000E3858"/>
    <w:rsid w:val="000E462A"/>
    <w:rsid w:val="000E4F56"/>
    <w:rsid w:val="000E5F50"/>
    <w:rsid w:val="000E7B39"/>
    <w:rsid w:val="000E7D23"/>
    <w:rsid w:val="000E7D8D"/>
    <w:rsid w:val="000F0680"/>
    <w:rsid w:val="000F17D0"/>
    <w:rsid w:val="000F1A69"/>
    <w:rsid w:val="000F1AE0"/>
    <w:rsid w:val="000F252B"/>
    <w:rsid w:val="000F27B4"/>
    <w:rsid w:val="000F401A"/>
    <w:rsid w:val="000F4165"/>
    <w:rsid w:val="000F51E7"/>
    <w:rsid w:val="000F535A"/>
    <w:rsid w:val="000F5C24"/>
    <w:rsid w:val="000F7C3F"/>
    <w:rsid w:val="000F7F0D"/>
    <w:rsid w:val="0010064F"/>
    <w:rsid w:val="00100B7D"/>
    <w:rsid w:val="001018E1"/>
    <w:rsid w:val="001019FF"/>
    <w:rsid w:val="00102825"/>
    <w:rsid w:val="00104528"/>
    <w:rsid w:val="001053BF"/>
    <w:rsid w:val="00105691"/>
    <w:rsid w:val="0010730A"/>
    <w:rsid w:val="0010756C"/>
    <w:rsid w:val="001076B1"/>
    <w:rsid w:val="0011167E"/>
    <w:rsid w:val="001125C2"/>
    <w:rsid w:val="00113995"/>
    <w:rsid w:val="00114F95"/>
    <w:rsid w:val="00117A0E"/>
    <w:rsid w:val="00120AA7"/>
    <w:rsid w:val="00120C90"/>
    <w:rsid w:val="00122316"/>
    <w:rsid w:val="0012323C"/>
    <w:rsid w:val="00123950"/>
    <w:rsid w:val="00125FF4"/>
    <w:rsid w:val="001272F8"/>
    <w:rsid w:val="0012790A"/>
    <w:rsid w:val="00130E0F"/>
    <w:rsid w:val="00131339"/>
    <w:rsid w:val="00131923"/>
    <w:rsid w:val="00131B3E"/>
    <w:rsid w:val="00132699"/>
    <w:rsid w:val="00132C03"/>
    <w:rsid w:val="001330FC"/>
    <w:rsid w:val="0013411F"/>
    <w:rsid w:val="001344A8"/>
    <w:rsid w:val="001355CE"/>
    <w:rsid w:val="00135C25"/>
    <w:rsid w:val="00136482"/>
    <w:rsid w:val="00136BBB"/>
    <w:rsid w:val="00137B39"/>
    <w:rsid w:val="00140062"/>
    <w:rsid w:val="001402E3"/>
    <w:rsid w:val="001408CB"/>
    <w:rsid w:val="00140A7D"/>
    <w:rsid w:val="00141A55"/>
    <w:rsid w:val="001462FE"/>
    <w:rsid w:val="00146550"/>
    <w:rsid w:val="00147270"/>
    <w:rsid w:val="00150B40"/>
    <w:rsid w:val="00150D59"/>
    <w:rsid w:val="0015267E"/>
    <w:rsid w:val="001539F4"/>
    <w:rsid w:val="00155402"/>
    <w:rsid w:val="001554C4"/>
    <w:rsid w:val="00155A73"/>
    <w:rsid w:val="00155CB1"/>
    <w:rsid w:val="00157769"/>
    <w:rsid w:val="0016010B"/>
    <w:rsid w:val="00160734"/>
    <w:rsid w:val="00160C47"/>
    <w:rsid w:val="00160FBA"/>
    <w:rsid w:val="00161333"/>
    <w:rsid w:val="001626F4"/>
    <w:rsid w:val="001635A0"/>
    <w:rsid w:val="00163743"/>
    <w:rsid w:val="00164061"/>
    <w:rsid w:val="00164CE3"/>
    <w:rsid w:val="00165A7F"/>
    <w:rsid w:val="00166060"/>
    <w:rsid w:val="00166A7E"/>
    <w:rsid w:val="00166EE9"/>
    <w:rsid w:val="00166F08"/>
    <w:rsid w:val="0016714B"/>
    <w:rsid w:val="00167DD7"/>
    <w:rsid w:val="001700F7"/>
    <w:rsid w:val="00170883"/>
    <w:rsid w:val="001708DE"/>
    <w:rsid w:val="00172297"/>
    <w:rsid w:val="00174369"/>
    <w:rsid w:val="00174BE9"/>
    <w:rsid w:val="001753E2"/>
    <w:rsid w:val="00175414"/>
    <w:rsid w:val="00175ED0"/>
    <w:rsid w:val="001775E2"/>
    <w:rsid w:val="00177A4D"/>
    <w:rsid w:val="001800F7"/>
    <w:rsid w:val="001809E1"/>
    <w:rsid w:val="001821EA"/>
    <w:rsid w:val="00182A12"/>
    <w:rsid w:val="00184C62"/>
    <w:rsid w:val="00185AAB"/>
    <w:rsid w:val="00185F2A"/>
    <w:rsid w:val="00187487"/>
    <w:rsid w:val="00187651"/>
    <w:rsid w:val="00190BD6"/>
    <w:rsid w:val="00190EC5"/>
    <w:rsid w:val="0019101F"/>
    <w:rsid w:val="001917D1"/>
    <w:rsid w:val="00191CA9"/>
    <w:rsid w:val="0019225B"/>
    <w:rsid w:val="001925E3"/>
    <w:rsid w:val="00192E33"/>
    <w:rsid w:val="00192F13"/>
    <w:rsid w:val="00193CB3"/>
    <w:rsid w:val="0019483A"/>
    <w:rsid w:val="00194FE1"/>
    <w:rsid w:val="00195A91"/>
    <w:rsid w:val="00196846"/>
    <w:rsid w:val="001969DF"/>
    <w:rsid w:val="00196B56"/>
    <w:rsid w:val="00196D30"/>
    <w:rsid w:val="0019772B"/>
    <w:rsid w:val="00197964"/>
    <w:rsid w:val="001A0A18"/>
    <w:rsid w:val="001A2330"/>
    <w:rsid w:val="001A3FF6"/>
    <w:rsid w:val="001A55FC"/>
    <w:rsid w:val="001A5E31"/>
    <w:rsid w:val="001A63EB"/>
    <w:rsid w:val="001A6D72"/>
    <w:rsid w:val="001A724E"/>
    <w:rsid w:val="001B199D"/>
    <w:rsid w:val="001B1F86"/>
    <w:rsid w:val="001B25CB"/>
    <w:rsid w:val="001B2DD7"/>
    <w:rsid w:val="001B5F14"/>
    <w:rsid w:val="001C0CD6"/>
    <w:rsid w:val="001C2985"/>
    <w:rsid w:val="001C2D06"/>
    <w:rsid w:val="001C46BD"/>
    <w:rsid w:val="001C4846"/>
    <w:rsid w:val="001C4DB0"/>
    <w:rsid w:val="001C5D51"/>
    <w:rsid w:val="001C75AC"/>
    <w:rsid w:val="001C7649"/>
    <w:rsid w:val="001C7991"/>
    <w:rsid w:val="001C7BF6"/>
    <w:rsid w:val="001D0459"/>
    <w:rsid w:val="001D0490"/>
    <w:rsid w:val="001D04B1"/>
    <w:rsid w:val="001D0B91"/>
    <w:rsid w:val="001D0C4B"/>
    <w:rsid w:val="001D14CB"/>
    <w:rsid w:val="001D306D"/>
    <w:rsid w:val="001D30A5"/>
    <w:rsid w:val="001D5629"/>
    <w:rsid w:val="001D6101"/>
    <w:rsid w:val="001D6825"/>
    <w:rsid w:val="001D6CA0"/>
    <w:rsid w:val="001E0D83"/>
    <w:rsid w:val="001E2AED"/>
    <w:rsid w:val="001E3FB0"/>
    <w:rsid w:val="001E46FD"/>
    <w:rsid w:val="001E4AC2"/>
    <w:rsid w:val="001E5212"/>
    <w:rsid w:val="001E55C4"/>
    <w:rsid w:val="001E59A3"/>
    <w:rsid w:val="001E6412"/>
    <w:rsid w:val="001E6664"/>
    <w:rsid w:val="001F01F7"/>
    <w:rsid w:val="001F078C"/>
    <w:rsid w:val="001F0B26"/>
    <w:rsid w:val="001F0C48"/>
    <w:rsid w:val="001F1416"/>
    <w:rsid w:val="001F33CB"/>
    <w:rsid w:val="001F3503"/>
    <w:rsid w:val="001F3908"/>
    <w:rsid w:val="001F46AA"/>
    <w:rsid w:val="001F62AD"/>
    <w:rsid w:val="001F7067"/>
    <w:rsid w:val="001F7F61"/>
    <w:rsid w:val="00200440"/>
    <w:rsid w:val="002037E5"/>
    <w:rsid w:val="0020470C"/>
    <w:rsid w:val="00204CF7"/>
    <w:rsid w:val="00204FAB"/>
    <w:rsid w:val="00205553"/>
    <w:rsid w:val="002061CE"/>
    <w:rsid w:val="002079C3"/>
    <w:rsid w:val="00207FCD"/>
    <w:rsid w:val="00210BB8"/>
    <w:rsid w:val="0021273F"/>
    <w:rsid w:val="0021297F"/>
    <w:rsid w:val="00214A62"/>
    <w:rsid w:val="00214B20"/>
    <w:rsid w:val="0021510A"/>
    <w:rsid w:val="0021549E"/>
    <w:rsid w:val="00215667"/>
    <w:rsid w:val="00215766"/>
    <w:rsid w:val="00216563"/>
    <w:rsid w:val="002167CC"/>
    <w:rsid w:val="002172CF"/>
    <w:rsid w:val="00217814"/>
    <w:rsid w:val="002214FB"/>
    <w:rsid w:val="0022172B"/>
    <w:rsid w:val="002217EF"/>
    <w:rsid w:val="00221C29"/>
    <w:rsid w:val="00221C65"/>
    <w:rsid w:val="0022483F"/>
    <w:rsid w:val="002248F4"/>
    <w:rsid w:val="00224D14"/>
    <w:rsid w:val="00224F37"/>
    <w:rsid w:val="00225D99"/>
    <w:rsid w:val="002260E0"/>
    <w:rsid w:val="00226276"/>
    <w:rsid w:val="00226C18"/>
    <w:rsid w:val="00227366"/>
    <w:rsid w:val="00230020"/>
    <w:rsid w:val="002304D3"/>
    <w:rsid w:val="00230FCF"/>
    <w:rsid w:val="00231391"/>
    <w:rsid w:val="0023279A"/>
    <w:rsid w:val="00232DE6"/>
    <w:rsid w:val="00233316"/>
    <w:rsid w:val="002339C2"/>
    <w:rsid w:val="002343BB"/>
    <w:rsid w:val="00234536"/>
    <w:rsid w:val="00235107"/>
    <w:rsid w:val="00235B8E"/>
    <w:rsid w:val="002367EE"/>
    <w:rsid w:val="00236B77"/>
    <w:rsid w:val="00240B15"/>
    <w:rsid w:val="00240CE1"/>
    <w:rsid w:val="002410DE"/>
    <w:rsid w:val="002432A0"/>
    <w:rsid w:val="00244C09"/>
    <w:rsid w:val="002465F2"/>
    <w:rsid w:val="00246BC0"/>
    <w:rsid w:val="002470B8"/>
    <w:rsid w:val="002503CD"/>
    <w:rsid w:val="00250748"/>
    <w:rsid w:val="00250880"/>
    <w:rsid w:val="00250E60"/>
    <w:rsid w:val="00251101"/>
    <w:rsid w:val="00251425"/>
    <w:rsid w:val="00251CB2"/>
    <w:rsid w:val="00252C41"/>
    <w:rsid w:val="0025305D"/>
    <w:rsid w:val="002532E9"/>
    <w:rsid w:val="002532F2"/>
    <w:rsid w:val="0025402C"/>
    <w:rsid w:val="0025469E"/>
    <w:rsid w:val="00254E1A"/>
    <w:rsid w:val="0025746E"/>
    <w:rsid w:val="00257D59"/>
    <w:rsid w:val="00260990"/>
    <w:rsid w:val="00260BA2"/>
    <w:rsid w:val="00263678"/>
    <w:rsid w:val="0026672A"/>
    <w:rsid w:val="0027023F"/>
    <w:rsid w:val="002717B5"/>
    <w:rsid w:val="00272020"/>
    <w:rsid w:val="002724BC"/>
    <w:rsid w:val="00272546"/>
    <w:rsid w:val="00272EB3"/>
    <w:rsid w:val="00273501"/>
    <w:rsid w:val="00273A05"/>
    <w:rsid w:val="00273DA6"/>
    <w:rsid w:val="002744F3"/>
    <w:rsid w:val="0027491B"/>
    <w:rsid w:val="00274EF7"/>
    <w:rsid w:val="00274FB6"/>
    <w:rsid w:val="00276571"/>
    <w:rsid w:val="00276D79"/>
    <w:rsid w:val="0028038F"/>
    <w:rsid w:val="00281864"/>
    <w:rsid w:val="00281DBC"/>
    <w:rsid w:val="00283065"/>
    <w:rsid w:val="00285DF5"/>
    <w:rsid w:val="00286501"/>
    <w:rsid w:val="002866B2"/>
    <w:rsid w:val="002870EB"/>
    <w:rsid w:val="00287A2E"/>
    <w:rsid w:val="002909E2"/>
    <w:rsid w:val="002912FD"/>
    <w:rsid w:val="00291693"/>
    <w:rsid w:val="00292017"/>
    <w:rsid w:val="002929E1"/>
    <w:rsid w:val="00292F11"/>
    <w:rsid w:val="002930B9"/>
    <w:rsid w:val="002939B6"/>
    <w:rsid w:val="00294A82"/>
    <w:rsid w:val="00294B18"/>
    <w:rsid w:val="00295D8B"/>
    <w:rsid w:val="002962F2"/>
    <w:rsid w:val="00296B84"/>
    <w:rsid w:val="00296BC9"/>
    <w:rsid w:val="002A0197"/>
    <w:rsid w:val="002A0620"/>
    <w:rsid w:val="002A0EDC"/>
    <w:rsid w:val="002A12F5"/>
    <w:rsid w:val="002A3898"/>
    <w:rsid w:val="002A4C5D"/>
    <w:rsid w:val="002A4D6E"/>
    <w:rsid w:val="002A7BF8"/>
    <w:rsid w:val="002B1298"/>
    <w:rsid w:val="002B29D0"/>
    <w:rsid w:val="002B3796"/>
    <w:rsid w:val="002B3D31"/>
    <w:rsid w:val="002B4ACF"/>
    <w:rsid w:val="002B4AFE"/>
    <w:rsid w:val="002B4C68"/>
    <w:rsid w:val="002B56BF"/>
    <w:rsid w:val="002B59B1"/>
    <w:rsid w:val="002B7CC3"/>
    <w:rsid w:val="002C022E"/>
    <w:rsid w:val="002C0775"/>
    <w:rsid w:val="002C1E72"/>
    <w:rsid w:val="002C2E6C"/>
    <w:rsid w:val="002C3552"/>
    <w:rsid w:val="002C358E"/>
    <w:rsid w:val="002C3D3C"/>
    <w:rsid w:val="002C41B5"/>
    <w:rsid w:val="002C4CB9"/>
    <w:rsid w:val="002C4E2E"/>
    <w:rsid w:val="002C4F53"/>
    <w:rsid w:val="002C50BF"/>
    <w:rsid w:val="002C655E"/>
    <w:rsid w:val="002C781B"/>
    <w:rsid w:val="002D04E1"/>
    <w:rsid w:val="002D15D5"/>
    <w:rsid w:val="002D1CFE"/>
    <w:rsid w:val="002D4483"/>
    <w:rsid w:val="002D45B6"/>
    <w:rsid w:val="002D5504"/>
    <w:rsid w:val="002D61B9"/>
    <w:rsid w:val="002D62D8"/>
    <w:rsid w:val="002D6DF3"/>
    <w:rsid w:val="002D74D2"/>
    <w:rsid w:val="002E0683"/>
    <w:rsid w:val="002E2DCB"/>
    <w:rsid w:val="002E2E67"/>
    <w:rsid w:val="002E2EB6"/>
    <w:rsid w:val="002E42BE"/>
    <w:rsid w:val="002E438C"/>
    <w:rsid w:val="002E5293"/>
    <w:rsid w:val="002E5AC2"/>
    <w:rsid w:val="002E6B9E"/>
    <w:rsid w:val="002E702F"/>
    <w:rsid w:val="002E773F"/>
    <w:rsid w:val="002F0406"/>
    <w:rsid w:val="002F06E6"/>
    <w:rsid w:val="002F17E3"/>
    <w:rsid w:val="002F304F"/>
    <w:rsid w:val="002F3713"/>
    <w:rsid w:val="002F4CC0"/>
    <w:rsid w:val="002F7850"/>
    <w:rsid w:val="0030048D"/>
    <w:rsid w:val="00300563"/>
    <w:rsid w:val="003005F1"/>
    <w:rsid w:val="00301824"/>
    <w:rsid w:val="003033B5"/>
    <w:rsid w:val="00304D48"/>
    <w:rsid w:val="003050A1"/>
    <w:rsid w:val="003056C9"/>
    <w:rsid w:val="00305723"/>
    <w:rsid w:val="003067E5"/>
    <w:rsid w:val="00307216"/>
    <w:rsid w:val="003102A2"/>
    <w:rsid w:val="00311BBF"/>
    <w:rsid w:val="00311BD5"/>
    <w:rsid w:val="00312207"/>
    <w:rsid w:val="00314050"/>
    <w:rsid w:val="00314E86"/>
    <w:rsid w:val="00315179"/>
    <w:rsid w:val="00316298"/>
    <w:rsid w:val="0031700A"/>
    <w:rsid w:val="00320DA3"/>
    <w:rsid w:val="00321A07"/>
    <w:rsid w:val="003228A3"/>
    <w:rsid w:val="00323719"/>
    <w:rsid w:val="003239D0"/>
    <w:rsid w:val="0032418C"/>
    <w:rsid w:val="003248EF"/>
    <w:rsid w:val="003249DF"/>
    <w:rsid w:val="00325B20"/>
    <w:rsid w:val="0032606D"/>
    <w:rsid w:val="00326BB8"/>
    <w:rsid w:val="003275D1"/>
    <w:rsid w:val="00330530"/>
    <w:rsid w:val="00330C77"/>
    <w:rsid w:val="003316FA"/>
    <w:rsid w:val="0033247D"/>
    <w:rsid w:val="003325CD"/>
    <w:rsid w:val="00332A79"/>
    <w:rsid w:val="00335025"/>
    <w:rsid w:val="00337111"/>
    <w:rsid w:val="00337170"/>
    <w:rsid w:val="0033779A"/>
    <w:rsid w:val="00337A04"/>
    <w:rsid w:val="00340540"/>
    <w:rsid w:val="00342C15"/>
    <w:rsid w:val="00342E12"/>
    <w:rsid w:val="00342EDB"/>
    <w:rsid w:val="00343A69"/>
    <w:rsid w:val="00344B22"/>
    <w:rsid w:val="00344E0E"/>
    <w:rsid w:val="00345005"/>
    <w:rsid w:val="00346A69"/>
    <w:rsid w:val="00347B52"/>
    <w:rsid w:val="00347F62"/>
    <w:rsid w:val="00350707"/>
    <w:rsid w:val="003515BA"/>
    <w:rsid w:val="00351A9C"/>
    <w:rsid w:val="00351B38"/>
    <w:rsid w:val="00351D13"/>
    <w:rsid w:val="00352591"/>
    <w:rsid w:val="003527CF"/>
    <w:rsid w:val="0035284B"/>
    <w:rsid w:val="0035323D"/>
    <w:rsid w:val="003536D8"/>
    <w:rsid w:val="00354E09"/>
    <w:rsid w:val="00356EF5"/>
    <w:rsid w:val="00357822"/>
    <w:rsid w:val="00360182"/>
    <w:rsid w:val="0036156B"/>
    <w:rsid w:val="00361663"/>
    <w:rsid w:val="003637F0"/>
    <w:rsid w:val="00363D93"/>
    <w:rsid w:val="00364F02"/>
    <w:rsid w:val="00366FC9"/>
    <w:rsid w:val="00370446"/>
    <w:rsid w:val="00371A86"/>
    <w:rsid w:val="00372A4A"/>
    <w:rsid w:val="00373562"/>
    <w:rsid w:val="00375641"/>
    <w:rsid w:val="0037678E"/>
    <w:rsid w:val="00376AFC"/>
    <w:rsid w:val="00376B26"/>
    <w:rsid w:val="0038013C"/>
    <w:rsid w:val="003811C0"/>
    <w:rsid w:val="003812D1"/>
    <w:rsid w:val="0038289F"/>
    <w:rsid w:val="00383500"/>
    <w:rsid w:val="00383A8F"/>
    <w:rsid w:val="00384997"/>
    <w:rsid w:val="00384BEA"/>
    <w:rsid w:val="00384F07"/>
    <w:rsid w:val="0038548B"/>
    <w:rsid w:val="00385FB4"/>
    <w:rsid w:val="00386361"/>
    <w:rsid w:val="0038693F"/>
    <w:rsid w:val="00386B52"/>
    <w:rsid w:val="00387426"/>
    <w:rsid w:val="003875CE"/>
    <w:rsid w:val="00387D28"/>
    <w:rsid w:val="003911F0"/>
    <w:rsid w:val="00391AE4"/>
    <w:rsid w:val="00391B64"/>
    <w:rsid w:val="0039318E"/>
    <w:rsid w:val="00393328"/>
    <w:rsid w:val="003936E1"/>
    <w:rsid w:val="00394065"/>
    <w:rsid w:val="00394586"/>
    <w:rsid w:val="00395016"/>
    <w:rsid w:val="003953FD"/>
    <w:rsid w:val="00395815"/>
    <w:rsid w:val="00396382"/>
    <w:rsid w:val="00396E81"/>
    <w:rsid w:val="00397ADE"/>
    <w:rsid w:val="003A102B"/>
    <w:rsid w:val="003A15B4"/>
    <w:rsid w:val="003A1AA2"/>
    <w:rsid w:val="003A1F8B"/>
    <w:rsid w:val="003A272C"/>
    <w:rsid w:val="003A32D4"/>
    <w:rsid w:val="003A37A1"/>
    <w:rsid w:val="003A4760"/>
    <w:rsid w:val="003A648D"/>
    <w:rsid w:val="003A71FB"/>
    <w:rsid w:val="003A77EB"/>
    <w:rsid w:val="003B0F0A"/>
    <w:rsid w:val="003B1245"/>
    <w:rsid w:val="003B17A4"/>
    <w:rsid w:val="003B186B"/>
    <w:rsid w:val="003B2CF7"/>
    <w:rsid w:val="003B31B0"/>
    <w:rsid w:val="003B3C58"/>
    <w:rsid w:val="003B455E"/>
    <w:rsid w:val="003B60A0"/>
    <w:rsid w:val="003B6C01"/>
    <w:rsid w:val="003B7914"/>
    <w:rsid w:val="003B7FF3"/>
    <w:rsid w:val="003C082A"/>
    <w:rsid w:val="003C0F89"/>
    <w:rsid w:val="003C390C"/>
    <w:rsid w:val="003C4542"/>
    <w:rsid w:val="003C4A4A"/>
    <w:rsid w:val="003C5148"/>
    <w:rsid w:val="003C5954"/>
    <w:rsid w:val="003C5B31"/>
    <w:rsid w:val="003C5CB0"/>
    <w:rsid w:val="003D0343"/>
    <w:rsid w:val="003D131B"/>
    <w:rsid w:val="003D17E7"/>
    <w:rsid w:val="003D19C9"/>
    <w:rsid w:val="003D1A5F"/>
    <w:rsid w:val="003D2FA9"/>
    <w:rsid w:val="003D3295"/>
    <w:rsid w:val="003D36FB"/>
    <w:rsid w:val="003D44E8"/>
    <w:rsid w:val="003D5F05"/>
    <w:rsid w:val="003D629A"/>
    <w:rsid w:val="003D6CB3"/>
    <w:rsid w:val="003D6D28"/>
    <w:rsid w:val="003D7868"/>
    <w:rsid w:val="003E0C55"/>
    <w:rsid w:val="003E18A4"/>
    <w:rsid w:val="003E2274"/>
    <w:rsid w:val="003E282F"/>
    <w:rsid w:val="003E2A1B"/>
    <w:rsid w:val="003E517C"/>
    <w:rsid w:val="003E551F"/>
    <w:rsid w:val="003E5537"/>
    <w:rsid w:val="003E6278"/>
    <w:rsid w:val="003E6E6F"/>
    <w:rsid w:val="003E74F8"/>
    <w:rsid w:val="003E78AD"/>
    <w:rsid w:val="003F0529"/>
    <w:rsid w:val="003F053A"/>
    <w:rsid w:val="003F063E"/>
    <w:rsid w:val="003F0C5E"/>
    <w:rsid w:val="003F1BA0"/>
    <w:rsid w:val="003F3AFE"/>
    <w:rsid w:val="003F4A6F"/>
    <w:rsid w:val="003F6040"/>
    <w:rsid w:val="003F656B"/>
    <w:rsid w:val="00402219"/>
    <w:rsid w:val="00403E2A"/>
    <w:rsid w:val="0040401B"/>
    <w:rsid w:val="00405C9C"/>
    <w:rsid w:val="00406FC7"/>
    <w:rsid w:val="0040782C"/>
    <w:rsid w:val="00407CFF"/>
    <w:rsid w:val="004109A1"/>
    <w:rsid w:val="004114D4"/>
    <w:rsid w:val="00411672"/>
    <w:rsid w:val="0041379D"/>
    <w:rsid w:val="00413A91"/>
    <w:rsid w:val="00417294"/>
    <w:rsid w:val="004175B8"/>
    <w:rsid w:val="0041764D"/>
    <w:rsid w:val="00417811"/>
    <w:rsid w:val="004179F1"/>
    <w:rsid w:val="00420188"/>
    <w:rsid w:val="00420778"/>
    <w:rsid w:val="00420788"/>
    <w:rsid w:val="00420E34"/>
    <w:rsid w:val="004210DE"/>
    <w:rsid w:val="00421A2C"/>
    <w:rsid w:val="00423CA1"/>
    <w:rsid w:val="004252CE"/>
    <w:rsid w:val="00425AC2"/>
    <w:rsid w:val="00425E4A"/>
    <w:rsid w:val="00430078"/>
    <w:rsid w:val="00430952"/>
    <w:rsid w:val="00430DFC"/>
    <w:rsid w:val="004313D4"/>
    <w:rsid w:val="00431C5F"/>
    <w:rsid w:val="00431E6B"/>
    <w:rsid w:val="00431FBB"/>
    <w:rsid w:val="00432828"/>
    <w:rsid w:val="004333E1"/>
    <w:rsid w:val="00433709"/>
    <w:rsid w:val="004346B5"/>
    <w:rsid w:val="0043481E"/>
    <w:rsid w:val="0043490D"/>
    <w:rsid w:val="0043534F"/>
    <w:rsid w:val="00441005"/>
    <w:rsid w:val="00441C74"/>
    <w:rsid w:val="00441EE5"/>
    <w:rsid w:val="00442CA6"/>
    <w:rsid w:val="00442F8C"/>
    <w:rsid w:val="00444BA6"/>
    <w:rsid w:val="004460C2"/>
    <w:rsid w:val="00450774"/>
    <w:rsid w:val="00451019"/>
    <w:rsid w:val="00451553"/>
    <w:rsid w:val="004515A5"/>
    <w:rsid w:val="004515EA"/>
    <w:rsid w:val="004522FB"/>
    <w:rsid w:val="004530AB"/>
    <w:rsid w:val="00453C3C"/>
    <w:rsid w:val="0045482C"/>
    <w:rsid w:val="00454A69"/>
    <w:rsid w:val="00456686"/>
    <w:rsid w:val="00461CF6"/>
    <w:rsid w:val="004627AB"/>
    <w:rsid w:val="004668D5"/>
    <w:rsid w:val="00470442"/>
    <w:rsid w:val="004709E1"/>
    <w:rsid w:val="004731B1"/>
    <w:rsid w:val="004733DF"/>
    <w:rsid w:val="00473493"/>
    <w:rsid w:val="0047363C"/>
    <w:rsid w:val="00474902"/>
    <w:rsid w:val="00477519"/>
    <w:rsid w:val="00480A5C"/>
    <w:rsid w:val="00480D81"/>
    <w:rsid w:val="00481F95"/>
    <w:rsid w:val="00482072"/>
    <w:rsid w:val="00482C17"/>
    <w:rsid w:val="0048373E"/>
    <w:rsid w:val="00484192"/>
    <w:rsid w:val="00484DBF"/>
    <w:rsid w:val="004853F2"/>
    <w:rsid w:val="00485D15"/>
    <w:rsid w:val="004869C9"/>
    <w:rsid w:val="00490058"/>
    <w:rsid w:val="00490199"/>
    <w:rsid w:val="004912BA"/>
    <w:rsid w:val="0049160B"/>
    <w:rsid w:val="004928EA"/>
    <w:rsid w:val="00495888"/>
    <w:rsid w:val="004961D1"/>
    <w:rsid w:val="0049685F"/>
    <w:rsid w:val="004969B4"/>
    <w:rsid w:val="00497514"/>
    <w:rsid w:val="00497BB5"/>
    <w:rsid w:val="004A1DB5"/>
    <w:rsid w:val="004A37FB"/>
    <w:rsid w:val="004A3DCA"/>
    <w:rsid w:val="004A4269"/>
    <w:rsid w:val="004A4810"/>
    <w:rsid w:val="004A487C"/>
    <w:rsid w:val="004A5796"/>
    <w:rsid w:val="004A69AA"/>
    <w:rsid w:val="004A72E8"/>
    <w:rsid w:val="004B0C16"/>
    <w:rsid w:val="004B0FEC"/>
    <w:rsid w:val="004B1651"/>
    <w:rsid w:val="004B260D"/>
    <w:rsid w:val="004B2D0C"/>
    <w:rsid w:val="004B3A2E"/>
    <w:rsid w:val="004B4421"/>
    <w:rsid w:val="004B45F8"/>
    <w:rsid w:val="004B4728"/>
    <w:rsid w:val="004B5499"/>
    <w:rsid w:val="004B6394"/>
    <w:rsid w:val="004B6D7B"/>
    <w:rsid w:val="004B7019"/>
    <w:rsid w:val="004C0732"/>
    <w:rsid w:val="004C0988"/>
    <w:rsid w:val="004C2576"/>
    <w:rsid w:val="004C3857"/>
    <w:rsid w:val="004C3949"/>
    <w:rsid w:val="004C3EFE"/>
    <w:rsid w:val="004C423F"/>
    <w:rsid w:val="004C6996"/>
    <w:rsid w:val="004C7A87"/>
    <w:rsid w:val="004D01DA"/>
    <w:rsid w:val="004D1074"/>
    <w:rsid w:val="004D15B5"/>
    <w:rsid w:val="004D2687"/>
    <w:rsid w:val="004D278D"/>
    <w:rsid w:val="004D33E8"/>
    <w:rsid w:val="004D3E63"/>
    <w:rsid w:val="004D400E"/>
    <w:rsid w:val="004D52A2"/>
    <w:rsid w:val="004D61C2"/>
    <w:rsid w:val="004D64D7"/>
    <w:rsid w:val="004D7697"/>
    <w:rsid w:val="004D7F0B"/>
    <w:rsid w:val="004E04EE"/>
    <w:rsid w:val="004E055C"/>
    <w:rsid w:val="004E0FBE"/>
    <w:rsid w:val="004E1452"/>
    <w:rsid w:val="004E1B0B"/>
    <w:rsid w:val="004E3F24"/>
    <w:rsid w:val="004E4ACB"/>
    <w:rsid w:val="004E5602"/>
    <w:rsid w:val="004E5919"/>
    <w:rsid w:val="004E59F0"/>
    <w:rsid w:val="004E74B5"/>
    <w:rsid w:val="004F030E"/>
    <w:rsid w:val="004F0DED"/>
    <w:rsid w:val="004F0FFB"/>
    <w:rsid w:val="004F1528"/>
    <w:rsid w:val="004F1AC8"/>
    <w:rsid w:val="004F2B4F"/>
    <w:rsid w:val="004F43D6"/>
    <w:rsid w:val="004F4436"/>
    <w:rsid w:val="004F48F0"/>
    <w:rsid w:val="00500A9F"/>
    <w:rsid w:val="00500C4A"/>
    <w:rsid w:val="00503905"/>
    <w:rsid w:val="005049A1"/>
    <w:rsid w:val="00504D03"/>
    <w:rsid w:val="00505612"/>
    <w:rsid w:val="005063C9"/>
    <w:rsid w:val="00507FD7"/>
    <w:rsid w:val="005108D3"/>
    <w:rsid w:val="00510CBA"/>
    <w:rsid w:val="005119DF"/>
    <w:rsid w:val="005127C4"/>
    <w:rsid w:val="005128E1"/>
    <w:rsid w:val="005129BE"/>
    <w:rsid w:val="0051338C"/>
    <w:rsid w:val="00513C0C"/>
    <w:rsid w:val="00513C40"/>
    <w:rsid w:val="0051560B"/>
    <w:rsid w:val="00516267"/>
    <w:rsid w:val="005165D7"/>
    <w:rsid w:val="00520BA5"/>
    <w:rsid w:val="0052111E"/>
    <w:rsid w:val="00521F56"/>
    <w:rsid w:val="0052205F"/>
    <w:rsid w:val="00522FF5"/>
    <w:rsid w:val="00523107"/>
    <w:rsid w:val="00524C28"/>
    <w:rsid w:val="00526745"/>
    <w:rsid w:val="005271DE"/>
    <w:rsid w:val="0053006F"/>
    <w:rsid w:val="0053025C"/>
    <w:rsid w:val="0053047B"/>
    <w:rsid w:val="00530D37"/>
    <w:rsid w:val="005310A7"/>
    <w:rsid w:val="00532722"/>
    <w:rsid w:val="00532AFA"/>
    <w:rsid w:val="00533685"/>
    <w:rsid w:val="005350FC"/>
    <w:rsid w:val="005352CB"/>
    <w:rsid w:val="00535ACE"/>
    <w:rsid w:val="005362F0"/>
    <w:rsid w:val="00537107"/>
    <w:rsid w:val="00537FF6"/>
    <w:rsid w:val="0054028F"/>
    <w:rsid w:val="005418B1"/>
    <w:rsid w:val="00541ADB"/>
    <w:rsid w:val="005422F0"/>
    <w:rsid w:val="005427DA"/>
    <w:rsid w:val="005429F7"/>
    <w:rsid w:val="00542B28"/>
    <w:rsid w:val="00542E8B"/>
    <w:rsid w:val="00543C12"/>
    <w:rsid w:val="00543C3F"/>
    <w:rsid w:val="00544460"/>
    <w:rsid w:val="00544C77"/>
    <w:rsid w:val="0054514D"/>
    <w:rsid w:val="00546705"/>
    <w:rsid w:val="00547000"/>
    <w:rsid w:val="00547545"/>
    <w:rsid w:val="00547C36"/>
    <w:rsid w:val="00550457"/>
    <w:rsid w:val="00551F1C"/>
    <w:rsid w:val="00553497"/>
    <w:rsid w:val="0055356D"/>
    <w:rsid w:val="005542EF"/>
    <w:rsid w:val="005543AD"/>
    <w:rsid w:val="005545A7"/>
    <w:rsid w:val="00554C89"/>
    <w:rsid w:val="00554CFB"/>
    <w:rsid w:val="005554CE"/>
    <w:rsid w:val="00556AFF"/>
    <w:rsid w:val="0056044C"/>
    <w:rsid w:val="005604C7"/>
    <w:rsid w:val="005611F9"/>
    <w:rsid w:val="00562AE0"/>
    <w:rsid w:val="00562F58"/>
    <w:rsid w:val="0056322F"/>
    <w:rsid w:val="00563440"/>
    <w:rsid w:val="00563C89"/>
    <w:rsid w:val="00563FC3"/>
    <w:rsid w:val="0056555C"/>
    <w:rsid w:val="00566810"/>
    <w:rsid w:val="00567548"/>
    <w:rsid w:val="00567BDC"/>
    <w:rsid w:val="0057326D"/>
    <w:rsid w:val="005735B3"/>
    <w:rsid w:val="0057361E"/>
    <w:rsid w:val="00573785"/>
    <w:rsid w:val="0057443E"/>
    <w:rsid w:val="0057471D"/>
    <w:rsid w:val="0057490E"/>
    <w:rsid w:val="00574A6A"/>
    <w:rsid w:val="00576D16"/>
    <w:rsid w:val="00583573"/>
    <w:rsid w:val="00583865"/>
    <w:rsid w:val="005838D9"/>
    <w:rsid w:val="00584401"/>
    <w:rsid w:val="005844F4"/>
    <w:rsid w:val="00584C90"/>
    <w:rsid w:val="00585C7A"/>
    <w:rsid w:val="0058645B"/>
    <w:rsid w:val="0058647C"/>
    <w:rsid w:val="0058679B"/>
    <w:rsid w:val="00587250"/>
    <w:rsid w:val="00587884"/>
    <w:rsid w:val="00590494"/>
    <w:rsid w:val="00590DD5"/>
    <w:rsid w:val="00591991"/>
    <w:rsid w:val="00591F4A"/>
    <w:rsid w:val="0059260A"/>
    <w:rsid w:val="005931C3"/>
    <w:rsid w:val="00594375"/>
    <w:rsid w:val="00595230"/>
    <w:rsid w:val="00595949"/>
    <w:rsid w:val="00595B56"/>
    <w:rsid w:val="00595E6A"/>
    <w:rsid w:val="00596A4D"/>
    <w:rsid w:val="00596C63"/>
    <w:rsid w:val="0059778E"/>
    <w:rsid w:val="00597CFA"/>
    <w:rsid w:val="005A185A"/>
    <w:rsid w:val="005A1B10"/>
    <w:rsid w:val="005A2B2D"/>
    <w:rsid w:val="005A3F4C"/>
    <w:rsid w:val="005A4494"/>
    <w:rsid w:val="005A47CE"/>
    <w:rsid w:val="005A4D65"/>
    <w:rsid w:val="005A60F2"/>
    <w:rsid w:val="005A657B"/>
    <w:rsid w:val="005A6812"/>
    <w:rsid w:val="005A77ED"/>
    <w:rsid w:val="005A78C8"/>
    <w:rsid w:val="005B1893"/>
    <w:rsid w:val="005B194E"/>
    <w:rsid w:val="005B1ADF"/>
    <w:rsid w:val="005B477E"/>
    <w:rsid w:val="005B5BA0"/>
    <w:rsid w:val="005B7E13"/>
    <w:rsid w:val="005C0641"/>
    <w:rsid w:val="005C0913"/>
    <w:rsid w:val="005C0D86"/>
    <w:rsid w:val="005C30C4"/>
    <w:rsid w:val="005C3C57"/>
    <w:rsid w:val="005C423D"/>
    <w:rsid w:val="005C50B7"/>
    <w:rsid w:val="005C6487"/>
    <w:rsid w:val="005C6DFC"/>
    <w:rsid w:val="005C7F73"/>
    <w:rsid w:val="005D116D"/>
    <w:rsid w:val="005D149C"/>
    <w:rsid w:val="005D1AC8"/>
    <w:rsid w:val="005D25EE"/>
    <w:rsid w:val="005D26CD"/>
    <w:rsid w:val="005D27B0"/>
    <w:rsid w:val="005D385D"/>
    <w:rsid w:val="005D3C36"/>
    <w:rsid w:val="005D43FD"/>
    <w:rsid w:val="005D5307"/>
    <w:rsid w:val="005D6930"/>
    <w:rsid w:val="005D6C19"/>
    <w:rsid w:val="005E0CA2"/>
    <w:rsid w:val="005E18FE"/>
    <w:rsid w:val="005E1F76"/>
    <w:rsid w:val="005E5F8A"/>
    <w:rsid w:val="005E74A0"/>
    <w:rsid w:val="005E7F07"/>
    <w:rsid w:val="005F04EB"/>
    <w:rsid w:val="005F09E3"/>
    <w:rsid w:val="005F3C95"/>
    <w:rsid w:val="005F4772"/>
    <w:rsid w:val="005F4D26"/>
    <w:rsid w:val="005F619F"/>
    <w:rsid w:val="005F7012"/>
    <w:rsid w:val="005F75C0"/>
    <w:rsid w:val="005F7CBB"/>
    <w:rsid w:val="006009AD"/>
    <w:rsid w:val="00602363"/>
    <w:rsid w:val="00604418"/>
    <w:rsid w:val="006044D1"/>
    <w:rsid w:val="006048EB"/>
    <w:rsid w:val="006066D0"/>
    <w:rsid w:val="0061121D"/>
    <w:rsid w:val="006114FB"/>
    <w:rsid w:val="00611E0A"/>
    <w:rsid w:val="00612CB3"/>
    <w:rsid w:val="006130EA"/>
    <w:rsid w:val="006155A1"/>
    <w:rsid w:val="006156AF"/>
    <w:rsid w:val="00615ECD"/>
    <w:rsid w:val="00616877"/>
    <w:rsid w:val="00617829"/>
    <w:rsid w:val="00617A09"/>
    <w:rsid w:val="00617B4C"/>
    <w:rsid w:val="00620238"/>
    <w:rsid w:val="00620EDF"/>
    <w:rsid w:val="00622A79"/>
    <w:rsid w:val="00622D70"/>
    <w:rsid w:val="00624D89"/>
    <w:rsid w:val="006306B6"/>
    <w:rsid w:val="00630E9C"/>
    <w:rsid w:val="00631349"/>
    <w:rsid w:val="006316E3"/>
    <w:rsid w:val="0063239D"/>
    <w:rsid w:val="00632A01"/>
    <w:rsid w:val="006330F3"/>
    <w:rsid w:val="0063314E"/>
    <w:rsid w:val="006335A7"/>
    <w:rsid w:val="0063373F"/>
    <w:rsid w:val="00633792"/>
    <w:rsid w:val="00633D07"/>
    <w:rsid w:val="00633EC9"/>
    <w:rsid w:val="00636C8D"/>
    <w:rsid w:val="00637345"/>
    <w:rsid w:val="006375ED"/>
    <w:rsid w:val="00641B8B"/>
    <w:rsid w:val="0064202C"/>
    <w:rsid w:val="00643EAF"/>
    <w:rsid w:val="00644019"/>
    <w:rsid w:val="00644FC0"/>
    <w:rsid w:val="006450E0"/>
    <w:rsid w:val="00645311"/>
    <w:rsid w:val="006463C9"/>
    <w:rsid w:val="00650A56"/>
    <w:rsid w:val="00650A8C"/>
    <w:rsid w:val="00652052"/>
    <w:rsid w:val="0065260A"/>
    <w:rsid w:val="0065272A"/>
    <w:rsid w:val="00653249"/>
    <w:rsid w:val="00653875"/>
    <w:rsid w:val="006540A1"/>
    <w:rsid w:val="006554C7"/>
    <w:rsid w:val="00655C00"/>
    <w:rsid w:val="00656504"/>
    <w:rsid w:val="0065754E"/>
    <w:rsid w:val="00657D0C"/>
    <w:rsid w:val="00660DA2"/>
    <w:rsid w:val="0066261D"/>
    <w:rsid w:val="00662B3B"/>
    <w:rsid w:val="00665E03"/>
    <w:rsid w:val="00666485"/>
    <w:rsid w:val="0066694D"/>
    <w:rsid w:val="00670030"/>
    <w:rsid w:val="006716A7"/>
    <w:rsid w:val="00671794"/>
    <w:rsid w:val="00671A17"/>
    <w:rsid w:val="00672E29"/>
    <w:rsid w:val="006731B2"/>
    <w:rsid w:val="006734D2"/>
    <w:rsid w:val="00674549"/>
    <w:rsid w:val="006763B9"/>
    <w:rsid w:val="0067652C"/>
    <w:rsid w:val="0067691A"/>
    <w:rsid w:val="006779AB"/>
    <w:rsid w:val="00677F2D"/>
    <w:rsid w:val="00680EDC"/>
    <w:rsid w:val="00681A15"/>
    <w:rsid w:val="0068207C"/>
    <w:rsid w:val="0068219E"/>
    <w:rsid w:val="00682BC8"/>
    <w:rsid w:val="00683EF0"/>
    <w:rsid w:val="006846EC"/>
    <w:rsid w:val="00684B6B"/>
    <w:rsid w:val="00685B9C"/>
    <w:rsid w:val="006868B6"/>
    <w:rsid w:val="00686F51"/>
    <w:rsid w:val="00687950"/>
    <w:rsid w:val="00687EBE"/>
    <w:rsid w:val="00691395"/>
    <w:rsid w:val="00693E12"/>
    <w:rsid w:val="00694B3B"/>
    <w:rsid w:val="00695516"/>
    <w:rsid w:val="006A0FF9"/>
    <w:rsid w:val="006A2348"/>
    <w:rsid w:val="006A369C"/>
    <w:rsid w:val="006A37E0"/>
    <w:rsid w:val="006A3C88"/>
    <w:rsid w:val="006A47EE"/>
    <w:rsid w:val="006A4B51"/>
    <w:rsid w:val="006A5835"/>
    <w:rsid w:val="006A61B3"/>
    <w:rsid w:val="006A627E"/>
    <w:rsid w:val="006A64F7"/>
    <w:rsid w:val="006A7C19"/>
    <w:rsid w:val="006B0CA3"/>
    <w:rsid w:val="006B2208"/>
    <w:rsid w:val="006B362A"/>
    <w:rsid w:val="006B376B"/>
    <w:rsid w:val="006B411E"/>
    <w:rsid w:val="006B44D2"/>
    <w:rsid w:val="006B48D2"/>
    <w:rsid w:val="006B4FD0"/>
    <w:rsid w:val="006B7006"/>
    <w:rsid w:val="006C3904"/>
    <w:rsid w:val="006C46BB"/>
    <w:rsid w:val="006C5F1C"/>
    <w:rsid w:val="006C615B"/>
    <w:rsid w:val="006C6843"/>
    <w:rsid w:val="006C70B6"/>
    <w:rsid w:val="006C72D2"/>
    <w:rsid w:val="006D0642"/>
    <w:rsid w:val="006D2E8D"/>
    <w:rsid w:val="006D3FE5"/>
    <w:rsid w:val="006D4596"/>
    <w:rsid w:val="006D4B3A"/>
    <w:rsid w:val="006D6ECF"/>
    <w:rsid w:val="006D7CB8"/>
    <w:rsid w:val="006D7D7A"/>
    <w:rsid w:val="006D7DE0"/>
    <w:rsid w:val="006E053C"/>
    <w:rsid w:val="006E0C9E"/>
    <w:rsid w:val="006E1136"/>
    <w:rsid w:val="006E2084"/>
    <w:rsid w:val="006E2750"/>
    <w:rsid w:val="006E2E64"/>
    <w:rsid w:val="006E3246"/>
    <w:rsid w:val="006E3396"/>
    <w:rsid w:val="006E3BE4"/>
    <w:rsid w:val="006E43FE"/>
    <w:rsid w:val="006E5558"/>
    <w:rsid w:val="006E579E"/>
    <w:rsid w:val="006E585B"/>
    <w:rsid w:val="006E5D21"/>
    <w:rsid w:val="006E6361"/>
    <w:rsid w:val="006E6880"/>
    <w:rsid w:val="006E6889"/>
    <w:rsid w:val="006E71AF"/>
    <w:rsid w:val="006E7535"/>
    <w:rsid w:val="006E7D7D"/>
    <w:rsid w:val="006F0646"/>
    <w:rsid w:val="006F1851"/>
    <w:rsid w:val="006F1899"/>
    <w:rsid w:val="006F343E"/>
    <w:rsid w:val="006F3701"/>
    <w:rsid w:val="006F3E80"/>
    <w:rsid w:val="006F40CF"/>
    <w:rsid w:val="006F4D6D"/>
    <w:rsid w:val="006F67F8"/>
    <w:rsid w:val="006F6864"/>
    <w:rsid w:val="006F69DB"/>
    <w:rsid w:val="006F6D98"/>
    <w:rsid w:val="006F762A"/>
    <w:rsid w:val="00700686"/>
    <w:rsid w:val="00700E78"/>
    <w:rsid w:val="007019B8"/>
    <w:rsid w:val="00703748"/>
    <w:rsid w:val="00704677"/>
    <w:rsid w:val="00704BE9"/>
    <w:rsid w:val="00704E8D"/>
    <w:rsid w:val="00705866"/>
    <w:rsid w:val="00706031"/>
    <w:rsid w:val="007072AB"/>
    <w:rsid w:val="0070767A"/>
    <w:rsid w:val="0071005D"/>
    <w:rsid w:val="00711230"/>
    <w:rsid w:val="007116BA"/>
    <w:rsid w:val="00711885"/>
    <w:rsid w:val="00712972"/>
    <w:rsid w:val="00713116"/>
    <w:rsid w:val="00715847"/>
    <w:rsid w:val="00717B24"/>
    <w:rsid w:val="00717EAB"/>
    <w:rsid w:val="0072193F"/>
    <w:rsid w:val="007224D6"/>
    <w:rsid w:val="0072513E"/>
    <w:rsid w:val="0072570C"/>
    <w:rsid w:val="00725812"/>
    <w:rsid w:val="00726714"/>
    <w:rsid w:val="007275F4"/>
    <w:rsid w:val="00727824"/>
    <w:rsid w:val="00730495"/>
    <w:rsid w:val="007305E3"/>
    <w:rsid w:val="007316CB"/>
    <w:rsid w:val="007322D0"/>
    <w:rsid w:val="00732725"/>
    <w:rsid w:val="00735707"/>
    <w:rsid w:val="0073619B"/>
    <w:rsid w:val="007371D8"/>
    <w:rsid w:val="007376A2"/>
    <w:rsid w:val="00740016"/>
    <w:rsid w:val="00740673"/>
    <w:rsid w:val="00741211"/>
    <w:rsid w:val="00741943"/>
    <w:rsid w:val="007429C1"/>
    <w:rsid w:val="00742CA3"/>
    <w:rsid w:val="00742FB0"/>
    <w:rsid w:val="0074308E"/>
    <w:rsid w:val="00743255"/>
    <w:rsid w:val="007462AC"/>
    <w:rsid w:val="00746459"/>
    <w:rsid w:val="007470F8"/>
    <w:rsid w:val="00747353"/>
    <w:rsid w:val="007519EC"/>
    <w:rsid w:val="00751A4A"/>
    <w:rsid w:val="00751C2F"/>
    <w:rsid w:val="00752605"/>
    <w:rsid w:val="00752FBA"/>
    <w:rsid w:val="00753293"/>
    <w:rsid w:val="0075433A"/>
    <w:rsid w:val="00755E70"/>
    <w:rsid w:val="00756093"/>
    <w:rsid w:val="00756099"/>
    <w:rsid w:val="007572E1"/>
    <w:rsid w:val="00757D58"/>
    <w:rsid w:val="00763999"/>
    <w:rsid w:val="00765025"/>
    <w:rsid w:val="007651B6"/>
    <w:rsid w:val="00765B5F"/>
    <w:rsid w:val="00765CF3"/>
    <w:rsid w:val="00765E9F"/>
    <w:rsid w:val="0076686C"/>
    <w:rsid w:val="00767323"/>
    <w:rsid w:val="00767933"/>
    <w:rsid w:val="007757AB"/>
    <w:rsid w:val="0077676B"/>
    <w:rsid w:val="00777E88"/>
    <w:rsid w:val="007800DF"/>
    <w:rsid w:val="00780484"/>
    <w:rsid w:val="00781629"/>
    <w:rsid w:val="007826ED"/>
    <w:rsid w:val="00783236"/>
    <w:rsid w:val="007836FA"/>
    <w:rsid w:val="00785809"/>
    <w:rsid w:val="007859E9"/>
    <w:rsid w:val="00785A2F"/>
    <w:rsid w:val="00786E60"/>
    <w:rsid w:val="00787F2B"/>
    <w:rsid w:val="0079009A"/>
    <w:rsid w:val="0079057C"/>
    <w:rsid w:val="0079171B"/>
    <w:rsid w:val="00792EBA"/>
    <w:rsid w:val="00792EE4"/>
    <w:rsid w:val="007960DC"/>
    <w:rsid w:val="00796DB7"/>
    <w:rsid w:val="00797F5C"/>
    <w:rsid w:val="007A01C8"/>
    <w:rsid w:val="007A2335"/>
    <w:rsid w:val="007A2C09"/>
    <w:rsid w:val="007A3735"/>
    <w:rsid w:val="007A43F8"/>
    <w:rsid w:val="007A46C3"/>
    <w:rsid w:val="007A4855"/>
    <w:rsid w:val="007A5F70"/>
    <w:rsid w:val="007A73F9"/>
    <w:rsid w:val="007A7B54"/>
    <w:rsid w:val="007B095D"/>
    <w:rsid w:val="007B0A88"/>
    <w:rsid w:val="007B1AF7"/>
    <w:rsid w:val="007B1CC9"/>
    <w:rsid w:val="007B252F"/>
    <w:rsid w:val="007B26F0"/>
    <w:rsid w:val="007B2C8B"/>
    <w:rsid w:val="007B3A26"/>
    <w:rsid w:val="007B40E3"/>
    <w:rsid w:val="007B5608"/>
    <w:rsid w:val="007B5B46"/>
    <w:rsid w:val="007B5E4D"/>
    <w:rsid w:val="007B72BB"/>
    <w:rsid w:val="007B7411"/>
    <w:rsid w:val="007C03D1"/>
    <w:rsid w:val="007C0692"/>
    <w:rsid w:val="007C0940"/>
    <w:rsid w:val="007C11AA"/>
    <w:rsid w:val="007C2079"/>
    <w:rsid w:val="007C3FA7"/>
    <w:rsid w:val="007C44B6"/>
    <w:rsid w:val="007C6198"/>
    <w:rsid w:val="007C7A69"/>
    <w:rsid w:val="007C7AE7"/>
    <w:rsid w:val="007D0244"/>
    <w:rsid w:val="007D1669"/>
    <w:rsid w:val="007D1757"/>
    <w:rsid w:val="007D1A37"/>
    <w:rsid w:val="007D1DE6"/>
    <w:rsid w:val="007D39FF"/>
    <w:rsid w:val="007D43E0"/>
    <w:rsid w:val="007D44CD"/>
    <w:rsid w:val="007D4CC1"/>
    <w:rsid w:val="007D539B"/>
    <w:rsid w:val="007D5F27"/>
    <w:rsid w:val="007D6456"/>
    <w:rsid w:val="007D7A73"/>
    <w:rsid w:val="007E07D3"/>
    <w:rsid w:val="007E0F4D"/>
    <w:rsid w:val="007E1356"/>
    <w:rsid w:val="007E207A"/>
    <w:rsid w:val="007E2273"/>
    <w:rsid w:val="007E27D8"/>
    <w:rsid w:val="007E2F5A"/>
    <w:rsid w:val="007E3247"/>
    <w:rsid w:val="007E3310"/>
    <w:rsid w:val="007E37F0"/>
    <w:rsid w:val="007E3B00"/>
    <w:rsid w:val="007E3B0F"/>
    <w:rsid w:val="007E43DF"/>
    <w:rsid w:val="007E4E20"/>
    <w:rsid w:val="007E4F02"/>
    <w:rsid w:val="007E4F9C"/>
    <w:rsid w:val="007E5380"/>
    <w:rsid w:val="007E7F7C"/>
    <w:rsid w:val="007F06F3"/>
    <w:rsid w:val="007F114B"/>
    <w:rsid w:val="007F1206"/>
    <w:rsid w:val="007F1952"/>
    <w:rsid w:val="007F1BCC"/>
    <w:rsid w:val="007F6970"/>
    <w:rsid w:val="007F746A"/>
    <w:rsid w:val="00801F81"/>
    <w:rsid w:val="00802696"/>
    <w:rsid w:val="00804CBC"/>
    <w:rsid w:val="00805709"/>
    <w:rsid w:val="00805D61"/>
    <w:rsid w:val="00807478"/>
    <w:rsid w:val="00807BA8"/>
    <w:rsid w:val="00807FAA"/>
    <w:rsid w:val="00810CAB"/>
    <w:rsid w:val="008110A4"/>
    <w:rsid w:val="00811C3E"/>
    <w:rsid w:val="00812917"/>
    <w:rsid w:val="00812CCE"/>
    <w:rsid w:val="008148A1"/>
    <w:rsid w:val="00815EAE"/>
    <w:rsid w:val="00816557"/>
    <w:rsid w:val="00817035"/>
    <w:rsid w:val="0082183D"/>
    <w:rsid w:val="0082202B"/>
    <w:rsid w:val="008221A8"/>
    <w:rsid w:val="00823EA6"/>
    <w:rsid w:val="00824570"/>
    <w:rsid w:val="00825B5C"/>
    <w:rsid w:val="00827502"/>
    <w:rsid w:val="008300DA"/>
    <w:rsid w:val="008306F6"/>
    <w:rsid w:val="00830AB2"/>
    <w:rsid w:val="008332F1"/>
    <w:rsid w:val="00833F9D"/>
    <w:rsid w:val="008341E5"/>
    <w:rsid w:val="00834545"/>
    <w:rsid w:val="008348A8"/>
    <w:rsid w:val="00835E45"/>
    <w:rsid w:val="00835EA6"/>
    <w:rsid w:val="008362FD"/>
    <w:rsid w:val="0083693C"/>
    <w:rsid w:val="00837967"/>
    <w:rsid w:val="008416BB"/>
    <w:rsid w:val="008416C9"/>
    <w:rsid w:val="00841A91"/>
    <w:rsid w:val="008449EE"/>
    <w:rsid w:val="008450AB"/>
    <w:rsid w:val="008458DB"/>
    <w:rsid w:val="00845C28"/>
    <w:rsid w:val="00846148"/>
    <w:rsid w:val="008461B8"/>
    <w:rsid w:val="00846460"/>
    <w:rsid w:val="00846869"/>
    <w:rsid w:val="00846941"/>
    <w:rsid w:val="00846B70"/>
    <w:rsid w:val="008471C7"/>
    <w:rsid w:val="0085108C"/>
    <w:rsid w:val="008525D5"/>
    <w:rsid w:val="00853A1C"/>
    <w:rsid w:val="00853C4C"/>
    <w:rsid w:val="00854E09"/>
    <w:rsid w:val="0085716B"/>
    <w:rsid w:val="00857A1A"/>
    <w:rsid w:val="00857A4B"/>
    <w:rsid w:val="00861396"/>
    <w:rsid w:val="008627DE"/>
    <w:rsid w:val="0086288B"/>
    <w:rsid w:val="008633C5"/>
    <w:rsid w:val="00863414"/>
    <w:rsid w:val="00863FCD"/>
    <w:rsid w:val="00864E61"/>
    <w:rsid w:val="0086552A"/>
    <w:rsid w:val="00866AC3"/>
    <w:rsid w:val="008703D0"/>
    <w:rsid w:val="0087065E"/>
    <w:rsid w:val="00870C0A"/>
    <w:rsid w:val="00871D50"/>
    <w:rsid w:val="00871F0E"/>
    <w:rsid w:val="00872218"/>
    <w:rsid w:val="00873A80"/>
    <w:rsid w:val="00875C6E"/>
    <w:rsid w:val="00875D70"/>
    <w:rsid w:val="00876354"/>
    <w:rsid w:val="008768A4"/>
    <w:rsid w:val="00876B94"/>
    <w:rsid w:val="00880D98"/>
    <w:rsid w:val="00880F9C"/>
    <w:rsid w:val="00881D62"/>
    <w:rsid w:val="008821FA"/>
    <w:rsid w:val="00882C52"/>
    <w:rsid w:val="008838B6"/>
    <w:rsid w:val="0088494B"/>
    <w:rsid w:val="0088540F"/>
    <w:rsid w:val="008854CB"/>
    <w:rsid w:val="0089033D"/>
    <w:rsid w:val="00890816"/>
    <w:rsid w:val="008911C8"/>
    <w:rsid w:val="00892869"/>
    <w:rsid w:val="00892AD2"/>
    <w:rsid w:val="00893AD1"/>
    <w:rsid w:val="00894768"/>
    <w:rsid w:val="008949C4"/>
    <w:rsid w:val="008956F6"/>
    <w:rsid w:val="00896222"/>
    <w:rsid w:val="00896487"/>
    <w:rsid w:val="008969A8"/>
    <w:rsid w:val="0089746F"/>
    <w:rsid w:val="008A27A1"/>
    <w:rsid w:val="008A2DDF"/>
    <w:rsid w:val="008A2E14"/>
    <w:rsid w:val="008A326E"/>
    <w:rsid w:val="008A360D"/>
    <w:rsid w:val="008A3F79"/>
    <w:rsid w:val="008A41E0"/>
    <w:rsid w:val="008A5078"/>
    <w:rsid w:val="008A592F"/>
    <w:rsid w:val="008B0E6C"/>
    <w:rsid w:val="008B1CD4"/>
    <w:rsid w:val="008B22AB"/>
    <w:rsid w:val="008B23EA"/>
    <w:rsid w:val="008B257A"/>
    <w:rsid w:val="008B62A0"/>
    <w:rsid w:val="008B69EE"/>
    <w:rsid w:val="008B7E86"/>
    <w:rsid w:val="008C0910"/>
    <w:rsid w:val="008C0B3F"/>
    <w:rsid w:val="008C0B4D"/>
    <w:rsid w:val="008C0FA4"/>
    <w:rsid w:val="008C1285"/>
    <w:rsid w:val="008C262C"/>
    <w:rsid w:val="008C28FC"/>
    <w:rsid w:val="008C297C"/>
    <w:rsid w:val="008C2C34"/>
    <w:rsid w:val="008C46C5"/>
    <w:rsid w:val="008C47C3"/>
    <w:rsid w:val="008C5CC6"/>
    <w:rsid w:val="008D25A5"/>
    <w:rsid w:val="008D4083"/>
    <w:rsid w:val="008D67DC"/>
    <w:rsid w:val="008D7FC5"/>
    <w:rsid w:val="008E0195"/>
    <w:rsid w:val="008E0B12"/>
    <w:rsid w:val="008E1CB1"/>
    <w:rsid w:val="008E24AA"/>
    <w:rsid w:val="008E2E04"/>
    <w:rsid w:val="008E3051"/>
    <w:rsid w:val="008E4B8F"/>
    <w:rsid w:val="008E57A0"/>
    <w:rsid w:val="008E61F8"/>
    <w:rsid w:val="008E7D1F"/>
    <w:rsid w:val="008F01F8"/>
    <w:rsid w:val="008F07C3"/>
    <w:rsid w:val="008F084B"/>
    <w:rsid w:val="008F174D"/>
    <w:rsid w:val="008F2C97"/>
    <w:rsid w:val="008F453C"/>
    <w:rsid w:val="008F4BAA"/>
    <w:rsid w:val="008F4BF7"/>
    <w:rsid w:val="008F557E"/>
    <w:rsid w:val="008F63DD"/>
    <w:rsid w:val="008F68B7"/>
    <w:rsid w:val="008F6EDD"/>
    <w:rsid w:val="00900F53"/>
    <w:rsid w:val="00901F40"/>
    <w:rsid w:val="00904508"/>
    <w:rsid w:val="00904B16"/>
    <w:rsid w:val="0090588D"/>
    <w:rsid w:val="00906839"/>
    <w:rsid w:val="00906C51"/>
    <w:rsid w:val="00910683"/>
    <w:rsid w:val="00911D24"/>
    <w:rsid w:val="00912544"/>
    <w:rsid w:val="00912589"/>
    <w:rsid w:val="0091303C"/>
    <w:rsid w:val="00913A29"/>
    <w:rsid w:val="00914DA8"/>
    <w:rsid w:val="00914E5E"/>
    <w:rsid w:val="00920CE8"/>
    <w:rsid w:val="0092151E"/>
    <w:rsid w:val="009225E0"/>
    <w:rsid w:val="009250DB"/>
    <w:rsid w:val="009255AD"/>
    <w:rsid w:val="00927566"/>
    <w:rsid w:val="00931556"/>
    <w:rsid w:val="009322E5"/>
    <w:rsid w:val="00933763"/>
    <w:rsid w:val="009339AD"/>
    <w:rsid w:val="00933DAF"/>
    <w:rsid w:val="009344DB"/>
    <w:rsid w:val="009407A5"/>
    <w:rsid w:val="00940F7C"/>
    <w:rsid w:val="009464E1"/>
    <w:rsid w:val="00946C29"/>
    <w:rsid w:val="00947A80"/>
    <w:rsid w:val="00951508"/>
    <w:rsid w:val="00951F09"/>
    <w:rsid w:val="009531B7"/>
    <w:rsid w:val="00953846"/>
    <w:rsid w:val="00953ABC"/>
    <w:rsid w:val="0095422F"/>
    <w:rsid w:val="00956475"/>
    <w:rsid w:val="009574BE"/>
    <w:rsid w:val="0095780C"/>
    <w:rsid w:val="00960505"/>
    <w:rsid w:val="009629EA"/>
    <w:rsid w:val="00964AB7"/>
    <w:rsid w:val="009658AF"/>
    <w:rsid w:val="009667DC"/>
    <w:rsid w:val="00967F72"/>
    <w:rsid w:val="0097069D"/>
    <w:rsid w:val="00970C80"/>
    <w:rsid w:val="00971333"/>
    <w:rsid w:val="00971D04"/>
    <w:rsid w:val="00972136"/>
    <w:rsid w:val="0097278F"/>
    <w:rsid w:val="00972B5D"/>
    <w:rsid w:val="00973060"/>
    <w:rsid w:val="00973517"/>
    <w:rsid w:val="00974840"/>
    <w:rsid w:val="00976271"/>
    <w:rsid w:val="009765D6"/>
    <w:rsid w:val="00980FBB"/>
    <w:rsid w:val="00981A01"/>
    <w:rsid w:val="00981C37"/>
    <w:rsid w:val="009825DC"/>
    <w:rsid w:val="00984842"/>
    <w:rsid w:val="00984C02"/>
    <w:rsid w:val="00986A1F"/>
    <w:rsid w:val="009911ED"/>
    <w:rsid w:val="009913E9"/>
    <w:rsid w:val="00992114"/>
    <w:rsid w:val="0099219C"/>
    <w:rsid w:val="0099385D"/>
    <w:rsid w:val="009947F2"/>
    <w:rsid w:val="00995809"/>
    <w:rsid w:val="00995F78"/>
    <w:rsid w:val="009A0FE7"/>
    <w:rsid w:val="009A166B"/>
    <w:rsid w:val="009A1843"/>
    <w:rsid w:val="009A26F2"/>
    <w:rsid w:val="009A27F2"/>
    <w:rsid w:val="009A373F"/>
    <w:rsid w:val="009A37FB"/>
    <w:rsid w:val="009A3F9C"/>
    <w:rsid w:val="009A4F90"/>
    <w:rsid w:val="009A526B"/>
    <w:rsid w:val="009A5A43"/>
    <w:rsid w:val="009B06DD"/>
    <w:rsid w:val="009B0761"/>
    <w:rsid w:val="009B0A69"/>
    <w:rsid w:val="009B3689"/>
    <w:rsid w:val="009B47D2"/>
    <w:rsid w:val="009B4A0B"/>
    <w:rsid w:val="009B55E4"/>
    <w:rsid w:val="009B59F4"/>
    <w:rsid w:val="009B6311"/>
    <w:rsid w:val="009B683D"/>
    <w:rsid w:val="009B6937"/>
    <w:rsid w:val="009C0473"/>
    <w:rsid w:val="009C12D7"/>
    <w:rsid w:val="009C2B10"/>
    <w:rsid w:val="009C3A4E"/>
    <w:rsid w:val="009C3EC3"/>
    <w:rsid w:val="009C408F"/>
    <w:rsid w:val="009C40EB"/>
    <w:rsid w:val="009C4358"/>
    <w:rsid w:val="009C49C1"/>
    <w:rsid w:val="009C57CC"/>
    <w:rsid w:val="009C5910"/>
    <w:rsid w:val="009C6FCC"/>
    <w:rsid w:val="009C70C4"/>
    <w:rsid w:val="009C77DA"/>
    <w:rsid w:val="009D04A5"/>
    <w:rsid w:val="009D062D"/>
    <w:rsid w:val="009D08FE"/>
    <w:rsid w:val="009D120B"/>
    <w:rsid w:val="009D1348"/>
    <w:rsid w:val="009D1B35"/>
    <w:rsid w:val="009D5C4F"/>
    <w:rsid w:val="009D6C4D"/>
    <w:rsid w:val="009D7D6A"/>
    <w:rsid w:val="009E0000"/>
    <w:rsid w:val="009E0293"/>
    <w:rsid w:val="009E0E9C"/>
    <w:rsid w:val="009E12AB"/>
    <w:rsid w:val="009E1892"/>
    <w:rsid w:val="009E1E86"/>
    <w:rsid w:val="009E27B9"/>
    <w:rsid w:val="009E31B1"/>
    <w:rsid w:val="009E33CA"/>
    <w:rsid w:val="009E37B3"/>
    <w:rsid w:val="009E506B"/>
    <w:rsid w:val="009E5807"/>
    <w:rsid w:val="009E69DA"/>
    <w:rsid w:val="009E79CF"/>
    <w:rsid w:val="009E7FF7"/>
    <w:rsid w:val="009E7FFC"/>
    <w:rsid w:val="009F197F"/>
    <w:rsid w:val="009F2F6F"/>
    <w:rsid w:val="009F3D38"/>
    <w:rsid w:val="009F5029"/>
    <w:rsid w:val="009F5AA9"/>
    <w:rsid w:val="009F6369"/>
    <w:rsid w:val="009F6B64"/>
    <w:rsid w:val="009F6B7C"/>
    <w:rsid w:val="009F70C0"/>
    <w:rsid w:val="009F7215"/>
    <w:rsid w:val="009F7501"/>
    <w:rsid w:val="009F75DC"/>
    <w:rsid w:val="00A00481"/>
    <w:rsid w:val="00A005B9"/>
    <w:rsid w:val="00A00E94"/>
    <w:rsid w:val="00A0102A"/>
    <w:rsid w:val="00A01332"/>
    <w:rsid w:val="00A0236E"/>
    <w:rsid w:val="00A0382C"/>
    <w:rsid w:val="00A042EE"/>
    <w:rsid w:val="00A04BAE"/>
    <w:rsid w:val="00A05E73"/>
    <w:rsid w:val="00A06065"/>
    <w:rsid w:val="00A06B0D"/>
    <w:rsid w:val="00A103BD"/>
    <w:rsid w:val="00A10622"/>
    <w:rsid w:val="00A115DF"/>
    <w:rsid w:val="00A1173E"/>
    <w:rsid w:val="00A11DBA"/>
    <w:rsid w:val="00A13AA2"/>
    <w:rsid w:val="00A13C4D"/>
    <w:rsid w:val="00A15A10"/>
    <w:rsid w:val="00A15CFF"/>
    <w:rsid w:val="00A16F9C"/>
    <w:rsid w:val="00A20E51"/>
    <w:rsid w:val="00A21352"/>
    <w:rsid w:val="00A2158F"/>
    <w:rsid w:val="00A254C3"/>
    <w:rsid w:val="00A26427"/>
    <w:rsid w:val="00A264F2"/>
    <w:rsid w:val="00A2660A"/>
    <w:rsid w:val="00A272C8"/>
    <w:rsid w:val="00A27EA9"/>
    <w:rsid w:val="00A30B9C"/>
    <w:rsid w:val="00A30C20"/>
    <w:rsid w:val="00A3187B"/>
    <w:rsid w:val="00A324B2"/>
    <w:rsid w:val="00A34830"/>
    <w:rsid w:val="00A34D86"/>
    <w:rsid w:val="00A35E37"/>
    <w:rsid w:val="00A36FD1"/>
    <w:rsid w:val="00A3763B"/>
    <w:rsid w:val="00A37F07"/>
    <w:rsid w:val="00A41EEF"/>
    <w:rsid w:val="00A433BC"/>
    <w:rsid w:val="00A43FB8"/>
    <w:rsid w:val="00A44377"/>
    <w:rsid w:val="00A45603"/>
    <w:rsid w:val="00A462B5"/>
    <w:rsid w:val="00A468C5"/>
    <w:rsid w:val="00A46EDE"/>
    <w:rsid w:val="00A5007A"/>
    <w:rsid w:val="00A50221"/>
    <w:rsid w:val="00A51602"/>
    <w:rsid w:val="00A52255"/>
    <w:rsid w:val="00A54DFA"/>
    <w:rsid w:val="00A54FA2"/>
    <w:rsid w:val="00A552E0"/>
    <w:rsid w:val="00A55A74"/>
    <w:rsid w:val="00A56DEE"/>
    <w:rsid w:val="00A577FC"/>
    <w:rsid w:val="00A57B23"/>
    <w:rsid w:val="00A60786"/>
    <w:rsid w:val="00A63346"/>
    <w:rsid w:val="00A63DCF"/>
    <w:rsid w:val="00A65F3D"/>
    <w:rsid w:val="00A662F2"/>
    <w:rsid w:val="00A664AB"/>
    <w:rsid w:val="00A66711"/>
    <w:rsid w:val="00A66753"/>
    <w:rsid w:val="00A705A2"/>
    <w:rsid w:val="00A71504"/>
    <w:rsid w:val="00A7163B"/>
    <w:rsid w:val="00A72AB7"/>
    <w:rsid w:val="00A735AD"/>
    <w:rsid w:val="00A737D6"/>
    <w:rsid w:val="00A73C79"/>
    <w:rsid w:val="00A754C5"/>
    <w:rsid w:val="00A75B2D"/>
    <w:rsid w:val="00A761F3"/>
    <w:rsid w:val="00A776E5"/>
    <w:rsid w:val="00A77A99"/>
    <w:rsid w:val="00A809E8"/>
    <w:rsid w:val="00A80BB8"/>
    <w:rsid w:val="00A816A6"/>
    <w:rsid w:val="00A8193B"/>
    <w:rsid w:val="00A81A04"/>
    <w:rsid w:val="00A82E11"/>
    <w:rsid w:val="00A8483B"/>
    <w:rsid w:val="00A853AC"/>
    <w:rsid w:val="00A85B1C"/>
    <w:rsid w:val="00A85E39"/>
    <w:rsid w:val="00A8629F"/>
    <w:rsid w:val="00A86E10"/>
    <w:rsid w:val="00A902E1"/>
    <w:rsid w:val="00A92863"/>
    <w:rsid w:val="00A92C7A"/>
    <w:rsid w:val="00A93B9C"/>
    <w:rsid w:val="00A94E89"/>
    <w:rsid w:val="00A94F0C"/>
    <w:rsid w:val="00A94F38"/>
    <w:rsid w:val="00A9648A"/>
    <w:rsid w:val="00AA03DB"/>
    <w:rsid w:val="00AA13CE"/>
    <w:rsid w:val="00AA1CBA"/>
    <w:rsid w:val="00AA1E76"/>
    <w:rsid w:val="00AA2712"/>
    <w:rsid w:val="00AA3DF2"/>
    <w:rsid w:val="00AA54FF"/>
    <w:rsid w:val="00AA6291"/>
    <w:rsid w:val="00AA6CF0"/>
    <w:rsid w:val="00AA6DDF"/>
    <w:rsid w:val="00AA793F"/>
    <w:rsid w:val="00AB169C"/>
    <w:rsid w:val="00AB1799"/>
    <w:rsid w:val="00AB194A"/>
    <w:rsid w:val="00AB20C4"/>
    <w:rsid w:val="00AB34AC"/>
    <w:rsid w:val="00AB4B10"/>
    <w:rsid w:val="00AB6068"/>
    <w:rsid w:val="00AB674A"/>
    <w:rsid w:val="00AB6868"/>
    <w:rsid w:val="00AB7496"/>
    <w:rsid w:val="00AC00D8"/>
    <w:rsid w:val="00AC07AE"/>
    <w:rsid w:val="00AC0C97"/>
    <w:rsid w:val="00AC25C6"/>
    <w:rsid w:val="00AC4277"/>
    <w:rsid w:val="00AC4C7C"/>
    <w:rsid w:val="00AC5BD6"/>
    <w:rsid w:val="00AC61CA"/>
    <w:rsid w:val="00AC628F"/>
    <w:rsid w:val="00AC79A0"/>
    <w:rsid w:val="00AD1708"/>
    <w:rsid w:val="00AD1BA4"/>
    <w:rsid w:val="00AD2279"/>
    <w:rsid w:val="00AD29B5"/>
    <w:rsid w:val="00AD2BE9"/>
    <w:rsid w:val="00AD4021"/>
    <w:rsid w:val="00AD4507"/>
    <w:rsid w:val="00AD4F39"/>
    <w:rsid w:val="00AD50A8"/>
    <w:rsid w:val="00AD5D3E"/>
    <w:rsid w:val="00AD7013"/>
    <w:rsid w:val="00AE0BF3"/>
    <w:rsid w:val="00AE15C4"/>
    <w:rsid w:val="00AE27CC"/>
    <w:rsid w:val="00AE3A67"/>
    <w:rsid w:val="00AE420A"/>
    <w:rsid w:val="00AE4FC2"/>
    <w:rsid w:val="00AE5507"/>
    <w:rsid w:val="00AE6D71"/>
    <w:rsid w:val="00AE7857"/>
    <w:rsid w:val="00AE7A7E"/>
    <w:rsid w:val="00AF02BD"/>
    <w:rsid w:val="00AF101A"/>
    <w:rsid w:val="00AF2152"/>
    <w:rsid w:val="00AF2BDB"/>
    <w:rsid w:val="00AF4338"/>
    <w:rsid w:val="00AF5110"/>
    <w:rsid w:val="00AF7A69"/>
    <w:rsid w:val="00B00315"/>
    <w:rsid w:val="00B008C2"/>
    <w:rsid w:val="00B01B99"/>
    <w:rsid w:val="00B0228F"/>
    <w:rsid w:val="00B026E4"/>
    <w:rsid w:val="00B0278C"/>
    <w:rsid w:val="00B02C9C"/>
    <w:rsid w:val="00B03251"/>
    <w:rsid w:val="00B03692"/>
    <w:rsid w:val="00B03DDC"/>
    <w:rsid w:val="00B05E04"/>
    <w:rsid w:val="00B070A3"/>
    <w:rsid w:val="00B077ED"/>
    <w:rsid w:val="00B07DC4"/>
    <w:rsid w:val="00B1035C"/>
    <w:rsid w:val="00B10A87"/>
    <w:rsid w:val="00B10D2F"/>
    <w:rsid w:val="00B1116E"/>
    <w:rsid w:val="00B11E1C"/>
    <w:rsid w:val="00B13247"/>
    <w:rsid w:val="00B140AE"/>
    <w:rsid w:val="00B14BC5"/>
    <w:rsid w:val="00B14CEE"/>
    <w:rsid w:val="00B15E54"/>
    <w:rsid w:val="00B16628"/>
    <w:rsid w:val="00B16684"/>
    <w:rsid w:val="00B17D8A"/>
    <w:rsid w:val="00B17F00"/>
    <w:rsid w:val="00B202EE"/>
    <w:rsid w:val="00B24364"/>
    <w:rsid w:val="00B252BE"/>
    <w:rsid w:val="00B261A4"/>
    <w:rsid w:val="00B2635D"/>
    <w:rsid w:val="00B2677B"/>
    <w:rsid w:val="00B271AA"/>
    <w:rsid w:val="00B27712"/>
    <w:rsid w:val="00B32348"/>
    <w:rsid w:val="00B32D00"/>
    <w:rsid w:val="00B32E72"/>
    <w:rsid w:val="00B34026"/>
    <w:rsid w:val="00B348E7"/>
    <w:rsid w:val="00B36FBD"/>
    <w:rsid w:val="00B3710C"/>
    <w:rsid w:val="00B37558"/>
    <w:rsid w:val="00B3767B"/>
    <w:rsid w:val="00B379F9"/>
    <w:rsid w:val="00B40001"/>
    <w:rsid w:val="00B40BA9"/>
    <w:rsid w:val="00B41093"/>
    <w:rsid w:val="00B414C7"/>
    <w:rsid w:val="00B44116"/>
    <w:rsid w:val="00B45353"/>
    <w:rsid w:val="00B45A79"/>
    <w:rsid w:val="00B4644B"/>
    <w:rsid w:val="00B4792A"/>
    <w:rsid w:val="00B47D55"/>
    <w:rsid w:val="00B503CF"/>
    <w:rsid w:val="00B51CA1"/>
    <w:rsid w:val="00B5216C"/>
    <w:rsid w:val="00B529A4"/>
    <w:rsid w:val="00B5308E"/>
    <w:rsid w:val="00B5375C"/>
    <w:rsid w:val="00B53C28"/>
    <w:rsid w:val="00B54A92"/>
    <w:rsid w:val="00B55841"/>
    <w:rsid w:val="00B55A22"/>
    <w:rsid w:val="00B57875"/>
    <w:rsid w:val="00B6024A"/>
    <w:rsid w:val="00B60AB1"/>
    <w:rsid w:val="00B60DDB"/>
    <w:rsid w:val="00B617DF"/>
    <w:rsid w:val="00B6230A"/>
    <w:rsid w:val="00B62448"/>
    <w:rsid w:val="00B62C16"/>
    <w:rsid w:val="00B63C03"/>
    <w:rsid w:val="00B63F7E"/>
    <w:rsid w:val="00B669A4"/>
    <w:rsid w:val="00B67372"/>
    <w:rsid w:val="00B67606"/>
    <w:rsid w:val="00B67CDF"/>
    <w:rsid w:val="00B73948"/>
    <w:rsid w:val="00B7454D"/>
    <w:rsid w:val="00B746D3"/>
    <w:rsid w:val="00B746F7"/>
    <w:rsid w:val="00B750E2"/>
    <w:rsid w:val="00B75702"/>
    <w:rsid w:val="00B775F0"/>
    <w:rsid w:val="00B776FA"/>
    <w:rsid w:val="00B77D0D"/>
    <w:rsid w:val="00B802CF"/>
    <w:rsid w:val="00B81F2C"/>
    <w:rsid w:val="00B835A1"/>
    <w:rsid w:val="00B84340"/>
    <w:rsid w:val="00B86D78"/>
    <w:rsid w:val="00B86FC2"/>
    <w:rsid w:val="00B9077B"/>
    <w:rsid w:val="00B907E7"/>
    <w:rsid w:val="00B910B8"/>
    <w:rsid w:val="00B937AC"/>
    <w:rsid w:val="00B95309"/>
    <w:rsid w:val="00B96646"/>
    <w:rsid w:val="00B96AB6"/>
    <w:rsid w:val="00B97BC6"/>
    <w:rsid w:val="00BA09DE"/>
    <w:rsid w:val="00BA12F3"/>
    <w:rsid w:val="00BA1588"/>
    <w:rsid w:val="00BA21EE"/>
    <w:rsid w:val="00BA3CF3"/>
    <w:rsid w:val="00BA524B"/>
    <w:rsid w:val="00BA6E76"/>
    <w:rsid w:val="00BA7736"/>
    <w:rsid w:val="00BA7BAD"/>
    <w:rsid w:val="00BA7CA2"/>
    <w:rsid w:val="00BB0007"/>
    <w:rsid w:val="00BB09BF"/>
    <w:rsid w:val="00BB1B0A"/>
    <w:rsid w:val="00BB1B40"/>
    <w:rsid w:val="00BB2556"/>
    <w:rsid w:val="00BB2765"/>
    <w:rsid w:val="00BB3C7F"/>
    <w:rsid w:val="00BB403F"/>
    <w:rsid w:val="00BB43E9"/>
    <w:rsid w:val="00BB45B6"/>
    <w:rsid w:val="00BB46F5"/>
    <w:rsid w:val="00BB4E05"/>
    <w:rsid w:val="00BB6AE9"/>
    <w:rsid w:val="00BB7097"/>
    <w:rsid w:val="00BB72EB"/>
    <w:rsid w:val="00BB7C9E"/>
    <w:rsid w:val="00BC36CF"/>
    <w:rsid w:val="00BC5C0A"/>
    <w:rsid w:val="00BC60E0"/>
    <w:rsid w:val="00BD0B5C"/>
    <w:rsid w:val="00BD293B"/>
    <w:rsid w:val="00BD35E9"/>
    <w:rsid w:val="00BD3B55"/>
    <w:rsid w:val="00BD3EC7"/>
    <w:rsid w:val="00BD44A0"/>
    <w:rsid w:val="00BD49AF"/>
    <w:rsid w:val="00BD62FF"/>
    <w:rsid w:val="00BD7265"/>
    <w:rsid w:val="00BE07A9"/>
    <w:rsid w:val="00BE374C"/>
    <w:rsid w:val="00BE49AD"/>
    <w:rsid w:val="00BE4A9E"/>
    <w:rsid w:val="00BE75C8"/>
    <w:rsid w:val="00BE7A96"/>
    <w:rsid w:val="00BF0687"/>
    <w:rsid w:val="00BF0CDE"/>
    <w:rsid w:val="00BF11CA"/>
    <w:rsid w:val="00BF49DC"/>
    <w:rsid w:val="00BF5F28"/>
    <w:rsid w:val="00BF6CCB"/>
    <w:rsid w:val="00BF736C"/>
    <w:rsid w:val="00C003ED"/>
    <w:rsid w:val="00C011C2"/>
    <w:rsid w:val="00C01511"/>
    <w:rsid w:val="00C01878"/>
    <w:rsid w:val="00C01F93"/>
    <w:rsid w:val="00C0275F"/>
    <w:rsid w:val="00C02DCE"/>
    <w:rsid w:val="00C0328A"/>
    <w:rsid w:val="00C03395"/>
    <w:rsid w:val="00C0511E"/>
    <w:rsid w:val="00C057CA"/>
    <w:rsid w:val="00C06AB5"/>
    <w:rsid w:val="00C071B3"/>
    <w:rsid w:val="00C07464"/>
    <w:rsid w:val="00C10DF6"/>
    <w:rsid w:val="00C115AD"/>
    <w:rsid w:val="00C11B1C"/>
    <w:rsid w:val="00C11F65"/>
    <w:rsid w:val="00C12870"/>
    <w:rsid w:val="00C13670"/>
    <w:rsid w:val="00C1433E"/>
    <w:rsid w:val="00C14E71"/>
    <w:rsid w:val="00C15A00"/>
    <w:rsid w:val="00C16953"/>
    <w:rsid w:val="00C16D88"/>
    <w:rsid w:val="00C16F19"/>
    <w:rsid w:val="00C16F9B"/>
    <w:rsid w:val="00C20C58"/>
    <w:rsid w:val="00C21CDF"/>
    <w:rsid w:val="00C2215B"/>
    <w:rsid w:val="00C221E2"/>
    <w:rsid w:val="00C2232D"/>
    <w:rsid w:val="00C2253D"/>
    <w:rsid w:val="00C22C1B"/>
    <w:rsid w:val="00C2390A"/>
    <w:rsid w:val="00C2411A"/>
    <w:rsid w:val="00C24549"/>
    <w:rsid w:val="00C24A2D"/>
    <w:rsid w:val="00C25D72"/>
    <w:rsid w:val="00C26239"/>
    <w:rsid w:val="00C2750F"/>
    <w:rsid w:val="00C27D6E"/>
    <w:rsid w:val="00C3011C"/>
    <w:rsid w:val="00C301C1"/>
    <w:rsid w:val="00C3097E"/>
    <w:rsid w:val="00C30DA4"/>
    <w:rsid w:val="00C30E95"/>
    <w:rsid w:val="00C3234E"/>
    <w:rsid w:val="00C332F3"/>
    <w:rsid w:val="00C36E03"/>
    <w:rsid w:val="00C3712F"/>
    <w:rsid w:val="00C37224"/>
    <w:rsid w:val="00C3761C"/>
    <w:rsid w:val="00C37D75"/>
    <w:rsid w:val="00C40320"/>
    <w:rsid w:val="00C4050D"/>
    <w:rsid w:val="00C418F1"/>
    <w:rsid w:val="00C419F6"/>
    <w:rsid w:val="00C422CF"/>
    <w:rsid w:val="00C433F6"/>
    <w:rsid w:val="00C43793"/>
    <w:rsid w:val="00C438A6"/>
    <w:rsid w:val="00C4408D"/>
    <w:rsid w:val="00C440BE"/>
    <w:rsid w:val="00C4481E"/>
    <w:rsid w:val="00C455B0"/>
    <w:rsid w:val="00C4597C"/>
    <w:rsid w:val="00C50783"/>
    <w:rsid w:val="00C50BB2"/>
    <w:rsid w:val="00C50DF1"/>
    <w:rsid w:val="00C51BAB"/>
    <w:rsid w:val="00C56038"/>
    <w:rsid w:val="00C5603C"/>
    <w:rsid w:val="00C600B3"/>
    <w:rsid w:val="00C603AC"/>
    <w:rsid w:val="00C60512"/>
    <w:rsid w:val="00C60F75"/>
    <w:rsid w:val="00C611F3"/>
    <w:rsid w:val="00C61705"/>
    <w:rsid w:val="00C617A3"/>
    <w:rsid w:val="00C6186B"/>
    <w:rsid w:val="00C61FBF"/>
    <w:rsid w:val="00C62668"/>
    <w:rsid w:val="00C6628F"/>
    <w:rsid w:val="00C67ACC"/>
    <w:rsid w:val="00C67D42"/>
    <w:rsid w:val="00C70AE6"/>
    <w:rsid w:val="00C7119C"/>
    <w:rsid w:val="00C714F7"/>
    <w:rsid w:val="00C71BF5"/>
    <w:rsid w:val="00C7202C"/>
    <w:rsid w:val="00C7223C"/>
    <w:rsid w:val="00C730B0"/>
    <w:rsid w:val="00C73943"/>
    <w:rsid w:val="00C761E1"/>
    <w:rsid w:val="00C76A01"/>
    <w:rsid w:val="00C76D1D"/>
    <w:rsid w:val="00C77703"/>
    <w:rsid w:val="00C77827"/>
    <w:rsid w:val="00C77AB2"/>
    <w:rsid w:val="00C81DCD"/>
    <w:rsid w:val="00C8380F"/>
    <w:rsid w:val="00C83B16"/>
    <w:rsid w:val="00C83D56"/>
    <w:rsid w:val="00C84403"/>
    <w:rsid w:val="00C8637D"/>
    <w:rsid w:val="00C86F23"/>
    <w:rsid w:val="00C90756"/>
    <w:rsid w:val="00C91A3B"/>
    <w:rsid w:val="00C92928"/>
    <w:rsid w:val="00C92C51"/>
    <w:rsid w:val="00C93C56"/>
    <w:rsid w:val="00C93EFD"/>
    <w:rsid w:val="00C9567B"/>
    <w:rsid w:val="00C96391"/>
    <w:rsid w:val="00C96FA2"/>
    <w:rsid w:val="00C971E5"/>
    <w:rsid w:val="00C97803"/>
    <w:rsid w:val="00CA06ED"/>
    <w:rsid w:val="00CA075F"/>
    <w:rsid w:val="00CA411D"/>
    <w:rsid w:val="00CA52A9"/>
    <w:rsid w:val="00CA5C06"/>
    <w:rsid w:val="00CA73C4"/>
    <w:rsid w:val="00CA7D4E"/>
    <w:rsid w:val="00CB0D6F"/>
    <w:rsid w:val="00CB188F"/>
    <w:rsid w:val="00CB32AA"/>
    <w:rsid w:val="00CB500E"/>
    <w:rsid w:val="00CB6127"/>
    <w:rsid w:val="00CB6292"/>
    <w:rsid w:val="00CB6CD6"/>
    <w:rsid w:val="00CB7059"/>
    <w:rsid w:val="00CB7856"/>
    <w:rsid w:val="00CC0969"/>
    <w:rsid w:val="00CC1FB8"/>
    <w:rsid w:val="00CC2865"/>
    <w:rsid w:val="00CC2AF9"/>
    <w:rsid w:val="00CC2E71"/>
    <w:rsid w:val="00CC2EB6"/>
    <w:rsid w:val="00CC31A8"/>
    <w:rsid w:val="00CC47D2"/>
    <w:rsid w:val="00CC4CC7"/>
    <w:rsid w:val="00CC727E"/>
    <w:rsid w:val="00CC7575"/>
    <w:rsid w:val="00CD06C6"/>
    <w:rsid w:val="00CD117D"/>
    <w:rsid w:val="00CD299B"/>
    <w:rsid w:val="00CD2D7C"/>
    <w:rsid w:val="00CD4FB6"/>
    <w:rsid w:val="00CD5B21"/>
    <w:rsid w:val="00CD73C8"/>
    <w:rsid w:val="00CD7B76"/>
    <w:rsid w:val="00CD7C57"/>
    <w:rsid w:val="00CE0550"/>
    <w:rsid w:val="00CE13B6"/>
    <w:rsid w:val="00CE1BB6"/>
    <w:rsid w:val="00CE27C8"/>
    <w:rsid w:val="00CE37B6"/>
    <w:rsid w:val="00CE3A39"/>
    <w:rsid w:val="00CE4401"/>
    <w:rsid w:val="00CE468E"/>
    <w:rsid w:val="00CE54AD"/>
    <w:rsid w:val="00CE6438"/>
    <w:rsid w:val="00CE7D0F"/>
    <w:rsid w:val="00CE7E86"/>
    <w:rsid w:val="00CF09CB"/>
    <w:rsid w:val="00CF1262"/>
    <w:rsid w:val="00CF5296"/>
    <w:rsid w:val="00CF5424"/>
    <w:rsid w:val="00CF612C"/>
    <w:rsid w:val="00CF64C5"/>
    <w:rsid w:val="00CF7D31"/>
    <w:rsid w:val="00D001F4"/>
    <w:rsid w:val="00D00699"/>
    <w:rsid w:val="00D0073D"/>
    <w:rsid w:val="00D00E80"/>
    <w:rsid w:val="00D02038"/>
    <w:rsid w:val="00D02CC9"/>
    <w:rsid w:val="00D02FE3"/>
    <w:rsid w:val="00D03D47"/>
    <w:rsid w:val="00D0433F"/>
    <w:rsid w:val="00D059B4"/>
    <w:rsid w:val="00D05F32"/>
    <w:rsid w:val="00D0657B"/>
    <w:rsid w:val="00D06715"/>
    <w:rsid w:val="00D07EB9"/>
    <w:rsid w:val="00D10EA6"/>
    <w:rsid w:val="00D11652"/>
    <w:rsid w:val="00D11AEE"/>
    <w:rsid w:val="00D138BA"/>
    <w:rsid w:val="00D13BE2"/>
    <w:rsid w:val="00D13EC4"/>
    <w:rsid w:val="00D14935"/>
    <w:rsid w:val="00D14C2D"/>
    <w:rsid w:val="00D14F16"/>
    <w:rsid w:val="00D16722"/>
    <w:rsid w:val="00D17551"/>
    <w:rsid w:val="00D178D2"/>
    <w:rsid w:val="00D2039A"/>
    <w:rsid w:val="00D23D57"/>
    <w:rsid w:val="00D24747"/>
    <w:rsid w:val="00D262A9"/>
    <w:rsid w:val="00D26BE8"/>
    <w:rsid w:val="00D270A8"/>
    <w:rsid w:val="00D27292"/>
    <w:rsid w:val="00D323AB"/>
    <w:rsid w:val="00D331EF"/>
    <w:rsid w:val="00D33BFA"/>
    <w:rsid w:val="00D34394"/>
    <w:rsid w:val="00D34526"/>
    <w:rsid w:val="00D35796"/>
    <w:rsid w:val="00D36F30"/>
    <w:rsid w:val="00D373A4"/>
    <w:rsid w:val="00D37B7F"/>
    <w:rsid w:val="00D4005E"/>
    <w:rsid w:val="00D4009F"/>
    <w:rsid w:val="00D401D5"/>
    <w:rsid w:val="00D41A27"/>
    <w:rsid w:val="00D42593"/>
    <w:rsid w:val="00D426C8"/>
    <w:rsid w:val="00D4399F"/>
    <w:rsid w:val="00D443E0"/>
    <w:rsid w:val="00D4464F"/>
    <w:rsid w:val="00D45483"/>
    <w:rsid w:val="00D464BA"/>
    <w:rsid w:val="00D4765B"/>
    <w:rsid w:val="00D502BE"/>
    <w:rsid w:val="00D51C80"/>
    <w:rsid w:val="00D5329C"/>
    <w:rsid w:val="00D548CF"/>
    <w:rsid w:val="00D55A63"/>
    <w:rsid w:val="00D560DA"/>
    <w:rsid w:val="00D56D2B"/>
    <w:rsid w:val="00D56F7D"/>
    <w:rsid w:val="00D57361"/>
    <w:rsid w:val="00D57E79"/>
    <w:rsid w:val="00D60683"/>
    <w:rsid w:val="00D654B9"/>
    <w:rsid w:val="00D65661"/>
    <w:rsid w:val="00D65A50"/>
    <w:rsid w:val="00D65C7F"/>
    <w:rsid w:val="00D66A2C"/>
    <w:rsid w:val="00D700B8"/>
    <w:rsid w:val="00D70D9C"/>
    <w:rsid w:val="00D7243D"/>
    <w:rsid w:val="00D73CEB"/>
    <w:rsid w:val="00D7422D"/>
    <w:rsid w:val="00D752DE"/>
    <w:rsid w:val="00D76CB9"/>
    <w:rsid w:val="00D76D68"/>
    <w:rsid w:val="00D76E4F"/>
    <w:rsid w:val="00D76F9C"/>
    <w:rsid w:val="00D772DD"/>
    <w:rsid w:val="00D77552"/>
    <w:rsid w:val="00D804D8"/>
    <w:rsid w:val="00D8097A"/>
    <w:rsid w:val="00D80B4D"/>
    <w:rsid w:val="00D815B5"/>
    <w:rsid w:val="00D857C9"/>
    <w:rsid w:val="00D85905"/>
    <w:rsid w:val="00D85E13"/>
    <w:rsid w:val="00D900C6"/>
    <w:rsid w:val="00D90BF9"/>
    <w:rsid w:val="00D91010"/>
    <w:rsid w:val="00D92609"/>
    <w:rsid w:val="00D93A19"/>
    <w:rsid w:val="00D93C05"/>
    <w:rsid w:val="00D94729"/>
    <w:rsid w:val="00D94E41"/>
    <w:rsid w:val="00D9593B"/>
    <w:rsid w:val="00D96AC8"/>
    <w:rsid w:val="00D97C7B"/>
    <w:rsid w:val="00DA0A26"/>
    <w:rsid w:val="00DA0AC5"/>
    <w:rsid w:val="00DA1D59"/>
    <w:rsid w:val="00DA1EB7"/>
    <w:rsid w:val="00DA22B1"/>
    <w:rsid w:val="00DA3426"/>
    <w:rsid w:val="00DA3C1C"/>
    <w:rsid w:val="00DA4112"/>
    <w:rsid w:val="00DA4232"/>
    <w:rsid w:val="00DA474D"/>
    <w:rsid w:val="00DA4EB1"/>
    <w:rsid w:val="00DA54AA"/>
    <w:rsid w:val="00DA59D0"/>
    <w:rsid w:val="00DA62EA"/>
    <w:rsid w:val="00DA7767"/>
    <w:rsid w:val="00DB060B"/>
    <w:rsid w:val="00DB0982"/>
    <w:rsid w:val="00DB118D"/>
    <w:rsid w:val="00DB1426"/>
    <w:rsid w:val="00DB2D0F"/>
    <w:rsid w:val="00DB3323"/>
    <w:rsid w:val="00DB4FEC"/>
    <w:rsid w:val="00DB5EC8"/>
    <w:rsid w:val="00DB5FF4"/>
    <w:rsid w:val="00DB6076"/>
    <w:rsid w:val="00DB66A4"/>
    <w:rsid w:val="00DB678F"/>
    <w:rsid w:val="00DB7446"/>
    <w:rsid w:val="00DB7E3D"/>
    <w:rsid w:val="00DC00F3"/>
    <w:rsid w:val="00DC0817"/>
    <w:rsid w:val="00DC1DFF"/>
    <w:rsid w:val="00DC2C91"/>
    <w:rsid w:val="00DC2DBD"/>
    <w:rsid w:val="00DC3C0F"/>
    <w:rsid w:val="00DC3E0A"/>
    <w:rsid w:val="00DC40D5"/>
    <w:rsid w:val="00DC4C07"/>
    <w:rsid w:val="00DC4C95"/>
    <w:rsid w:val="00DC55EF"/>
    <w:rsid w:val="00DC5F2C"/>
    <w:rsid w:val="00DD0663"/>
    <w:rsid w:val="00DD1F3A"/>
    <w:rsid w:val="00DD3E3C"/>
    <w:rsid w:val="00DD47BA"/>
    <w:rsid w:val="00DD4C22"/>
    <w:rsid w:val="00DD4F6E"/>
    <w:rsid w:val="00DD51F7"/>
    <w:rsid w:val="00DD61A9"/>
    <w:rsid w:val="00DE1149"/>
    <w:rsid w:val="00DE1883"/>
    <w:rsid w:val="00DE2910"/>
    <w:rsid w:val="00DE3249"/>
    <w:rsid w:val="00DE3264"/>
    <w:rsid w:val="00DE410E"/>
    <w:rsid w:val="00DE4545"/>
    <w:rsid w:val="00DE45AB"/>
    <w:rsid w:val="00DE47FB"/>
    <w:rsid w:val="00DE558F"/>
    <w:rsid w:val="00DE5E2C"/>
    <w:rsid w:val="00DE7E8F"/>
    <w:rsid w:val="00DF019B"/>
    <w:rsid w:val="00DF03BD"/>
    <w:rsid w:val="00DF056E"/>
    <w:rsid w:val="00DF0D63"/>
    <w:rsid w:val="00DF0ED0"/>
    <w:rsid w:val="00DF163F"/>
    <w:rsid w:val="00DF42AA"/>
    <w:rsid w:val="00DF4516"/>
    <w:rsid w:val="00DF4827"/>
    <w:rsid w:val="00DF5A11"/>
    <w:rsid w:val="00DF5A3C"/>
    <w:rsid w:val="00DF5FFB"/>
    <w:rsid w:val="00DF6741"/>
    <w:rsid w:val="00DF68DF"/>
    <w:rsid w:val="00DF6B77"/>
    <w:rsid w:val="00E03129"/>
    <w:rsid w:val="00E0428A"/>
    <w:rsid w:val="00E04804"/>
    <w:rsid w:val="00E05115"/>
    <w:rsid w:val="00E07159"/>
    <w:rsid w:val="00E105F4"/>
    <w:rsid w:val="00E10AD5"/>
    <w:rsid w:val="00E1166A"/>
    <w:rsid w:val="00E12197"/>
    <w:rsid w:val="00E15525"/>
    <w:rsid w:val="00E15912"/>
    <w:rsid w:val="00E17020"/>
    <w:rsid w:val="00E1705F"/>
    <w:rsid w:val="00E201BE"/>
    <w:rsid w:val="00E2024C"/>
    <w:rsid w:val="00E20F3B"/>
    <w:rsid w:val="00E2127D"/>
    <w:rsid w:val="00E23989"/>
    <w:rsid w:val="00E23AF5"/>
    <w:rsid w:val="00E2435B"/>
    <w:rsid w:val="00E24715"/>
    <w:rsid w:val="00E26DE8"/>
    <w:rsid w:val="00E27073"/>
    <w:rsid w:val="00E2732E"/>
    <w:rsid w:val="00E3145D"/>
    <w:rsid w:val="00E31706"/>
    <w:rsid w:val="00E318C0"/>
    <w:rsid w:val="00E33C20"/>
    <w:rsid w:val="00E3409F"/>
    <w:rsid w:val="00E34523"/>
    <w:rsid w:val="00E34B5B"/>
    <w:rsid w:val="00E35660"/>
    <w:rsid w:val="00E367B4"/>
    <w:rsid w:val="00E37781"/>
    <w:rsid w:val="00E40D67"/>
    <w:rsid w:val="00E422D1"/>
    <w:rsid w:val="00E428F8"/>
    <w:rsid w:val="00E42EC1"/>
    <w:rsid w:val="00E4303C"/>
    <w:rsid w:val="00E4331F"/>
    <w:rsid w:val="00E43421"/>
    <w:rsid w:val="00E434A8"/>
    <w:rsid w:val="00E437B5"/>
    <w:rsid w:val="00E45370"/>
    <w:rsid w:val="00E45846"/>
    <w:rsid w:val="00E465C5"/>
    <w:rsid w:val="00E47F6E"/>
    <w:rsid w:val="00E51060"/>
    <w:rsid w:val="00E530AA"/>
    <w:rsid w:val="00E53B55"/>
    <w:rsid w:val="00E54137"/>
    <w:rsid w:val="00E5467A"/>
    <w:rsid w:val="00E55E47"/>
    <w:rsid w:val="00E55F9E"/>
    <w:rsid w:val="00E57AA7"/>
    <w:rsid w:val="00E57F82"/>
    <w:rsid w:val="00E60005"/>
    <w:rsid w:val="00E60586"/>
    <w:rsid w:val="00E6099B"/>
    <w:rsid w:val="00E60BE0"/>
    <w:rsid w:val="00E61A8A"/>
    <w:rsid w:val="00E61EAA"/>
    <w:rsid w:val="00E61EC1"/>
    <w:rsid w:val="00E642C5"/>
    <w:rsid w:val="00E64D74"/>
    <w:rsid w:val="00E651B4"/>
    <w:rsid w:val="00E660C9"/>
    <w:rsid w:val="00E67333"/>
    <w:rsid w:val="00E70224"/>
    <w:rsid w:val="00E71701"/>
    <w:rsid w:val="00E71BEB"/>
    <w:rsid w:val="00E7307D"/>
    <w:rsid w:val="00E744A1"/>
    <w:rsid w:val="00E744A6"/>
    <w:rsid w:val="00E74EB1"/>
    <w:rsid w:val="00E750B6"/>
    <w:rsid w:val="00E752E1"/>
    <w:rsid w:val="00E7660C"/>
    <w:rsid w:val="00E76953"/>
    <w:rsid w:val="00E76D44"/>
    <w:rsid w:val="00E76FCC"/>
    <w:rsid w:val="00E80E66"/>
    <w:rsid w:val="00E80EDE"/>
    <w:rsid w:val="00E81D1B"/>
    <w:rsid w:val="00E82629"/>
    <w:rsid w:val="00E83223"/>
    <w:rsid w:val="00E8344B"/>
    <w:rsid w:val="00E837B0"/>
    <w:rsid w:val="00E85AB0"/>
    <w:rsid w:val="00E85CA6"/>
    <w:rsid w:val="00E861EA"/>
    <w:rsid w:val="00E867EA"/>
    <w:rsid w:val="00E871EC"/>
    <w:rsid w:val="00E87CB2"/>
    <w:rsid w:val="00E90066"/>
    <w:rsid w:val="00E90419"/>
    <w:rsid w:val="00E9105C"/>
    <w:rsid w:val="00E9234B"/>
    <w:rsid w:val="00E942AD"/>
    <w:rsid w:val="00E94A63"/>
    <w:rsid w:val="00E955C4"/>
    <w:rsid w:val="00E95CBE"/>
    <w:rsid w:val="00E96C0E"/>
    <w:rsid w:val="00E96E33"/>
    <w:rsid w:val="00E96E51"/>
    <w:rsid w:val="00EA25A4"/>
    <w:rsid w:val="00EA302E"/>
    <w:rsid w:val="00EA38B8"/>
    <w:rsid w:val="00EA53CD"/>
    <w:rsid w:val="00EA54D4"/>
    <w:rsid w:val="00EA5729"/>
    <w:rsid w:val="00EA59A1"/>
    <w:rsid w:val="00EA625B"/>
    <w:rsid w:val="00EA6B05"/>
    <w:rsid w:val="00EA7583"/>
    <w:rsid w:val="00EB0B27"/>
    <w:rsid w:val="00EB0FBA"/>
    <w:rsid w:val="00EB1384"/>
    <w:rsid w:val="00EB3580"/>
    <w:rsid w:val="00EB3C5D"/>
    <w:rsid w:val="00EB3C8C"/>
    <w:rsid w:val="00EB42F4"/>
    <w:rsid w:val="00EB4E51"/>
    <w:rsid w:val="00EB5E87"/>
    <w:rsid w:val="00EB6660"/>
    <w:rsid w:val="00EB6758"/>
    <w:rsid w:val="00EB700E"/>
    <w:rsid w:val="00EB726A"/>
    <w:rsid w:val="00EB75CD"/>
    <w:rsid w:val="00EB7C65"/>
    <w:rsid w:val="00EC003E"/>
    <w:rsid w:val="00EC05F3"/>
    <w:rsid w:val="00EC225A"/>
    <w:rsid w:val="00EC2289"/>
    <w:rsid w:val="00EC23F2"/>
    <w:rsid w:val="00EC3F24"/>
    <w:rsid w:val="00EC4274"/>
    <w:rsid w:val="00EC4FDC"/>
    <w:rsid w:val="00EC6229"/>
    <w:rsid w:val="00EC709D"/>
    <w:rsid w:val="00EC7490"/>
    <w:rsid w:val="00ED1F0D"/>
    <w:rsid w:val="00ED23AD"/>
    <w:rsid w:val="00ED3691"/>
    <w:rsid w:val="00ED42EB"/>
    <w:rsid w:val="00ED6260"/>
    <w:rsid w:val="00ED6C2E"/>
    <w:rsid w:val="00ED6CA7"/>
    <w:rsid w:val="00ED6F89"/>
    <w:rsid w:val="00ED6FA7"/>
    <w:rsid w:val="00ED7B8A"/>
    <w:rsid w:val="00ED7D07"/>
    <w:rsid w:val="00EE0354"/>
    <w:rsid w:val="00EE0CEA"/>
    <w:rsid w:val="00EE273D"/>
    <w:rsid w:val="00EE282C"/>
    <w:rsid w:val="00EE33FA"/>
    <w:rsid w:val="00EE3609"/>
    <w:rsid w:val="00EE361D"/>
    <w:rsid w:val="00EE6C89"/>
    <w:rsid w:val="00EE72DB"/>
    <w:rsid w:val="00EE7CFE"/>
    <w:rsid w:val="00EF1174"/>
    <w:rsid w:val="00EF15B1"/>
    <w:rsid w:val="00EF1CE1"/>
    <w:rsid w:val="00EF1ED9"/>
    <w:rsid w:val="00EF22E0"/>
    <w:rsid w:val="00EF28DA"/>
    <w:rsid w:val="00EF3358"/>
    <w:rsid w:val="00EF3B40"/>
    <w:rsid w:val="00EF6F4C"/>
    <w:rsid w:val="00F00DFD"/>
    <w:rsid w:val="00F01D32"/>
    <w:rsid w:val="00F02A22"/>
    <w:rsid w:val="00F02C50"/>
    <w:rsid w:val="00F02ED9"/>
    <w:rsid w:val="00F03479"/>
    <w:rsid w:val="00F03785"/>
    <w:rsid w:val="00F03A78"/>
    <w:rsid w:val="00F03C13"/>
    <w:rsid w:val="00F040E0"/>
    <w:rsid w:val="00F04545"/>
    <w:rsid w:val="00F0454A"/>
    <w:rsid w:val="00F0567B"/>
    <w:rsid w:val="00F058D0"/>
    <w:rsid w:val="00F05BBE"/>
    <w:rsid w:val="00F07427"/>
    <w:rsid w:val="00F07F74"/>
    <w:rsid w:val="00F12AE0"/>
    <w:rsid w:val="00F12E5A"/>
    <w:rsid w:val="00F1389B"/>
    <w:rsid w:val="00F13D53"/>
    <w:rsid w:val="00F150F0"/>
    <w:rsid w:val="00F15F66"/>
    <w:rsid w:val="00F16216"/>
    <w:rsid w:val="00F17AA7"/>
    <w:rsid w:val="00F2047F"/>
    <w:rsid w:val="00F20BF7"/>
    <w:rsid w:val="00F21332"/>
    <w:rsid w:val="00F21378"/>
    <w:rsid w:val="00F2186F"/>
    <w:rsid w:val="00F21F1B"/>
    <w:rsid w:val="00F223B5"/>
    <w:rsid w:val="00F22653"/>
    <w:rsid w:val="00F22F66"/>
    <w:rsid w:val="00F235D9"/>
    <w:rsid w:val="00F24003"/>
    <w:rsid w:val="00F242EC"/>
    <w:rsid w:val="00F24524"/>
    <w:rsid w:val="00F2518E"/>
    <w:rsid w:val="00F25D4B"/>
    <w:rsid w:val="00F26664"/>
    <w:rsid w:val="00F27014"/>
    <w:rsid w:val="00F270C1"/>
    <w:rsid w:val="00F32442"/>
    <w:rsid w:val="00F3254C"/>
    <w:rsid w:val="00F328E2"/>
    <w:rsid w:val="00F32B97"/>
    <w:rsid w:val="00F33527"/>
    <w:rsid w:val="00F337D3"/>
    <w:rsid w:val="00F33A16"/>
    <w:rsid w:val="00F35571"/>
    <w:rsid w:val="00F35CA4"/>
    <w:rsid w:val="00F3634D"/>
    <w:rsid w:val="00F36D49"/>
    <w:rsid w:val="00F37185"/>
    <w:rsid w:val="00F37585"/>
    <w:rsid w:val="00F37F42"/>
    <w:rsid w:val="00F4002E"/>
    <w:rsid w:val="00F402EB"/>
    <w:rsid w:val="00F40BDB"/>
    <w:rsid w:val="00F41959"/>
    <w:rsid w:val="00F42181"/>
    <w:rsid w:val="00F4405D"/>
    <w:rsid w:val="00F44DED"/>
    <w:rsid w:val="00F45FC2"/>
    <w:rsid w:val="00F4714A"/>
    <w:rsid w:val="00F50605"/>
    <w:rsid w:val="00F50EE8"/>
    <w:rsid w:val="00F51AEE"/>
    <w:rsid w:val="00F52C1D"/>
    <w:rsid w:val="00F52EBB"/>
    <w:rsid w:val="00F537EB"/>
    <w:rsid w:val="00F53862"/>
    <w:rsid w:val="00F5456D"/>
    <w:rsid w:val="00F559DB"/>
    <w:rsid w:val="00F55B91"/>
    <w:rsid w:val="00F56768"/>
    <w:rsid w:val="00F56C41"/>
    <w:rsid w:val="00F57111"/>
    <w:rsid w:val="00F5764F"/>
    <w:rsid w:val="00F613F7"/>
    <w:rsid w:val="00F614DC"/>
    <w:rsid w:val="00F62555"/>
    <w:rsid w:val="00F6274E"/>
    <w:rsid w:val="00F62914"/>
    <w:rsid w:val="00F6414F"/>
    <w:rsid w:val="00F657CE"/>
    <w:rsid w:val="00F70AD9"/>
    <w:rsid w:val="00F71FF3"/>
    <w:rsid w:val="00F72249"/>
    <w:rsid w:val="00F72845"/>
    <w:rsid w:val="00F74CA2"/>
    <w:rsid w:val="00F754BE"/>
    <w:rsid w:val="00F756CE"/>
    <w:rsid w:val="00F7642F"/>
    <w:rsid w:val="00F76AFB"/>
    <w:rsid w:val="00F80737"/>
    <w:rsid w:val="00F8197B"/>
    <w:rsid w:val="00F81BFD"/>
    <w:rsid w:val="00F83636"/>
    <w:rsid w:val="00F838C0"/>
    <w:rsid w:val="00F83F76"/>
    <w:rsid w:val="00F85AB7"/>
    <w:rsid w:val="00F86CAD"/>
    <w:rsid w:val="00F86EF2"/>
    <w:rsid w:val="00F9117B"/>
    <w:rsid w:val="00F91B28"/>
    <w:rsid w:val="00F96397"/>
    <w:rsid w:val="00F96C52"/>
    <w:rsid w:val="00F96CB3"/>
    <w:rsid w:val="00F96DA5"/>
    <w:rsid w:val="00F970AD"/>
    <w:rsid w:val="00FA0AC3"/>
    <w:rsid w:val="00FA111F"/>
    <w:rsid w:val="00FA1D0A"/>
    <w:rsid w:val="00FA1FFD"/>
    <w:rsid w:val="00FA2267"/>
    <w:rsid w:val="00FA36E8"/>
    <w:rsid w:val="00FA38CE"/>
    <w:rsid w:val="00FA39FA"/>
    <w:rsid w:val="00FA3E00"/>
    <w:rsid w:val="00FA4975"/>
    <w:rsid w:val="00FA5A4E"/>
    <w:rsid w:val="00FA66F5"/>
    <w:rsid w:val="00FA6961"/>
    <w:rsid w:val="00FA7495"/>
    <w:rsid w:val="00FA7541"/>
    <w:rsid w:val="00FA797C"/>
    <w:rsid w:val="00FA7FD2"/>
    <w:rsid w:val="00FB0960"/>
    <w:rsid w:val="00FB1727"/>
    <w:rsid w:val="00FB1D6F"/>
    <w:rsid w:val="00FB22DB"/>
    <w:rsid w:val="00FB2416"/>
    <w:rsid w:val="00FB29AD"/>
    <w:rsid w:val="00FB49A3"/>
    <w:rsid w:val="00FB53B1"/>
    <w:rsid w:val="00FB5D64"/>
    <w:rsid w:val="00FC127C"/>
    <w:rsid w:val="00FC1AE0"/>
    <w:rsid w:val="00FC1C5B"/>
    <w:rsid w:val="00FC2809"/>
    <w:rsid w:val="00FC2DF6"/>
    <w:rsid w:val="00FC324E"/>
    <w:rsid w:val="00FC3C5D"/>
    <w:rsid w:val="00FC4CCE"/>
    <w:rsid w:val="00FC56AF"/>
    <w:rsid w:val="00FC572C"/>
    <w:rsid w:val="00FC5E9A"/>
    <w:rsid w:val="00FC67ED"/>
    <w:rsid w:val="00FC7265"/>
    <w:rsid w:val="00FD19C4"/>
    <w:rsid w:val="00FD22D1"/>
    <w:rsid w:val="00FD301F"/>
    <w:rsid w:val="00FD34F4"/>
    <w:rsid w:val="00FD3AC9"/>
    <w:rsid w:val="00FD40CA"/>
    <w:rsid w:val="00FD56E7"/>
    <w:rsid w:val="00FD6005"/>
    <w:rsid w:val="00FD7353"/>
    <w:rsid w:val="00FD74E0"/>
    <w:rsid w:val="00FE01F9"/>
    <w:rsid w:val="00FE16AB"/>
    <w:rsid w:val="00FE1A03"/>
    <w:rsid w:val="00FE1BC6"/>
    <w:rsid w:val="00FE2F25"/>
    <w:rsid w:val="00FE4B1B"/>
    <w:rsid w:val="00FE4EAA"/>
    <w:rsid w:val="00FE5016"/>
    <w:rsid w:val="00FE6622"/>
    <w:rsid w:val="00FE7EF1"/>
    <w:rsid w:val="00FF0EAA"/>
    <w:rsid w:val="00FF0F3A"/>
    <w:rsid w:val="00FF2E01"/>
    <w:rsid w:val="00FF3913"/>
    <w:rsid w:val="00FF4DD4"/>
    <w:rsid w:val="00FF5FB3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C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0D4C84"/>
    <w:rPr>
      <w:rFonts w:cs="Times New Roman"/>
      <w:b/>
      <w:bCs/>
    </w:rPr>
  </w:style>
  <w:style w:type="paragraph" w:styleId="NoSpacing">
    <w:name w:val="No Spacing"/>
    <w:uiPriority w:val="99"/>
    <w:qFormat/>
    <w:rsid w:val="000D4C84"/>
    <w:rPr>
      <w:lang w:eastAsia="en-US"/>
    </w:rPr>
  </w:style>
  <w:style w:type="paragraph" w:styleId="NormalWeb">
    <w:name w:val="Normal (Web)"/>
    <w:basedOn w:val="Normal"/>
    <w:uiPriority w:val="99"/>
    <w:rsid w:val="00D6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6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C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1341</Words>
  <Characters>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Pc</cp:lastModifiedBy>
  <cp:revision>4</cp:revision>
  <dcterms:created xsi:type="dcterms:W3CDTF">2018-08-29T17:02:00Z</dcterms:created>
  <dcterms:modified xsi:type="dcterms:W3CDTF">2018-08-30T07:54:00Z</dcterms:modified>
</cp:coreProperties>
</file>