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E0" w:rsidRPr="002C00D6" w:rsidRDefault="00004BE0" w:rsidP="002C00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>Приложение  1</w:t>
      </w:r>
    </w:p>
    <w:p w:rsidR="00004BE0" w:rsidRPr="002C00D6" w:rsidRDefault="00004BE0" w:rsidP="002C0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 xml:space="preserve">Юридическая ответственность несовершеннолетних  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>Несовершеннолетний, как и любой гражданин, имеет определенные права и обязанности, а так же несет ответственность за нарушение норм морали и права.</w:t>
      </w:r>
    </w:p>
    <w:p w:rsidR="00004BE0" w:rsidRPr="002C00D6" w:rsidRDefault="00004BE0" w:rsidP="002C0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>Виды юридической ответственности: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>1.  Административная ответственность</w:t>
      </w:r>
      <w:r w:rsidRPr="002C00D6">
        <w:rPr>
          <w:rFonts w:ascii="Times New Roman" w:hAnsi="Times New Roman"/>
          <w:sz w:val="24"/>
          <w:szCs w:val="24"/>
        </w:rPr>
        <w:t xml:space="preserve"> наступает с 16 лет. Распространяется на несовершеннолетних и их родителей, законных представителей. 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>2. Гражданско-правовая ответственность</w:t>
      </w:r>
      <w:r w:rsidRPr="002C00D6">
        <w:rPr>
          <w:rFonts w:ascii="Times New Roman" w:hAnsi="Times New Roman"/>
          <w:sz w:val="24"/>
          <w:szCs w:val="24"/>
        </w:rPr>
        <w:t xml:space="preserve"> наступает в случае нанесения вреда, причиненного личности или имуществу гражданина, а также имуществу юридического лица и подлежит возмещению в полном объеме лицом, причинившим вред.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 xml:space="preserve">Несовершеннолетние в возрасте от 14 до 18 лет самостоятельно несут ответственность за причиненный вред на общих основаниях (в случае, когда у несовершеннолетнего нет доходов или иного имущества, достаточных для возмещения вреда, вред должен быть возмещен полностью или в недостающей части его родителями или лицами, их заменяющими, если они не докажут, что вред возник не по их вине). 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>3. Уголовная ответственность</w:t>
      </w:r>
      <w:r w:rsidRPr="002C00D6">
        <w:rPr>
          <w:rFonts w:ascii="Times New Roman" w:hAnsi="Times New Roman"/>
          <w:sz w:val="24"/>
          <w:szCs w:val="24"/>
        </w:rPr>
        <w:t xml:space="preserve"> наступает с 16 лет (за все преступления). С 14 лет уголовная ответственность наступает за умышленное причинение тяжкого и средней тяжести вреда здоровью, убийство, умышленное повреждение или уничтожение чужого имущества (при отягчающих обстоятельствах), хулиганство (при отягчающих обстоятельствах) и вандализм.</w:t>
      </w:r>
    </w:p>
    <w:p w:rsidR="00004BE0" w:rsidRPr="002C00D6" w:rsidRDefault="00004BE0" w:rsidP="002C00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>Ответственность несовершеннолетних: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>С момента рождения</w:t>
      </w:r>
      <w:r w:rsidRPr="002C00D6">
        <w:rPr>
          <w:rFonts w:ascii="Times New Roman" w:hAnsi="Times New Roman"/>
          <w:sz w:val="24"/>
          <w:szCs w:val="24"/>
        </w:rPr>
        <w:t xml:space="preserve"> и до 14 лет в России ребенок имеет статус малолетнего. На малолетнего ребенка в возрасте </w:t>
      </w:r>
      <w:r w:rsidRPr="002C00D6">
        <w:rPr>
          <w:rFonts w:ascii="Times New Roman" w:hAnsi="Times New Roman"/>
          <w:b/>
          <w:sz w:val="24"/>
          <w:szCs w:val="24"/>
        </w:rPr>
        <w:t>до 6 лет</w:t>
      </w:r>
      <w:r w:rsidRPr="002C00D6">
        <w:rPr>
          <w:rFonts w:ascii="Times New Roman" w:hAnsi="Times New Roman"/>
          <w:sz w:val="24"/>
          <w:szCs w:val="24"/>
        </w:rPr>
        <w:t xml:space="preserve"> Законом не возложены какие-либо обязанности, так как его потребности и интересы обязаны обеспечивать законные представители (родители или опекуны), которые кроме этого несут полную ответственность за противоправные действия ребенка.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>С 6 лет</w:t>
      </w:r>
      <w:r w:rsidRPr="002C00D6">
        <w:rPr>
          <w:rFonts w:ascii="Times New Roman" w:hAnsi="Times New Roman"/>
          <w:sz w:val="24"/>
          <w:szCs w:val="24"/>
        </w:rPr>
        <w:t xml:space="preserve"> ребенок несет ответственность перед родителями (законными представителями), воспитателями, учителями, администрацией учебного заведения.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 xml:space="preserve"> С 8 лет </w:t>
      </w:r>
      <w:r w:rsidRPr="002C00D6">
        <w:rPr>
          <w:rFonts w:ascii="Times New Roman" w:hAnsi="Times New Roman"/>
          <w:sz w:val="24"/>
          <w:szCs w:val="24"/>
        </w:rPr>
        <w:t>на основании решения комиссии по делам несовершеннолетних, а так же заключения ПМПК несовершеннолетний может быть принят на содержание, воспитание и обучение в специальном учебно-воспитательном учреждении открытого типа (ч.2 ст.15 ФЗ «Об основах системы профилактики безнадзорности и правонарушений несовершеннолетних»).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 xml:space="preserve">C 11 лет несовершеннолетний может быть помещен </w:t>
      </w:r>
      <w:r w:rsidRPr="002C00D6">
        <w:rPr>
          <w:rFonts w:ascii="Times New Roman" w:hAnsi="Times New Roman"/>
          <w:sz w:val="24"/>
          <w:szCs w:val="24"/>
        </w:rPr>
        <w:t>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 - ч.4 ст. 15 ФЗ «Об основах системы профилактики безнадзорности и правонарушений несовершеннолетних»).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>С 14 лет несовершеннолетний несет следующие виды ответственности: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 xml:space="preserve">- исключение из школы за совершение правонарушений, в том числе грубые и неоднократные нарушения устава школы; 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 xml:space="preserve"> - самостоятельная гражданская ответственность за причиненный вред (ст. 1074 ГК РФ);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 xml:space="preserve"> - самостоятельная имущественная ответственность по заключенным сделкам (ч.3 ст.26 ГК РФ); 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>- возмещение причиненного вреда;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 xml:space="preserve"> - материальная ответственность перед работодателем (ст. 232 ТК РФ); 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>- дисциплинарная ответственность за нарушение трудовой дисциплины (ст.192 ТК РФ);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 xml:space="preserve"> - уголовная ответственность за наиболее тяжкие виды преступлений (ч.2,3 ст. 20, ст.87 УК РФ).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 xml:space="preserve">С 15 лет добавляется </w:t>
      </w:r>
      <w:r w:rsidRPr="002C00D6">
        <w:rPr>
          <w:rFonts w:ascii="Times New Roman" w:hAnsi="Times New Roman"/>
          <w:sz w:val="24"/>
          <w:szCs w:val="24"/>
        </w:rPr>
        <w:t>возможность быть исключенным из образовательной организации при совершении преступления или за грубое неоднократное нарушение устава образовательной организации (ст.43 ч.8, ч.3, ч.10 Закона «Об образовании в РФ»).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>С 16 лет: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>- 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 xml:space="preserve"> - ответственность за нарушение правил воинского учета (ст.2.5, ст.21.6, ст.21.7 Кодекса РФ «Об административных правонарушениях»); 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sz w:val="24"/>
          <w:szCs w:val="24"/>
        </w:rPr>
        <w:t>- полная уголовная ответственность (ч.1 ст. 20 УК РФ).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>В 18 лет</w:t>
      </w:r>
      <w:r w:rsidRPr="002C00D6">
        <w:rPr>
          <w:rFonts w:ascii="Times New Roman" w:hAnsi="Times New Roman"/>
          <w:sz w:val="24"/>
          <w:szCs w:val="24"/>
        </w:rPr>
        <w:t xml:space="preserve"> человек становится совершеннолетним - т.е. может иметь и приобретать своими действиями все права и обязанности, а также нести ответственность, являясь полностью дееспособным.</w:t>
      </w:r>
    </w:p>
    <w:p w:rsidR="00004BE0" w:rsidRPr="002C00D6" w:rsidRDefault="00004BE0" w:rsidP="002C00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BE0" w:rsidRPr="002C00D6" w:rsidRDefault="00004BE0" w:rsidP="002C00D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C00D6">
        <w:rPr>
          <w:rFonts w:ascii="Times New Roman" w:hAnsi="Times New Roman"/>
          <w:b/>
          <w:sz w:val="24"/>
          <w:szCs w:val="24"/>
        </w:rPr>
        <w:t>Источник:</w:t>
      </w:r>
      <w:r w:rsidRPr="002C00D6">
        <w:rPr>
          <w:rFonts w:ascii="Times New Roman" w:hAnsi="Times New Roman"/>
          <w:sz w:val="24"/>
          <w:szCs w:val="24"/>
        </w:rPr>
        <w:t xml:space="preserve"> Подросток и закон. Правовой справочник. Сост. и ред. Березина В.А., Болелова А.Г., Бубнова А.Н. // Электронный журнал «Общество. Культура. Наука. Образование», 2015. Вып. 4. – 51 с.</w:t>
      </w:r>
    </w:p>
    <w:p w:rsidR="00004BE0" w:rsidRPr="002C00D6" w:rsidRDefault="00004BE0" w:rsidP="002C00D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04BE0" w:rsidRPr="002C00D6" w:rsidRDefault="00004BE0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/>
          <w:bCs/>
          <w:sz w:val="24"/>
          <w:szCs w:val="24"/>
        </w:rPr>
      </w:pPr>
    </w:p>
    <w:p w:rsidR="00004BE0" w:rsidRPr="002C00D6" w:rsidRDefault="00004BE0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/>
          <w:bCs/>
          <w:sz w:val="24"/>
          <w:szCs w:val="24"/>
        </w:rPr>
      </w:pPr>
    </w:p>
    <w:p w:rsidR="00004BE0" w:rsidRPr="002C00D6" w:rsidRDefault="00004BE0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/>
          <w:bCs/>
          <w:sz w:val="24"/>
          <w:szCs w:val="24"/>
        </w:rPr>
      </w:pPr>
    </w:p>
    <w:p w:rsidR="00004BE0" w:rsidRDefault="00004BE0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/>
          <w:bCs/>
          <w:sz w:val="24"/>
          <w:szCs w:val="24"/>
        </w:rPr>
      </w:pPr>
    </w:p>
    <w:p w:rsidR="00004BE0" w:rsidRDefault="00004BE0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/>
          <w:bCs/>
          <w:sz w:val="24"/>
          <w:szCs w:val="24"/>
        </w:rPr>
      </w:pPr>
    </w:p>
    <w:p w:rsidR="00004BE0" w:rsidRDefault="00004BE0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/>
          <w:bCs/>
          <w:sz w:val="24"/>
          <w:szCs w:val="24"/>
        </w:rPr>
      </w:pPr>
    </w:p>
    <w:p w:rsidR="00004BE0" w:rsidRDefault="00004BE0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/>
          <w:bCs/>
          <w:sz w:val="24"/>
          <w:szCs w:val="24"/>
        </w:rPr>
      </w:pPr>
    </w:p>
    <w:p w:rsidR="00004BE0" w:rsidRDefault="00004BE0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/>
          <w:bCs/>
          <w:sz w:val="24"/>
          <w:szCs w:val="24"/>
        </w:rPr>
      </w:pPr>
    </w:p>
    <w:p w:rsidR="00004BE0" w:rsidRDefault="00004BE0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/>
          <w:bCs/>
          <w:sz w:val="24"/>
          <w:szCs w:val="24"/>
        </w:rPr>
      </w:pPr>
    </w:p>
    <w:sectPr w:rsidR="00004BE0" w:rsidSect="00356DCA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E0" w:rsidRDefault="00004BE0" w:rsidP="00084FC3">
      <w:pPr>
        <w:spacing w:after="0" w:line="240" w:lineRule="auto"/>
      </w:pPr>
      <w:r>
        <w:separator/>
      </w:r>
    </w:p>
  </w:endnote>
  <w:endnote w:type="continuationSeparator" w:id="0">
    <w:p w:rsidR="00004BE0" w:rsidRDefault="00004BE0" w:rsidP="000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E0" w:rsidRDefault="00004BE0" w:rsidP="00084FC3">
      <w:pPr>
        <w:spacing w:after="0" w:line="240" w:lineRule="auto"/>
      </w:pPr>
      <w:r>
        <w:separator/>
      </w:r>
    </w:p>
  </w:footnote>
  <w:footnote w:type="continuationSeparator" w:id="0">
    <w:p w:rsidR="00004BE0" w:rsidRDefault="00004BE0" w:rsidP="0008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EDF"/>
    <w:multiLevelType w:val="hybridMultilevel"/>
    <w:tmpl w:val="26B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3724"/>
    <w:multiLevelType w:val="multilevel"/>
    <w:tmpl w:val="3A5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B543E"/>
    <w:multiLevelType w:val="hybridMultilevel"/>
    <w:tmpl w:val="3612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081"/>
    <w:rsid w:val="00004BE0"/>
    <w:rsid w:val="00084FC3"/>
    <w:rsid w:val="0015378B"/>
    <w:rsid w:val="0024791E"/>
    <w:rsid w:val="00251AA7"/>
    <w:rsid w:val="0029688B"/>
    <w:rsid w:val="002C00D6"/>
    <w:rsid w:val="00356DCA"/>
    <w:rsid w:val="003A6225"/>
    <w:rsid w:val="003D7447"/>
    <w:rsid w:val="005B4584"/>
    <w:rsid w:val="005F0754"/>
    <w:rsid w:val="00626C0D"/>
    <w:rsid w:val="00680BA1"/>
    <w:rsid w:val="006D3381"/>
    <w:rsid w:val="00710C32"/>
    <w:rsid w:val="007A0FDF"/>
    <w:rsid w:val="007C58FA"/>
    <w:rsid w:val="007D1F64"/>
    <w:rsid w:val="00875370"/>
    <w:rsid w:val="0089266B"/>
    <w:rsid w:val="008E4FF2"/>
    <w:rsid w:val="00997DBF"/>
    <w:rsid w:val="00A241EF"/>
    <w:rsid w:val="00B63A0E"/>
    <w:rsid w:val="00B81A1C"/>
    <w:rsid w:val="00B903EB"/>
    <w:rsid w:val="00BD72DF"/>
    <w:rsid w:val="00C47BB3"/>
    <w:rsid w:val="00CE509F"/>
    <w:rsid w:val="00D1518C"/>
    <w:rsid w:val="00D67F6F"/>
    <w:rsid w:val="00D83753"/>
    <w:rsid w:val="00DA0CC5"/>
    <w:rsid w:val="00DF5A3A"/>
    <w:rsid w:val="00E0511E"/>
    <w:rsid w:val="00E61DAC"/>
    <w:rsid w:val="00F83487"/>
    <w:rsid w:val="00FD2109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45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4F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FC3"/>
    <w:rPr>
      <w:rFonts w:cs="Times New Roman"/>
    </w:rPr>
  </w:style>
  <w:style w:type="paragraph" w:styleId="ListParagraph">
    <w:name w:val="List Paragraph"/>
    <w:basedOn w:val="Normal"/>
    <w:uiPriority w:val="99"/>
    <w:qFormat/>
    <w:rsid w:val="00FD2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F6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56DCA"/>
    <w:pPr>
      <w:suppressAutoHyphens/>
      <w:autoSpaceDN w:val="0"/>
      <w:spacing w:after="200" w:line="276" w:lineRule="auto"/>
    </w:pPr>
    <w:rPr>
      <w:rFonts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624</Words>
  <Characters>3559</Characters>
  <Application>Microsoft Office Outlook</Application>
  <DocSecurity>0</DocSecurity>
  <Lines>0</Lines>
  <Paragraphs>0</Paragraphs>
  <ScaleCrop>false</ScaleCrop>
  <Company>Семья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Pc</cp:lastModifiedBy>
  <cp:revision>17</cp:revision>
  <cp:lastPrinted>2016-06-24T10:00:00Z</cp:lastPrinted>
  <dcterms:created xsi:type="dcterms:W3CDTF">2016-04-04T10:28:00Z</dcterms:created>
  <dcterms:modified xsi:type="dcterms:W3CDTF">2016-10-03T05:41:00Z</dcterms:modified>
</cp:coreProperties>
</file>