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01" w:rsidRPr="00BC797D" w:rsidRDefault="005B4001" w:rsidP="00BC797D">
      <w:pPr>
        <w:jc w:val="center"/>
        <w:rPr>
          <w:rFonts w:ascii="Times New Roman" w:hAnsi="Times New Roman"/>
          <w:sz w:val="28"/>
          <w:szCs w:val="28"/>
        </w:rPr>
      </w:pPr>
      <w:r w:rsidRPr="00BC797D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 средняя общеобразовательная школа  с. Старый Маклауш муниципального района Клявлинский Самарской области</w:t>
      </w:r>
    </w:p>
    <w:p w:rsidR="005B4001" w:rsidRDefault="005B4001">
      <w:pPr>
        <w:rPr>
          <w:rFonts w:ascii="Times New Roman" w:hAnsi="Times New Roman"/>
          <w:b/>
          <w:sz w:val="40"/>
          <w:szCs w:val="40"/>
        </w:rPr>
      </w:pPr>
    </w:p>
    <w:p w:rsidR="005B4001" w:rsidRDefault="005B4001">
      <w:pPr>
        <w:rPr>
          <w:rFonts w:ascii="Times New Roman" w:hAnsi="Times New Roman"/>
          <w:b/>
          <w:sz w:val="40"/>
          <w:szCs w:val="40"/>
        </w:rPr>
      </w:pPr>
    </w:p>
    <w:p w:rsidR="005B4001" w:rsidRDefault="005B4001">
      <w:pPr>
        <w:rPr>
          <w:rFonts w:ascii="Times New Roman" w:hAnsi="Times New Roman"/>
          <w:b/>
          <w:sz w:val="40"/>
          <w:szCs w:val="40"/>
        </w:rPr>
      </w:pPr>
    </w:p>
    <w:p w:rsidR="005B4001" w:rsidRDefault="005B4001">
      <w:pPr>
        <w:rPr>
          <w:rFonts w:ascii="Times New Roman" w:hAnsi="Times New Roman"/>
          <w:b/>
          <w:sz w:val="40"/>
          <w:szCs w:val="40"/>
        </w:rPr>
      </w:pPr>
    </w:p>
    <w:p w:rsidR="005B4001" w:rsidRDefault="005B4001" w:rsidP="005E388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Интеллектуальная игра</w:t>
      </w:r>
    </w:p>
    <w:p w:rsidR="005B4001" w:rsidRDefault="005B4001" w:rsidP="005E388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 Эрудит»</w:t>
      </w:r>
    </w:p>
    <w:p w:rsidR="005B4001" w:rsidRDefault="005B4001">
      <w:pPr>
        <w:rPr>
          <w:rFonts w:ascii="Times New Roman" w:hAnsi="Times New Roman"/>
          <w:b/>
          <w:sz w:val="40"/>
          <w:szCs w:val="40"/>
        </w:rPr>
      </w:pPr>
    </w:p>
    <w:p w:rsidR="005B4001" w:rsidRDefault="005B4001">
      <w:pPr>
        <w:rPr>
          <w:rFonts w:ascii="Times New Roman" w:hAnsi="Times New Roman"/>
          <w:b/>
          <w:sz w:val="40"/>
          <w:szCs w:val="40"/>
        </w:rPr>
      </w:pPr>
    </w:p>
    <w:p w:rsidR="005B4001" w:rsidRDefault="005B4001">
      <w:pPr>
        <w:rPr>
          <w:rFonts w:ascii="Times New Roman" w:hAnsi="Times New Roman"/>
          <w:b/>
          <w:sz w:val="40"/>
          <w:szCs w:val="40"/>
        </w:rPr>
      </w:pPr>
    </w:p>
    <w:p w:rsidR="005B4001" w:rsidRDefault="005B4001" w:rsidP="00EF77D5">
      <w:pPr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Составила учитель </w:t>
      </w:r>
    </w:p>
    <w:p w:rsidR="005B4001" w:rsidRDefault="005B4001" w:rsidP="00EF77D5">
      <w:pPr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географии Фролова Т.И.</w:t>
      </w:r>
    </w:p>
    <w:p w:rsidR="005B4001" w:rsidRDefault="005B4001">
      <w:pPr>
        <w:rPr>
          <w:rFonts w:ascii="Times New Roman" w:hAnsi="Times New Roman"/>
          <w:b/>
          <w:sz w:val="40"/>
          <w:szCs w:val="40"/>
        </w:rPr>
      </w:pPr>
    </w:p>
    <w:p w:rsidR="005B4001" w:rsidRDefault="005B4001">
      <w:pPr>
        <w:rPr>
          <w:rFonts w:ascii="Times New Roman" w:hAnsi="Times New Roman"/>
          <w:b/>
          <w:sz w:val="40"/>
          <w:szCs w:val="40"/>
        </w:rPr>
      </w:pPr>
    </w:p>
    <w:p w:rsidR="005B4001" w:rsidRDefault="005B4001">
      <w:pPr>
        <w:rPr>
          <w:rFonts w:ascii="Times New Roman" w:hAnsi="Times New Roman"/>
          <w:b/>
          <w:sz w:val="40"/>
          <w:szCs w:val="40"/>
        </w:rPr>
      </w:pPr>
    </w:p>
    <w:p w:rsidR="005B4001" w:rsidRDefault="005B4001">
      <w:pPr>
        <w:rPr>
          <w:rFonts w:ascii="Times New Roman" w:hAnsi="Times New Roman"/>
          <w:b/>
          <w:sz w:val="40"/>
          <w:szCs w:val="40"/>
        </w:rPr>
      </w:pPr>
    </w:p>
    <w:p w:rsidR="005B4001" w:rsidRDefault="005B4001">
      <w:pPr>
        <w:rPr>
          <w:rFonts w:ascii="Times New Roman" w:hAnsi="Times New Roman"/>
          <w:b/>
          <w:sz w:val="40"/>
          <w:szCs w:val="40"/>
        </w:rPr>
      </w:pPr>
    </w:p>
    <w:p w:rsidR="005B4001" w:rsidRDefault="005B4001" w:rsidP="00EF77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5B4001" w:rsidRDefault="005B4001" w:rsidP="00EF77D5">
      <w:pPr>
        <w:jc w:val="center"/>
        <w:rPr>
          <w:rFonts w:ascii="Times New Roman" w:hAnsi="Times New Roman"/>
          <w:b/>
          <w:sz w:val="40"/>
          <w:szCs w:val="40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40"/>
            <w:szCs w:val="40"/>
          </w:rPr>
          <w:t>2017 г</w:t>
        </w:r>
      </w:smartTag>
    </w:p>
    <w:p w:rsidR="005B4001" w:rsidRPr="00C8464C" w:rsidRDefault="005B4001" w:rsidP="00C8464C">
      <w:pPr>
        <w:jc w:val="right"/>
        <w:rPr>
          <w:rFonts w:ascii="Times New Roman" w:hAnsi="Times New Roman"/>
          <w:b/>
          <w:i/>
          <w:sz w:val="36"/>
          <w:szCs w:val="36"/>
        </w:rPr>
      </w:pPr>
      <w:r w:rsidRPr="00C8464C">
        <w:rPr>
          <w:rFonts w:ascii="Times New Roman" w:hAnsi="Times New Roman"/>
          <w:b/>
          <w:i/>
          <w:sz w:val="36"/>
          <w:szCs w:val="36"/>
        </w:rPr>
        <w:t>Игра - это дар богов.</w:t>
      </w:r>
    </w:p>
    <w:p w:rsidR="005B4001" w:rsidRDefault="005B4001" w:rsidP="00C8464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</w:t>
      </w:r>
    </w:p>
    <w:p w:rsidR="005B4001" w:rsidRDefault="005B40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Цели:</w:t>
      </w:r>
    </w:p>
    <w:p w:rsidR="005B4001" w:rsidRDefault="005B4001" w:rsidP="00A86D0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устойчивого познавательного интереса к предмету география  через внеклассное  мероприятие.</w:t>
      </w:r>
    </w:p>
    <w:p w:rsidR="005B4001" w:rsidRDefault="005B4001" w:rsidP="00A86D0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применять полученные знания в жизни.</w:t>
      </w:r>
    </w:p>
    <w:p w:rsidR="005B4001" w:rsidRDefault="005B4001" w:rsidP="00A86D0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личностных качеств учащихся: ответственности, сообразительности, упорства в достижении цели.</w:t>
      </w:r>
    </w:p>
    <w:p w:rsidR="005B4001" w:rsidRPr="009F3464" w:rsidRDefault="005B4001" w:rsidP="00E564C9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9F3464">
        <w:rPr>
          <w:rFonts w:ascii="Times New Roman" w:hAnsi="Times New Roman"/>
          <w:b/>
          <w:sz w:val="28"/>
          <w:szCs w:val="28"/>
        </w:rPr>
        <w:t>Подготовительный этап:</w:t>
      </w:r>
    </w:p>
    <w:p w:rsidR="005B4001" w:rsidRDefault="005B4001" w:rsidP="00E564C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две недели до проведения мероприятия определяются участники игры( 12 участников по желанию)</w:t>
      </w:r>
    </w:p>
    <w:p w:rsidR="005B4001" w:rsidRDefault="005B4001" w:rsidP="00E564C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предметник готовит вопросы для игры( для составления вопросов можно привлечь учащихся)</w:t>
      </w:r>
    </w:p>
    <w:p w:rsidR="005B4001" w:rsidRPr="009F3464" w:rsidRDefault="005B4001" w:rsidP="00E564C9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9F3464">
        <w:rPr>
          <w:rFonts w:ascii="Times New Roman" w:hAnsi="Times New Roman"/>
          <w:b/>
          <w:sz w:val="28"/>
          <w:szCs w:val="28"/>
        </w:rPr>
        <w:t>Первый тур.</w:t>
      </w:r>
    </w:p>
    <w:p w:rsidR="005B4001" w:rsidRDefault="005B4001" w:rsidP="00E564C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игрокам предлагается 10 вопросов с тремя вариантами ответов. Во второй тур и последующие  переходят 6 участников, набравшие наибольшее количество баллов.  В десятый тур переходят  три участника, набравшие наибольшее количество баллов. Дополнительные вопросы нужны в том случае, если количество вышедших во второй тур больше шести. Правильный ответ оценивается в один балл.</w:t>
      </w:r>
    </w:p>
    <w:p w:rsidR="005B4001" w:rsidRPr="00F546C2" w:rsidRDefault="005B4001" w:rsidP="00E564C9">
      <w:pPr>
        <w:pStyle w:val="ListParagraph"/>
        <w:rPr>
          <w:rFonts w:ascii="Times New Roman" w:hAnsi="Times New Roman"/>
          <w:b/>
          <w:sz w:val="28"/>
          <w:szCs w:val="28"/>
          <w:u w:val="single"/>
        </w:rPr>
      </w:pPr>
      <w:r w:rsidRPr="00F546C2">
        <w:rPr>
          <w:rFonts w:ascii="Times New Roman" w:hAnsi="Times New Roman"/>
          <w:b/>
          <w:sz w:val="28"/>
          <w:szCs w:val="28"/>
          <w:u w:val="single"/>
        </w:rPr>
        <w:t>Вопросы первого тура.</w:t>
      </w:r>
    </w:p>
    <w:p w:rsidR="005B4001" w:rsidRDefault="005B4001" w:rsidP="00E564C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1.Как называются  организмы, живущие на дне океанов.</w:t>
      </w:r>
    </w:p>
    <w:p w:rsidR="005B4001" w:rsidRDefault="005B4001" w:rsidP="00E564C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Pr="00572627">
        <w:rPr>
          <w:rFonts w:ascii="Times New Roman" w:hAnsi="Times New Roman"/>
          <w:i/>
          <w:sz w:val="28"/>
          <w:szCs w:val="28"/>
        </w:rPr>
        <w:t>Нектон, бентос, планктон)</w:t>
      </w:r>
    </w:p>
    <w:p w:rsidR="005B4001" w:rsidRDefault="005B4001" w:rsidP="00E564C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Как называется народ, который образуется при смешивании европейцев и негров? </w:t>
      </w:r>
    </w:p>
    <w:p w:rsidR="005B4001" w:rsidRPr="00572627" w:rsidRDefault="005B4001" w:rsidP="00E564C9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572627">
        <w:rPr>
          <w:rFonts w:ascii="Times New Roman" w:hAnsi="Times New Roman"/>
          <w:i/>
          <w:sz w:val="28"/>
          <w:szCs w:val="28"/>
        </w:rPr>
        <w:t>( метисы, мулаты, самбо)</w:t>
      </w:r>
    </w:p>
    <w:p w:rsidR="005B4001" w:rsidRDefault="005B4001" w:rsidP="0044061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40614">
        <w:rPr>
          <w:rFonts w:ascii="Times New Roman" w:hAnsi="Times New Roman"/>
          <w:sz w:val="28"/>
          <w:szCs w:val="28"/>
        </w:rPr>
        <w:t xml:space="preserve">Сколько на Земле частей света? </w:t>
      </w:r>
    </w:p>
    <w:p w:rsidR="005B4001" w:rsidRPr="00572627" w:rsidRDefault="005B4001" w:rsidP="00440614">
      <w:pPr>
        <w:ind w:left="360"/>
        <w:rPr>
          <w:rFonts w:ascii="Times New Roman" w:hAnsi="Times New Roman"/>
          <w:i/>
          <w:sz w:val="28"/>
          <w:szCs w:val="28"/>
        </w:rPr>
      </w:pPr>
      <w:r w:rsidRPr="00572627">
        <w:rPr>
          <w:rFonts w:ascii="Times New Roman" w:hAnsi="Times New Roman"/>
          <w:i/>
          <w:sz w:val="28"/>
          <w:szCs w:val="28"/>
        </w:rPr>
        <w:t>( 8,5,6)</w:t>
      </w:r>
    </w:p>
    <w:p w:rsidR="005B4001" w:rsidRDefault="005B4001" w:rsidP="004406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называются влажные экваториальные леса в Южной Америке?</w:t>
      </w:r>
    </w:p>
    <w:p w:rsidR="005B4001" w:rsidRDefault="005B4001" w:rsidP="00440614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Pr="00572627">
        <w:rPr>
          <w:rFonts w:ascii="Times New Roman" w:hAnsi="Times New Roman"/>
          <w:i/>
          <w:sz w:val="28"/>
          <w:szCs w:val="28"/>
        </w:rPr>
        <w:t>Сельва, гилея, джунгли).</w:t>
      </w:r>
    </w:p>
    <w:p w:rsidR="005B4001" w:rsidRDefault="005B4001" w:rsidP="00DC7E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ног у насекомого.</w:t>
      </w:r>
    </w:p>
    <w:p w:rsidR="005B4001" w:rsidRPr="00572627" w:rsidRDefault="005B4001" w:rsidP="00DC7E2A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572627">
        <w:rPr>
          <w:rFonts w:ascii="Times New Roman" w:hAnsi="Times New Roman"/>
          <w:i/>
          <w:sz w:val="28"/>
          <w:szCs w:val="28"/>
        </w:rPr>
        <w:t>(4,8,6)</w:t>
      </w:r>
    </w:p>
    <w:p w:rsidR="005B4001" w:rsidRDefault="005B4001" w:rsidP="00DC7E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какого моря нет берегов.</w:t>
      </w:r>
    </w:p>
    <w:p w:rsidR="005B4001" w:rsidRPr="00572627" w:rsidRDefault="005B4001" w:rsidP="00DC7E2A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572627">
        <w:rPr>
          <w:rFonts w:ascii="Times New Roman" w:hAnsi="Times New Roman"/>
          <w:i/>
          <w:sz w:val="28"/>
          <w:szCs w:val="28"/>
        </w:rPr>
        <w:t>(Каспийского, Берингово, Саргассово)</w:t>
      </w:r>
    </w:p>
    <w:p w:rsidR="005B4001" w:rsidRDefault="005B4001" w:rsidP="00DC7E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море могут ловить рыбу жители сразу трёх частей света.</w:t>
      </w:r>
    </w:p>
    <w:p w:rsidR="005B4001" w:rsidRDefault="005B4001" w:rsidP="00DC7E2A">
      <w:pPr>
        <w:pStyle w:val="ListParagraph"/>
        <w:rPr>
          <w:rFonts w:ascii="Times New Roman" w:hAnsi="Times New Roman"/>
          <w:sz w:val="28"/>
          <w:szCs w:val="28"/>
        </w:rPr>
      </w:pPr>
      <w:r w:rsidRPr="00572627">
        <w:rPr>
          <w:rFonts w:ascii="Times New Roman" w:hAnsi="Times New Roman"/>
          <w:i/>
          <w:sz w:val="28"/>
          <w:szCs w:val="28"/>
        </w:rPr>
        <w:t>(Чёрном, Балтийском, Средиземном</w:t>
      </w:r>
      <w:r>
        <w:rPr>
          <w:rFonts w:ascii="Times New Roman" w:hAnsi="Times New Roman"/>
          <w:sz w:val="28"/>
          <w:szCs w:val="28"/>
        </w:rPr>
        <w:t>).</w:t>
      </w:r>
    </w:p>
    <w:p w:rsidR="005B4001" w:rsidRDefault="005B4001" w:rsidP="00DC7E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три  государства , берега которых омываются водами трёх океанов.</w:t>
      </w:r>
    </w:p>
    <w:p w:rsidR="005B4001" w:rsidRDefault="005B4001" w:rsidP="00DC7E2A">
      <w:pPr>
        <w:pStyle w:val="ListParagraph"/>
        <w:rPr>
          <w:rFonts w:ascii="Times New Roman" w:hAnsi="Times New Roman"/>
          <w:sz w:val="28"/>
          <w:szCs w:val="28"/>
        </w:rPr>
      </w:pPr>
      <w:r w:rsidRPr="00572627">
        <w:rPr>
          <w:rFonts w:ascii="Times New Roman" w:hAnsi="Times New Roman"/>
          <w:i/>
          <w:sz w:val="28"/>
          <w:szCs w:val="28"/>
        </w:rPr>
        <w:t>( РФ, Канада, США</w:t>
      </w:r>
      <w:r>
        <w:rPr>
          <w:rFonts w:ascii="Times New Roman" w:hAnsi="Times New Roman"/>
          <w:sz w:val="28"/>
          <w:szCs w:val="28"/>
        </w:rPr>
        <w:t>)</w:t>
      </w:r>
    </w:p>
    <w:p w:rsidR="005B4001" w:rsidRDefault="005B4001" w:rsidP="00DC7E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море, реку и озеро в России , которые носят название одного цвета?( </w:t>
      </w:r>
      <w:r w:rsidRPr="00572627">
        <w:rPr>
          <w:rFonts w:ascii="Times New Roman" w:hAnsi="Times New Roman"/>
          <w:i/>
          <w:sz w:val="28"/>
          <w:szCs w:val="28"/>
        </w:rPr>
        <w:t>Белое море, река Белая, Озеро Белое)</w:t>
      </w:r>
    </w:p>
    <w:p w:rsidR="005B4001" w:rsidRDefault="005B4001" w:rsidP="00DC7E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европейцев первым высадился на берега Австралии и когда.</w:t>
      </w:r>
    </w:p>
    <w:p w:rsidR="005B4001" w:rsidRDefault="005B4001" w:rsidP="00CA1912">
      <w:pPr>
        <w:pStyle w:val="ListParagrap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Pr="00572627">
        <w:rPr>
          <w:rFonts w:ascii="Times New Roman" w:hAnsi="Times New Roman"/>
          <w:i/>
          <w:sz w:val="28"/>
          <w:szCs w:val="28"/>
        </w:rPr>
        <w:t xml:space="preserve">Джеймс Кук </w:t>
      </w:r>
      <w:smartTag w:uri="urn:schemas-microsoft-com:office:smarttags" w:element="metricconverter">
        <w:smartTagPr>
          <w:attr w:name="ProductID" w:val="1770 г"/>
        </w:smartTagPr>
        <w:r w:rsidRPr="00572627">
          <w:rPr>
            <w:rFonts w:ascii="Times New Roman" w:hAnsi="Times New Roman"/>
            <w:i/>
            <w:sz w:val="28"/>
            <w:szCs w:val="28"/>
          </w:rPr>
          <w:t>1770 г</w:t>
        </w:r>
      </w:smartTag>
      <w:r w:rsidRPr="00572627">
        <w:rPr>
          <w:rFonts w:ascii="Times New Roman" w:hAnsi="Times New Roman"/>
          <w:i/>
          <w:sz w:val="28"/>
          <w:szCs w:val="28"/>
        </w:rPr>
        <w:t>.Магеллан, Никитин)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</w:p>
    <w:p w:rsidR="005B4001" w:rsidRPr="000F7B90" w:rsidRDefault="005B4001" w:rsidP="00CA1912">
      <w:pPr>
        <w:pStyle w:val="ListParagraph"/>
        <w:rPr>
          <w:rFonts w:ascii="Times New Roman" w:hAnsi="Times New Roman"/>
          <w:b/>
          <w:sz w:val="28"/>
          <w:szCs w:val="28"/>
          <w:u w:val="single"/>
        </w:rPr>
      </w:pPr>
      <w:r w:rsidRPr="000F7B90">
        <w:rPr>
          <w:rFonts w:ascii="Times New Roman" w:hAnsi="Times New Roman"/>
          <w:b/>
          <w:sz w:val="28"/>
          <w:szCs w:val="28"/>
          <w:u w:val="single"/>
        </w:rPr>
        <w:t>Второй тур : « У природы нет плохой погоды»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 чего зависит количество солнечной радиации.</w:t>
      </w:r>
    </w:p>
    <w:p w:rsidR="005B4001" w:rsidRPr="00572627" w:rsidRDefault="005B4001" w:rsidP="00CA1912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572627">
        <w:rPr>
          <w:rFonts w:ascii="Times New Roman" w:hAnsi="Times New Roman"/>
          <w:i/>
          <w:sz w:val="28"/>
          <w:szCs w:val="28"/>
        </w:rPr>
        <w:t>( От географической широты)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Какие типы воздушных масс перемещаются над территорией России.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(Арктические, умеренные, тропические)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каком климатическом поясе расположена большая часть России.</w:t>
      </w:r>
    </w:p>
    <w:p w:rsidR="005B4001" w:rsidRPr="00572627" w:rsidRDefault="005B4001" w:rsidP="00CA1912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572627">
        <w:rPr>
          <w:rFonts w:ascii="Times New Roman" w:hAnsi="Times New Roman"/>
          <w:i/>
          <w:sz w:val="28"/>
          <w:szCs w:val="28"/>
        </w:rPr>
        <w:t>( В умеренном)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4.Полюс  холода в России. </w:t>
      </w:r>
      <w:r w:rsidRPr="00572627">
        <w:rPr>
          <w:rFonts w:ascii="Times New Roman" w:hAnsi="Times New Roman"/>
          <w:i/>
          <w:sz w:val="28"/>
          <w:szCs w:val="28"/>
        </w:rPr>
        <w:t>( Якутия, Оймякон).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Самое тёплое лето в России.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572627">
        <w:rPr>
          <w:rFonts w:ascii="Times New Roman" w:hAnsi="Times New Roman"/>
          <w:i/>
          <w:sz w:val="28"/>
          <w:szCs w:val="28"/>
        </w:rPr>
        <w:t>Прикаспийская низменность)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 каком регионе России выпадает самое наибольшее количество осадков.</w:t>
      </w:r>
      <w:r>
        <w:rPr>
          <w:rFonts w:ascii="Times New Roman" w:hAnsi="Times New Roman"/>
          <w:sz w:val="28"/>
          <w:szCs w:val="28"/>
        </w:rPr>
        <w:br/>
      </w:r>
      <w:r w:rsidRPr="00572627">
        <w:rPr>
          <w:rFonts w:ascii="Times New Roman" w:hAnsi="Times New Roman"/>
          <w:i/>
          <w:sz w:val="28"/>
          <w:szCs w:val="28"/>
        </w:rPr>
        <w:t>(Западные склоны Кавказа и Алтая)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 называются Азиатские ураганы.</w:t>
      </w:r>
    </w:p>
    <w:p w:rsidR="005B4001" w:rsidRPr="00572627" w:rsidRDefault="005B4001" w:rsidP="00CA1912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572627">
        <w:rPr>
          <w:rFonts w:ascii="Times New Roman" w:hAnsi="Times New Roman"/>
          <w:i/>
          <w:sz w:val="28"/>
          <w:szCs w:val="28"/>
        </w:rPr>
        <w:t>( Тайфуны)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8.Как называется волна , причиной которой являются землетрясения.</w:t>
      </w:r>
    </w:p>
    <w:p w:rsidR="005B4001" w:rsidRPr="00572627" w:rsidRDefault="005B4001" w:rsidP="00CA1912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572627">
        <w:rPr>
          <w:rFonts w:ascii="Times New Roman" w:hAnsi="Times New Roman"/>
          <w:i/>
          <w:sz w:val="28"/>
          <w:szCs w:val="28"/>
        </w:rPr>
        <w:t>( Цунами).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9.Как называется грязекаменный поток в горах.</w:t>
      </w:r>
    </w:p>
    <w:p w:rsidR="005B4001" w:rsidRPr="00572627" w:rsidRDefault="005B4001" w:rsidP="00CA1912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572627">
        <w:rPr>
          <w:rFonts w:ascii="Times New Roman" w:hAnsi="Times New Roman"/>
          <w:i/>
          <w:sz w:val="28"/>
          <w:szCs w:val="28"/>
        </w:rPr>
        <w:t>( Сель)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10.Самое лучшее место укрытия от урагана.</w:t>
      </w:r>
    </w:p>
    <w:p w:rsidR="005B4001" w:rsidRDefault="005B4001" w:rsidP="00CA1912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572627">
        <w:rPr>
          <w:rFonts w:ascii="Times New Roman" w:hAnsi="Times New Roman"/>
          <w:i/>
          <w:sz w:val="28"/>
          <w:szCs w:val="28"/>
        </w:rPr>
        <w:t>( Подвал).</w:t>
      </w:r>
    </w:p>
    <w:p w:rsidR="005B4001" w:rsidRPr="00572627" w:rsidRDefault="005B4001" w:rsidP="00CA1912">
      <w:pPr>
        <w:pStyle w:val="ListParagraph"/>
        <w:rPr>
          <w:rFonts w:ascii="Times New Roman" w:hAnsi="Times New Roman"/>
          <w:i/>
          <w:sz w:val="28"/>
          <w:szCs w:val="28"/>
        </w:rPr>
      </w:pPr>
    </w:p>
    <w:p w:rsidR="005B4001" w:rsidRPr="0053459B" w:rsidRDefault="005B4001" w:rsidP="00CA1912">
      <w:pPr>
        <w:pStyle w:val="ListParagraph"/>
        <w:rPr>
          <w:rFonts w:ascii="Times New Roman" w:hAnsi="Times New Roman"/>
          <w:b/>
          <w:sz w:val="28"/>
          <w:szCs w:val="28"/>
          <w:u w:val="single"/>
        </w:rPr>
      </w:pPr>
      <w:r w:rsidRPr="0053459B">
        <w:rPr>
          <w:rFonts w:ascii="Times New Roman" w:hAnsi="Times New Roman"/>
          <w:b/>
          <w:sz w:val="28"/>
          <w:szCs w:val="28"/>
          <w:u w:val="single"/>
        </w:rPr>
        <w:t>Третий тур. « Солнечная система»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1.Планета,1/4 часть которой покрыта водой.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 w:rsidRPr="00572627">
        <w:rPr>
          <w:rFonts w:ascii="Times New Roman" w:hAnsi="Times New Roman"/>
          <w:i/>
          <w:sz w:val="28"/>
          <w:szCs w:val="28"/>
        </w:rPr>
        <w:t>( Земля</w:t>
      </w:r>
      <w:r>
        <w:rPr>
          <w:rFonts w:ascii="Times New Roman" w:hAnsi="Times New Roman"/>
          <w:sz w:val="28"/>
          <w:szCs w:val="28"/>
        </w:rPr>
        <w:t>)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2.Как называется естественный спутник Земли.</w:t>
      </w:r>
    </w:p>
    <w:p w:rsidR="005B4001" w:rsidRPr="00572627" w:rsidRDefault="005B4001" w:rsidP="00CA1912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572627">
        <w:rPr>
          <w:rFonts w:ascii="Times New Roman" w:hAnsi="Times New Roman"/>
          <w:i/>
          <w:sz w:val="28"/>
          <w:szCs w:val="28"/>
        </w:rPr>
        <w:t>( Луна).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 называется обломок  небесного тела упавшего на Землю.</w:t>
      </w:r>
    </w:p>
    <w:p w:rsidR="005B4001" w:rsidRPr="00572627" w:rsidRDefault="005B4001" w:rsidP="00CA1912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572627">
        <w:rPr>
          <w:rFonts w:ascii="Times New Roman" w:hAnsi="Times New Roman"/>
          <w:i/>
          <w:sz w:val="28"/>
          <w:szCs w:val="28"/>
        </w:rPr>
        <w:t>( Метеорит)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4.Какая планета имеет кольца.</w:t>
      </w:r>
    </w:p>
    <w:p w:rsidR="005B4001" w:rsidRPr="00572627" w:rsidRDefault="005B4001" w:rsidP="00CA1912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572627">
        <w:rPr>
          <w:rFonts w:ascii="Times New Roman" w:hAnsi="Times New Roman"/>
          <w:i/>
          <w:sz w:val="28"/>
          <w:szCs w:val="28"/>
        </w:rPr>
        <w:t>( Сатурн)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5.Какая планета названа в честь бога войны.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Pr="00572627">
        <w:rPr>
          <w:rFonts w:ascii="Times New Roman" w:hAnsi="Times New Roman"/>
          <w:i/>
          <w:sz w:val="28"/>
          <w:szCs w:val="28"/>
        </w:rPr>
        <w:t>Марс)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Какая планета получила название в честь богини красоты.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 Венера)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Спутниками какой планеты являются  Фобос и Деймос.</w:t>
      </w:r>
    </w:p>
    <w:p w:rsidR="005B4001" w:rsidRPr="00572627" w:rsidRDefault="005B4001" w:rsidP="00CA1912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572627">
        <w:rPr>
          <w:rFonts w:ascii="Times New Roman" w:hAnsi="Times New Roman"/>
          <w:i/>
          <w:sz w:val="28"/>
          <w:szCs w:val="28"/>
        </w:rPr>
        <w:t>(Марс)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Как называется раскалённое небесное тело.</w:t>
      </w:r>
    </w:p>
    <w:p w:rsidR="005B4001" w:rsidRPr="00572627" w:rsidRDefault="005B4001" w:rsidP="00CA1912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572627">
        <w:rPr>
          <w:rFonts w:ascii="Times New Roman" w:hAnsi="Times New Roman"/>
          <w:i/>
          <w:sz w:val="28"/>
          <w:szCs w:val="28"/>
        </w:rPr>
        <w:t>( Звезда)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Назовите ближайшую к солнцу планету.</w:t>
      </w:r>
    </w:p>
    <w:p w:rsidR="005B4001" w:rsidRDefault="005B4001" w:rsidP="00CA191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Pr="00572627">
        <w:rPr>
          <w:rFonts w:ascii="Times New Roman" w:hAnsi="Times New Roman"/>
          <w:i/>
          <w:sz w:val="28"/>
          <w:szCs w:val="28"/>
        </w:rPr>
        <w:t>Меркурий)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10.Как называется шарообразное небесное тело , не излучающее собственного света.</w:t>
      </w:r>
    </w:p>
    <w:p w:rsidR="005B4001" w:rsidRDefault="005B4001" w:rsidP="00F546C2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572627">
        <w:rPr>
          <w:rFonts w:ascii="Times New Roman" w:hAnsi="Times New Roman"/>
          <w:i/>
          <w:sz w:val="28"/>
          <w:szCs w:val="28"/>
        </w:rPr>
        <w:t>( Планета)</w:t>
      </w:r>
    </w:p>
    <w:p w:rsidR="005B4001" w:rsidRPr="00572627" w:rsidRDefault="005B4001" w:rsidP="00F546C2">
      <w:pPr>
        <w:pStyle w:val="ListParagraph"/>
        <w:rPr>
          <w:rFonts w:ascii="Times New Roman" w:hAnsi="Times New Roman"/>
          <w:i/>
          <w:sz w:val="28"/>
          <w:szCs w:val="28"/>
        </w:rPr>
      </w:pPr>
    </w:p>
    <w:p w:rsidR="005B4001" w:rsidRDefault="005B4001" w:rsidP="00F546C2">
      <w:pPr>
        <w:pStyle w:val="ListParagraph"/>
        <w:rPr>
          <w:rFonts w:ascii="Times New Roman" w:hAnsi="Times New Roman"/>
          <w:b/>
          <w:sz w:val="28"/>
          <w:szCs w:val="28"/>
          <w:u w:val="single"/>
        </w:rPr>
      </w:pPr>
      <w:r w:rsidRPr="0053459B">
        <w:rPr>
          <w:rFonts w:ascii="Times New Roman" w:hAnsi="Times New Roman"/>
          <w:b/>
          <w:sz w:val="28"/>
          <w:szCs w:val="28"/>
          <w:u w:val="single"/>
        </w:rPr>
        <w:t>Четвёртый тур :</w:t>
      </w:r>
      <w:r>
        <w:rPr>
          <w:rFonts w:ascii="Times New Roman" w:hAnsi="Times New Roman"/>
          <w:b/>
          <w:sz w:val="28"/>
          <w:szCs w:val="28"/>
          <w:u w:val="single"/>
        </w:rPr>
        <w:t>И это всё о ней –России! Родине моей…</w:t>
      </w:r>
    </w:p>
    <w:p w:rsidR="005B4001" w:rsidRDefault="005B4001" w:rsidP="00F546C2">
      <w:pPr>
        <w:pStyle w:val="ListParagrap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B4001" w:rsidRDefault="005B4001" w:rsidP="00F546C2">
      <w:pPr>
        <w:pStyle w:val="ListParagraph"/>
        <w:rPr>
          <w:rFonts w:ascii="Times New Roman" w:hAnsi="Times New Roman"/>
          <w:b/>
          <w:sz w:val="28"/>
          <w:szCs w:val="28"/>
          <w:u w:val="single"/>
        </w:rPr>
      </w:pP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Стихотворение С. Есенина читает учащийся.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Гой ты, Русь моя родная,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Хаты- в ризах образа…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видать конца и края-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синь сосёт глаза.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захожий богомолец.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смотрю твои поля.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 низеньких околиц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Звонко чахнут тополя.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Пахнет яблоком и мёдом</w:t>
      </w:r>
    </w:p>
    <w:p w:rsidR="005B4001" w:rsidRPr="00F63CBD" w:rsidRDefault="005B4001" w:rsidP="00F63CB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церквам твой </w:t>
      </w:r>
      <w:r w:rsidRPr="00F63CBD">
        <w:rPr>
          <w:rFonts w:ascii="Times New Roman" w:hAnsi="Times New Roman"/>
          <w:sz w:val="28"/>
          <w:szCs w:val="28"/>
        </w:rPr>
        <w:t>кроткий Спас,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гудит за косогором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лугах весёлый пляс.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Побегу по мятой  стёжке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приволь зелёных лех.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навстречу , как серёжки,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Прозвенит девичий смех.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крикнет рать святая: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Кинь ты Русь, живи в раю!»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скажу : « Не надо рая,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родину мою».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</w:p>
    <w:p w:rsidR="005B4001" w:rsidRPr="00895525" w:rsidRDefault="005B4001" w:rsidP="00F546C2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Далее четвёртый</w:t>
      </w:r>
      <w:r w:rsidRPr="00895525">
        <w:rPr>
          <w:rFonts w:ascii="Times New Roman" w:hAnsi="Times New Roman"/>
          <w:b/>
          <w:sz w:val="28"/>
          <w:szCs w:val="28"/>
        </w:rPr>
        <w:t xml:space="preserve"> тур: « Самое, самое, самое…»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1.Самый большой остров - </w:t>
      </w:r>
      <w:r w:rsidRPr="000E0D19">
        <w:rPr>
          <w:rFonts w:ascii="Times New Roman" w:hAnsi="Times New Roman"/>
          <w:i/>
          <w:sz w:val="28"/>
          <w:szCs w:val="28"/>
        </w:rPr>
        <w:t>Сахалин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Самый большой полуостров- </w:t>
      </w:r>
      <w:r w:rsidRPr="000E0D19">
        <w:rPr>
          <w:rFonts w:ascii="Times New Roman" w:hAnsi="Times New Roman"/>
          <w:i/>
          <w:sz w:val="28"/>
          <w:szCs w:val="28"/>
        </w:rPr>
        <w:t>Таймыр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Самый большой архипелаг – </w:t>
      </w:r>
      <w:r w:rsidRPr="000E0D19">
        <w:rPr>
          <w:rFonts w:ascii="Times New Roman" w:hAnsi="Times New Roman"/>
          <w:i/>
          <w:sz w:val="28"/>
          <w:szCs w:val="28"/>
        </w:rPr>
        <w:t>Новая Земля.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Самое большое и глубоководное море – </w:t>
      </w:r>
      <w:r w:rsidRPr="000E0D19">
        <w:rPr>
          <w:rFonts w:ascii="Times New Roman" w:hAnsi="Times New Roman"/>
          <w:i/>
          <w:sz w:val="28"/>
          <w:szCs w:val="28"/>
        </w:rPr>
        <w:t>Берингово.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Самое маленькое и мелководное море- </w:t>
      </w:r>
      <w:r w:rsidRPr="000E0D19">
        <w:rPr>
          <w:rFonts w:ascii="Times New Roman" w:hAnsi="Times New Roman"/>
          <w:i/>
          <w:sz w:val="28"/>
          <w:szCs w:val="28"/>
        </w:rPr>
        <w:t>Азовское.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Самая длинная река – </w:t>
      </w:r>
      <w:r w:rsidRPr="000E0D19">
        <w:rPr>
          <w:rFonts w:ascii="Times New Roman" w:hAnsi="Times New Roman"/>
          <w:i/>
          <w:sz w:val="28"/>
          <w:szCs w:val="28"/>
        </w:rPr>
        <w:t>Обь ( с Иртышом)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Самая полноводная река- </w:t>
      </w:r>
      <w:r w:rsidRPr="000E0D19">
        <w:rPr>
          <w:rFonts w:ascii="Times New Roman" w:hAnsi="Times New Roman"/>
          <w:i/>
          <w:sz w:val="28"/>
          <w:szCs w:val="28"/>
        </w:rPr>
        <w:t>Енисей.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Самое холодное море- </w:t>
      </w:r>
      <w:r w:rsidRPr="000E0D19">
        <w:rPr>
          <w:rFonts w:ascii="Times New Roman" w:hAnsi="Times New Roman"/>
          <w:i/>
          <w:sz w:val="28"/>
          <w:szCs w:val="28"/>
        </w:rPr>
        <w:t>Карское.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Самое большое по площади озеро- </w:t>
      </w:r>
      <w:r w:rsidRPr="000E0D19">
        <w:rPr>
          <w:rFonts w:ascii="Times New Roman" w:hAnsi="Times New Roman"/>
          <w:i/>
          <w:sz w:val="28"/>
          <w:szCs w:val="28"/>
        </w:rPr>
        <w:t>Каспийское.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10.Самое тёплое море- </w:t>
      </w:r>
      <w:r w:rsidRPr="000E0D19">
        <w:rPr>
          <w:rFonts w:ascii="Times New Roman" w:hAnsi="Times New Roman"/>
          <w:i/>
          <w:sz w:val="28"/>
          <w:szCs w:val="28"/>
        </w:rPr>
        <w:t>Чёрное.</w:t>
      </w:r>
    </w:p>
    <w:p w:rsidR="005B4001" w:rsidRDefault="005B4001" w:rsidP="00F546C2">
      <w:pPr>
        <w:pStyle w:val="ListParagrap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Самое глубокое озеро- </w:t>
      </w:r>
      <w:r w:rsidRPr="000E0D19">
        <w:rPr>
          <w:rFonts w:ascii="Times New Roman" w:hAnsi="Times New Roman"/>
          <w:i/>
          <w:sz w:val="28"/>
          <w:szCs w:val="28"/>
        </w:rPr>
        <w:t>Байкал.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</w:p>
    <w:p w:rsidR="005B4001" w:rsidRPr="002C2940" w:rsidRDefault="005B4001" w:rsidP="00F546C2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</w:t>
      </w:r>
      <w:r w:rsidRPr="002C2940">
        <w:rPr>
          <w:rFonts w:ascii="Times New Roman" w:hAnsi="Times New Roman"/>
          <w:b/>
          <w:sz w:val="28"/>
          <w:szCs w:val="28"/>
        </w:rPr>
        <w:t xml:space="preserve"> тур. « Угадай мелодию»</w:t>
      </w:r>
    </w:p>
    <w:p w:rsidR="005B4001" w:rsidRDefault="005B4001" w:rsidP="00F546C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угадать мелодию и назвать географический объект  о котором поётся в песне.</w:t>
      </w:r>
    </w:p>
    <w:p w:rsidR="005B4001" w:rsidRDefault="005B4001" w:rsidP="00FE21F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Девочка танцует на палубе» ( Исполняет И. Кобзон)</w:t>
      </w:r>
    </w:p>
    <w:p w:rsidR="005B4001" w:rsidRDefault="005B4001" w:rsidP="00FE21F7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река бежит, зовёт куда-то.</w:t>
      </w:r>
    </w:p>
    <w:p w:rsidR="005B4001" w:rsidRDefault="005B4001" w:rsidP="00FE21F7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Плывут сибирские девчата</w:t>
      </w:r>
    </w:p>
    <w:p w:rsidR="005B4001" w:rsidRDefault="005B4001" w:rsidP="00FE21F7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Навстречу утренней заре</w:t>
      </w:r>
    </w:p>
    <w:p w:rsidR="005B4001" w:rsidRDefault="005B4001" w:rsidP="00FE21F7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Ангаре,</w:t>
      </w:r>
    </w:p>
    <w:p w:rsidR="005B4001" w:rsidRDefault="005B4001" w:rsidP="00FE21F7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Ангаре.</w:t>
      </w:r>
    </w:p>
    <w:p w:rsidR="005B4001" w:rsidRDefault="005B4001" w:rsidP="00FE21F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Славное море –священный Байкал»- русская народная песня, в основу были положены стихи сибирского поэта Дмитрия Давыдова.</w:t>
      </w:r>
    </w:p>
    <w:p w:rsidR="005B4001" w:rsidRDefault="005B4001" w:rsidP="00FE21F7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Славное море- священный Байкал,</w:t>
      </w:r>
    </w:p>
    <w:p w:rsidR="005B4001" w:rsidRDefault="005B4001" w:rsidP="00FE21F7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Славный корабль- омулёвая бочка,</w:t>
      </w:r>
    </w:p>
    <w:p w:rsidR="005B4001" w:rsidRDefault="005B4001" w:rsidP="00FE21F7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Эй, баргузин, пошевеливай вал,</w:t>
      </w:r>
    </w:p>
    <w:p w:rsidR="005B4001" w:rsidRPr="00775CB9" w:rsidRDefault="005B4001" w:rsidP="00775CB9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Молодцу плыть недалёчко.</w:t>
      </w:r>
    </w:p>
    <w:p w:rsidR="005B4001" w:rsidRPr="00892BA4" w:rsidRDefault="005B40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</w:t>
      </w:r>
      <w:r w:rsidRPr="00892BA4">
        <w:rPr>
          <w:rFonts w:ascii="Times New Roman" w:hAnsi="Times New Roman"/>
          <w:b/>
          <w:sz w:val="28"/>
          <w:szCs w:val="28"/>
        </w:rPr>
        <w:t xml:space="preserve"> тур : « Географические шарады»</w:t>
      </w:r>
    </w:p>
    <w:p w:rsidR="005B4001" w:rsidRDefault="005B4001" w:rsidP="002C294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букве и ноте столицу республике найдите. </w:t>
      </w:r>
      <w:r w:rsidRPr="000E0D19">
        <w:rPr>
          <w:rFonts w:ascii="Times New Roman" w:hAnsi="Times New Roman"/>
          <w:i/>
          <w:sz w:val="28"/>
          <w:szCs w:val="28"/>
        </w:rPr>
        <w:t>( Уфа)</w:t>
      </w:r>
    </w:p>
    <w:p w:rsidR="005B4001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</w:p>
    <w:p w:rsidR="005B4001" w:rsidRDefault="005B4001" w:rsidP="002C294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моё- согласная, второе – предлог, третье- страна в Африке , а в целом -государство в Южной Америке .( </w:t>
      </w:r>
      <w:r w:rsidRPr="000E0D19">
        <w:rPr>
          <w:rFonts w:ascii="Times New Roman" w:hAnsi="Times New Roman"/>
          <w:i/>
          <w:sz w:val="28"/>
          <w:szCs w:val="28"/>
        </w:rPr>
        <w:t>Боливия)</w:t>
      </w:r>
    </w:p>
    <w:p w:rsidR="005B4001" w:rsidRPr="00BB6026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</w:p>
    <w:p w:rsidR="005B4001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</w:p>
    <w:p w:rsidR="005B4001" w:rsidRDefault="005B4001" w:rsidP="002C294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– Сибирская река, глубока и широка. Вместо «е» ты « у» возьми- стану спутником Земли.( </w:t>
      </w:r>
      <w:r w:rsidRPr="000E0D19">
        <w:rPr>
          <w:rFonts w:ascii="Times New Roman" w:hAnsi="Times New Roman"/>
          <w:i/>
          <w:sz w:val="28"/>
          <w:szCs w:val="28"/>
        </w:rPr>
        <w:t>Река- Лена- Луна).</w:t>
      </w:r>
    </w:p>
    <w:p w:rsidR="005B4001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</w:p>
    <w:p w:rsidR="005B4001" w:rsidRDefault="005B4001" w:rsidP="002C294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победному крику</w:t>
      </w:r>
    </w:p>
    <w:p w:rsidR="005B4001" w:rsidRDefault="005B4001" w:rsidP="002C294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Прибавьте согласный звук-</w:t>
      </w:r>
    </w:p>
    <w:p w:rsidR="005B4001" w:rsidRDefault="005B4001" w:rsidP="002C294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протянутся горы</w:t>
      </w:r>
    </w:p>
    <w:p w:rsidR="005B4001" w:rsidRDefault="005B4001" w:rsidP="002C2940">
      <w:pPr>
        <w:pStyle w:val="ListParagrap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Севера на юг. ( </w:t>
      </w:r>
      <w:r w:rsidRPr="000E0D19">
        <w:rPr>
          <w:rFonts w:ascii="Times New Roman" w:hAnsi="Times New Roman"/>
          <w:i/>
          <w:sz w:val="28"/>
          <w:szCs w:val="28"/>
        </w:rPr>
        <w:t>Урал)</w:t>
      </w:r>
    </w:p>
    <w:p w:rsidR="005B4001" w:rsidRDefault="005B4001" w:rsidP="002C2940">
      <w:pPr>
        <w:pStyle w:val="ListParagraph"/>
        <w:rPr>
          <w:rFonts w:ascii="Times New Roman" w:hAnsi="Times New Roman"/>
          <w:sz w:val="28"/>
          <w:szCs w:val="28"/>
        </w:rPr>
      </w:pPr>
    </w:p>
    <w:p w:rsidR="005B4001" w:rsidRDefault="005B4001" w:rsidP="002C294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Начало- морское название востока,</w:t>
      </w:r>
    </w:p>
    <w:p w:rsidR="005B4001" w:rsidRDefault="005B4001" w:rsidP="002C294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слог- в земле роют глубоко,</w:t>
      </w:r>
    </w:p>
    <w:p w:rsidR="005B4001" w:rsidRDefault="005B4001" w:rsidP="002C294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целое узнаешь ты без труда:</w:t>
      </w:r>
    </w:p>
    <w:p w:rsidR="005B4001" w:rsidRDefault="005B4001" w:rsidP="002C2940">
      <w:pPr>
        <w:pStyle w:val="ListParagrap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 окружает морская вода. ( </w:t>
      </w:r>
      <w:r w:rsidRPr="000E0D19">
        <w:rPr>
          <w:rFonts w:ascii="Times New Roman" w:hAnsi="Times New Roman"/>
          <w:i/>
          <w:sz w:val="28"/>
          <w:szCs w:val="28"/>
        </w:rPr>
        <w:t>Остров)</w:t>
      </w:r>
    </w:p>
    <w:p w:rsidR="005B4001" w:rsidRDefault="005B4001" w:rsidP="002C2940">
      <w:pPr>
        <w:pStyle w:val="ListParagraph"/>
        <w:rPr>
          <w:rFonts w:ascii="Times New Roman" w:hAnsi="Times New Roman"/>
          <w:sz w:val="28"/>
          <w:szCs w:val="28"/>
        </w:rPr>
      </w:pPr>
    </w:p>
    <w:p w:rsidR="005B4001" w:rsidRDefault="005B4001" w:rsidP="00BB602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слог животное морское,</w:t>
      </w:r>
    </w:p>
    <w:p w:rsidR="005B4001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Охотятся за ним порой ,</w:t>
      </w:r>
    </w:p>
    <w:p w:rsidR="005B4001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междометие- второй.</w:t>
      </w:r>
    </w:p>
    <w:p w:rsidR="005B4001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Всё ж –государство. Отгадай ,какое? ( </w:t>
      </w:r>
      <w:r w:rsidRPr="000E0D19">
        <w:rPr>
          <w:rFonts w:ascii="Times New Roman" w:hAnsi="Times New Roman"/>
          <w:i/>
          <w:sz w:val="28"/>
          <w:szCs w:val="28"/>
        </w:rPr>
        <w:t>Китай)</w:t>
      </w:r>
    </w:p>
    <w:p w:rsidR="005B4001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</w:p>
    <w:p w:rsidR="005B4001" w:rsidRDefault="005B4001" w:rsidP="00BB6026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Седьмой </w:t>
      </w:r>
      <w:r w:rsidRPr="00892BA4">
        <w:rPr>
          <w:rFonts w:ascii="Times New Roman" w:hAnsi="Times New Roman"/>
          <w:b/>
          <w:sz w:val="28"/>
          <w:szCs w:val="28"/>
        </w:rPr>
        <w:t xml:space="preserve"> тур : « На физической карте нужно определить географические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BA4">
        <w:rPr>
          <w:rFonts w:ascii="Times New Roman" w:hAnsi="Times New Roman"/>
          <w:b/>
          <w:sz w:val="28"/>
          <w:szCs w:val="28"/>
        </w:rPr>
        <w:t>координаты городов» :</w:t>
      </w:r>
    </w:p>
    <w:p w:rsidR="005B4001" w:rsidRPr="002C2940" w:rsidRDefault="005B4001" w:rsidP="00C8464C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Санкт- Петербург, Самара, Нижний Новгород, Мурманск, Владивосток, Норильск, Екатеринбург, Челябинск, Сочи.</w:t>
      </w:r>
    </w:p>
    <w:p w:rsidR="005B4001" w:rsidRDefault="005B4001" w:rsidP="00BB6026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5B4001" w:rsidRDefault="005B4001" w:rsidP="00BB6026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Широта.</w:t>
      </w:r>
    </w:p>
    <w:p w:rsidR="005B4001" w:rsidRPr="00C8464C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  <w:r w:rsidRPr="00C8464C">
        <w:rPr>
          <w:rFonts w:ascii="Times New Roman" w:hAnsi="Times New Roman"/>
          <w:sz w:val="28"/>
          <w:szCs w:val="28"/>
        </w:rPr>
        <w:t>Широтой меня зовите,</w:t>
      </w:r>
    </w:p>
    <w:p w:rsidR="005B4001" w:rsidRPr="00C8464C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  <w:r w:rsidRPr="00C8464C">
        <w:rPr>
          <w:rFonts w:ascii="Times New Roman" w:hAnsi="Times New Roman"/>
          <w:sz w:val="28"/>
          <w:szCs w:val="28"/>
        </w:rPr>
        <w:t>От экватора ищите.</w:t>
      </w:r>
    </w:p>
    <w:p w:rsidR="005B4001" w:rsidRPr="00C8464C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  <w:r w:rsidRPr="00C8464C">
        <w:rPr>
          <w:rFonts w:ascii="Times New Roman" w:hAnsi="Times New Roman"/>
          <w:sz w:val="28"/>
          <w:szCs w:val="28"/>
        </w:rPr>
        <w:t>Вверх ты градусы отложишь,</w:t>
      </w:r>
    </w:p>
    <w:p w:rsidR="005B4001" w:rsidRPr="00C8464C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  <w:r w:rsidRPr="00C8464C">
        <w:rPr>
          <w:rFonts w:ascii="Times New Roman" w:hAnsi="Times New Roman"/>
          <w:sz w:val="28"/>
          <w:szCs w:val="28"/>
        </w:rPr>
        <w:t>Север отыскать поможешь.</w:t>
      </w:r>
    </w:p>
    <w:p w:rsidR="005B4001" w:rsidRPr="00C8464C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</w:p>
    <w:p w:rsidR="005B4001" w:rsidRPr="00C8464C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  <w:r w:rsidRPr="00C8464C">
        <w:rPr>
          <w:rFonts w:ascii="Times New Roman" w:hAnsi="Times New Roman"/>
          <w:sz w:val="28"/>
          <w:szCs w:val="28"/>
        </w:rPr>
        <w:t>А захочешь найти юг,</w:t>
      </w:r>
    </w:p>
    <w:p w:rsidR="005B4001" w:rsidRPr="00C8464C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Опустись пониже ,</w:t>
      </w:r>
      <w:r w:rsidRPr="00C8464C">
        <w:rPr>
          <w:rFonts w:ascii="Times New Roman" w:hAnsi="Times New Roman"/>
          <w:sz w:val="28"/>
          <w:szCs w:val="28"/>
        </w:rPr>
        <w:t xml:space="preserve"> друг.</w:t>
      </w:r>
    </w:p>
    <w:p w:rsidR="005B4001" w:rsidRPr="00C8464C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,</w:t>
      </w:r>
      <w:r w:rsidRPr="00C8464C">
        <w:rPr>
          <w:rFonts w:ascii="Times New Roman" w:hAnsi="Times New Roman"/>
          <w:sz w:val="28"/>
          <w:szCs w:val="28"/>
        </w:rPr>
        <w:t xml:space="preserve"> а Гринвич тут как тут,</w:t>
      </w:r>
    </w:p>
    <w:p w:rsidR="005B4001" w:rsidRPr="00C8464C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  <w:r w:rsidRPr="00C8464C">
        <w:rPr>
          <w:rFonts w:ascii="Times New Roman" w:hAnsi="Times New Roman"/>
          <w:sz w:val="28"/>
          <w:szCs w:val="28"/>
        </w:rPr>
        <w:t>В помощь все его зовут.</w:t>
      </w:r>
    </w:p>
    <w:p w:rsidR="005B4001" w:rsidRPr="00C8464C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</w:p>
    <w:p w:rsidR="005B4001" w:rsidRPr="00C8464C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  <w:r w:rsidRPr="00C8464C">
        <w:rPr>
          <w:rFonts w:ascii="Times New Roman" w:hAnsi="Times New Roman"/>
          <w:sz w:val="28"/>
          <w:szCs w:val="28"/>
        </w:rPr>
        <w:t>Если влево повернёшь,</w:t>
      </w:r>
    </w:p>
    <w:p w:rsidR="005B4001" w:rsidRPr="00C8464C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  <w:r w:rsidRPr="00C8464C">
        <w:rPr>
          <w:rFonts w:ascii="Times New Roman" w:hAnsi="Times New Roman"/>
          <w:sz w:val="28"/>
          <w:szCs w:val="28"/>
        </w:rPr>
        <w:t>То на запад попадёшь.</w:t>
      </w:r>
    </w:p>
    <w:p w:rsidR="005B4001" w:rsidRPr="00C8464C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  <w:r w:rsidRPr="00C8464C">
        <w:rPr>
          <w:rFonts w:ascii="Times New Roman" w:hAnsi="Times New Roman"/>
          <w:sz w:val="28"/>
          <w:szCs w:val="28"/>
        </w:rPr>
        <w:t>А направо соберёшься ,</w:t>
      </w:r>
    </w:p>
    <w:p w:rsidR="005B4001" w:rsidRPr="00C8464C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  <w:r w:rsidRPr="00C8464C">
        <w:rPr>
          <w:rFonts w:ascii="Times New Roman" w:hAnsi="Times New Roman"/>
          <w:sz w:val="28"/>
          <w:szCs w:val="28"/>
        </w:rPr>
        <w:t>На востоке ты проснёшься.</w:t>
      </w:r>
    </w:p>
    <w:p w:rsidR="005B4001" w:rsidRDefault="005B4001" w:rsidP="00BB6026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5B4001" w:rsidRDefault="005B4001" w:rsidP="00BB6026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Долгота.</w:t>
      </w:r>
    </w:p>
    <w:p w:rsidR="005B4001" w:rsidRDefault="005B4001" w:rsidP="00BB6026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5B4001" w:rsidRPr="00C8464C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  <w:r w:rsidRPr="00C8464C">
        <w:rPr>
          <w:rFonts w:ascii="Times New Roman" w:hAnsi="Times New Roman"/>
          <w:sz w:val="28"/>
          <w:szCs w:val="28"/>
        </w:rPr>
        <w:t>Гринвичский меридиан.</w:t>
      </w:r>
    </w:p>
    <w:p w:rsidR="005B4001" w:rsidRPr="00C8464C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  <w:r w:rsidRPr="00C8464C">
        <w:rPr>
          <w:rFonts w:ascii="Times New Roman" w:hAnsi="Times New Roman"/>
          <w:sz w:val="28"/>
          <w:szCs w:val="28"/>
        </w:rPr>
        <w:t>Нулевым ещё он назван.</w:t>
      </w:r>
    </w:p>
    <w:p w:rsidR="005B4001" w:rsidRPr="00C8464C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  <w:r w:rsidRPr="00C8464C">
        <w:rPr>
          <w:rFonts w:ascii="Times New Roman" w:hAnsi="Times New Roman"/>
          <w:sz w:val="28"/>
          <w:szCs w:val="28"/>
        </w:rPr>
        <w:t>От него отсчёт ведите,</w:t>
      </w:r>
    </w:p>
    <w:p w:rsidR="005B4001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  <w:r w:rsidRPr="00C8464C">
        <w:rPr>
          <w:rFonts w:ascii="Times New Roman" w:hAnsi="Times New Roman"/>
          <w:sz w:val="28"/>
          <w:szCs w:val="28"/>
        </w:rPr>
        <w:t>Восток- запад отыщите.</w:t>
      </w:r>
    </w:p>
    <w:p w:rsidR="005B4001" w:rsidRPr="00C8464C" w:rsidRDefault="005B4001" w:rsidP="00BB6026">
      <w:pPr>
        <w:pStyle w:val="ListParagraph"/>
        <w:rPr>
          <w:rFonts w:ascii="Times New Roman" w:hAnsi="Times New Roman"/>
          <w:sz w:val="28"/>
          <w:szCs w:val="28"/>
        </w:rPr>
      </w:pPr>
    </w:p>
    <w:p w:rsidR="005B4001" w:rsidRPr="000E0D19" w:rsidRDefault="005B4001" w:rsidP="00BB6026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Восьмой </w:t>
      </w:r>
      <w:r w:rsidRPr="000E0D19">
        <w:rPr>
          <w:rFonts w:ascii="Times New Roman" w:hAnsi="Times New Roman"/>
          <w:b/>
          <w:sz w:val="28"/>
          <w:szCs w:val="28"/>
        </w:rPr>
        <w:t xml:space="preserve"> тур : « Знаете ли вы Евразию?»</w:t>
      </w:r>
    </w:p>
    <w:p w:rsidR="005B4001" w:rsidRDefault="005B4001" w:rsidP="00C8464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место по площади занимает Евразия среди других материков?</w:t>
      </w:r>
    </w:p>
    <w:p w:rsidR="005B4001" w:rsidRDefault="005B4001" w:rsidP="00C8464C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Pr="000E0D19">
        <w:rPr>
          <w:rFonts w:ascii="Times New Roman" w:hAnsi="Times New Roman"/>
          <w:i/>
          <w:sz w:val="28"/>
          <w:szCs w:val="28"/>
        </w:rPr>
        <w:t>первое)</w:t>
      </w:r>
    </w:p>
    <w:p w:rsidR="005B4001" w:rsidRDefault="005B4001" w:rsidP="00C8464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Крайняя западная точка? ( </w:t>
      </w:r>
      <w:r w:rsidRPr="000E0D19">
        <w:rPr>
          <w:rFonts w:ascii="Times New Roman" w:hAnsi="Times New Roman"/>
          <w:i/>
          <w:sz w:val="28"/>
          <w:szCs w:val="28"/>
        </w:rPr>
        <w:t>Мыс Рока).</w:t>
      </w:r>
    </w:p>
    <w:p w:rsidR="005B4001" w:rsidRDefault="005B4001" w:rsidP="00C8464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Крайняя восточная точка? ( </w:t>
      </w:r>
      <w:r w:rsidRPr="000E0D19">
        <w:rPr>
          <w:rFonts w:ascii="Times New Roman" w:hAnsi="Times New Roman"/>
          <w:i/>
          <w:sz w:val="28"/>
          <w:szCs w:val="28"/>
        </w:rPr>
        <w:t>Мыс Дежнёва).</w:t>
      </w:r>
    </w:p>
    <w:p w:rsidR="005B4001" w:rsidRDefault="005B4001" w:rsidP="00C8464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Крайняя северная точка. ( </w:t>
      </w:r>
      <w:r w:rsidRPr="000E0D19">
        <w:rPr>
          <w:rFonts w:ascii="Times New Roman" w:hAnsi="Times New Roman"/>
          <w:i/>
          <w:sz w:val="28"/>
          <w:szCs w:val="28"/>
        </w:rPr>
        <w:t>Мыс Челюскин)</w:t>
      </w:r>
    </w:p>
    <w:p w:rsidR="005B4001" w:rsidRDefault="005B4001" w:rsidP="00C8464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Горы, название которых переводится « обитель снегов» (</w:t>
      </w:r>
      <w:r w:rsidRPr="000E0D19">
        <w:rPr>
          <w:rFonts w:ascii="Times New Roman" w:hAnsi="Times New Roman"/>
          <w:i/>
          <w:sz w:val="28"/>
          <w:szCs w:val="28"/>
        </w:rPr>
        <w:t>Гималаи).</w:t>
      </w:r>
    </w:p>
    <w:p w:rsidR="005B4001" w:rsidRDefault="005B4001" w:rsidP="00C8464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исследователь природы Центральной Азии . ( Н. </w:t>
      </w:r>
      <w:r w:rsidRPr="000E0D19">
        <w:rPr>
          <w:rFonts w:ascii="Times New Roman" w:hAnsi="Times New Roman"/>
          <w:i/>
          <w:sz w:val="28"/>
          <w:szCs w:val="28"/>
        </w:rPr>
        <w:t>Пржевальский)</w:t>
      </w:r>
    </w:p>
    <w:p w:rsidR="005B4001" w:rsidRDefault="005B4001" w:rsidP="00C8464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Веницианский  купец в 13 веке, изучавший Китай. ( </w:t>
      </w:r>
      <w:r w:rsidRPr="000E0D19">
        <w:rPr>
          <w:rFonts w:ascii="Times New Roman" w:hAnsi="Times New Roman"/>
          <w:i/>
          <w:sz w:val="28"/>
          <w:szCs w:val="28"/>
        </w:rPr>
        <w:t>Марко Поло)</w:t>
      </w:r>
    </w:p>
    <w:p w:rsidR="005B4001" w:rsidRDefault="005B4001" w:rsidP="00C8464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Купец, написавший произведение « Хождение за три моря». ( А. </w:t>
      </w:r>
      <w:r w:rsidRPr="000E0D19">
        <w:rPr>
          <w:rFonts w:ascii="Times New Roman" w:hAnsi="Times New Roman"/>
          <w:i/>
          <w:sz w:val="28"/>
          <w:szCs w:val="28"/>
        </w:rPr>
        <w:t>Никитин</w:t>
      </w:r>
      <w:r>
        <w:rPr>
          <w:rFonts w:ascii="Times New Roman" w:hAnsi="Times New Roman"/>
          <w:sz w:val="28"/>
          <w:szCs w:val="28"/>
        </w:rPr>
        <w:t>)</w:t>
      </w:r>
    </w:p>
    <w:p w:rsidR="005B4001" w:rsidRDefault="005B4001" w:rsidP="00C8464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Русский мореплаватель, который впервые прошёл через пролив , разделяющий  Азию и Америку. </w:t>
      </w:r>
      <w:r w:rsidRPr="000E0D19">
        <w:rPr>
          <w:rFonts w:ascii="Times New Roman" w:hAnsi="Times New Roman"/>
          <w:i/>
          <w:sz w:val="28"/>
          <w:szCs w:val="28"/>
        </w:rPr>
        <w:t>( Семён Дежнёв).</w:t>
      </w:r>
    </w:p>
    <w:p w:rsidR="005B4001" w:rsidRDefault="005B4001" w:rsidP="00C8464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учёный , который в 1856-1857 годах совершил путешествие в центральные районы Тян- Шаня?. ( П</w:t>
      </w:r>
      <w:r w:rsidRPr="000E0D19">
        <w:rPr>
          <w:rFonts w:ascii="Times New Roman" w:hAnsi="Times New Roman"/>
          <w:i/>
          <w:sz w:val="28"/>
          <w:szCs w:val="28"/>
        </w:rPr>
        <w:t>.П Семёнов- Тян- Шанский)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4001" w:rsidRDefault="005B4001" w:rsidP="00C8464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каком полушарии относительно экватора лежит Евразия?. ( </w:t>
      </w:r>
      <w:r w:rsidRPr="000E0D19">
        <w:rPr>
          <w:rFonts w:ascii="Times New Roman" w:hAnsi="Times New Roman"/>
          <w:i/>
          <w:sz w:val="28"/>
          <w:szCs w:val="28"/>
        </w:rPr>
        <w:t>Северном).</w:t>
      </w:r>
    </w:p>
    <w:p w:rsidR="005B4001" w:rsidRPr="00775CB9" w:rsidRDefault="005B4001" w:rsidP="00C8464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Правда ли , что Евразия расположена в трёх полушариях</w:t>
      </w:r>
      <w:r w:rsidRPr="000E0D19">
        <w:rPr>
          <w:rFonts w:ascii="Times New Roman" w:hAnsi="Times New Roman"/>
          <w:i/>
          <w:sz w:val="28"/>
          <w:szCs w:val="28"/>
        </w:rPr>
        <w:t>? ( Да).</w:t>
      </w:r>
    </w:p>
    <w:p w:rsidR="005B4001" w:rsidRDefault="005B4001" w:rsidP="00775CB9">
      <w:pPr>
        <w:pStyle w:val="ListParagraph"/>
        <w:ind w:left="1080"/>
        <w:rPr>
          <w:rFonts w:ascii="Times New Roman" w:hAnsi="Times New Roman"/>
          <w:i/>
          <w:sz w:val="28"/>
          <w:szCs w:val="28"/>
        </w:rPr>
      </w:pPr>
    </w:p>
    <w:p w:rsidR="005B4001" w:rsidRPr="007C6A7A" w:rsidRDefault="005B4001" w:rsidP="00775CB9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Девятый </w:t>
      </w:r>
      <w:r w:rsidRPr="007C6A7A">
        <w:rPr>
          <w:rFonts w:ascii="Times New Roman" w:hAnsi="Times New Roman"/>
          <w:b/>
          <w:sz w:val="28"/>
          <w:szCs w:val="28"/>
        </w:rPr>
        <w:t xml:space="preserve"> тур: Увлекательное страноведение.</w:t>
      </w:r>
    </w:p>
    <w:p w:rsidR="005B4001" w:rsidRDefault="005B4001" w:rsidP="00775CB9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Страны и столицы»</w:t>
      </w:r>
    </w:p>
    <w:p w:rsidR="005B4001" w:rsidRDefault="005B4001" w:rsidP="007C6A7A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Москва ( </w:t>
      </w:r>
      <w:r w:rsidRPr="00572627">
        <w:rPr>
          <w:rFonts w:ascii="Times New Roman" w:hAnsi="Times New Roman"/>
          <w:i/>
          <w:sz w:val="28"/>
          <w:szCs w:val="28"/>
        </w:rPr>
        <w:t>Россия)</w:t>
      </w:r>
    </w:p>
    <w:p w:rsidR="005B4001" w:rsidRDefault="005B4001" w:rsidP="00775CB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Афганистан ( </w:t>
      </w:r>
      <w:r w:rsidRPr="00572627">
        <w:rPr>
          <w:rFonts w:ascii="Times New Roman" w:hAnsi="Times New Roman"/>
          <w:i/>
          <w:sz w:val="28"/>
          <w:szCs w:val="28"/>
        </w:rPr>
        <w:t>Кабул)</w:t>
      </w:r>
    </w:p>
    <w:p w:rsidR="005B4001" w:rsidRDefault="005B4001" w:rsidP="00775CB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Монголия ( </w:t>
      </w:r>
      <w:r w:rsidRPr="00572627">
        <w:rPr>
          <w:rFonts w:ascii="Times New Roman" w:hAnsi="Times New Roman"/>
          <w:i/>
          <w:sz w:val="28"/>
          <w:szCs w:val="28"/>
        </w:rPr>
        <w:t>Улан- Батор)</w:t>
      </w:r>
    </w:p>
    <w:p w:rsidR="005B4001" w:rsidRDefault="005B4001" w:rsidP="00775CB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Индонезия ( </w:t>
      </w:r>
      <w:r w:rsidRPr="00572627">
        <w:rPr>
          <w:rFonts w:ascii="Times New Roman" w:hAnsi="Times New Roman"/>
          <w:i/>
          <w:sz w:val="28"/>
          <w:szCs w:val="28"/>
        </w:rPr>
        <w:t>Джакарта)</w:t>
      </w:r>
    </w:p>
    <w:p w:rsidR="005B4001" w:rsidRDefault="005B4001" w:rsidP="00775CB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Ирак ( </w:t>
      </w:r>
      <w:r w:rsidRPr="00572627">
        <w:rPr>
          <w:rFonts w:ascii="Times New Roman" w:hAnsi="Times New Roman"/>
          <w:i/>
          <w:sz w:val="28"/>
          <w:szCs w:val="28"/>
        </w:rPr>
        <w:t>Багдад )</w:t>
      </w:r>
    </w:p>
    <w:p w:rsidR="005B4001" w:rsidRDefault="005B4001" w:rsidP="00775CB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Йемен </w:t>
      </w:r>
      <w:r w:rsidRPr="00572627">
        <w:rPr>
          <w:rFonts w:ascii="Times New Roman" w:hAnsi="Times New Roman"/>
          <w:i/>
          <w:sz w:val="28"/>
          <w:szCs w:val="28"/>
        </w:rPr>
        <w:t>( Сана)</w:t>
      </w:r>
    </w:p>
    <w:p w:rsidR="005B4001" w:rsidRDefault="005B4001" w:rsidP="00775CB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Кипр ( </w:t>
      </w:r>
      <w:r w:rsidRPr="00572627">
        <w:rPr>
          <w:rFonts w:ascii="Times New Roman" w:hAnsi="Times New Roman"/>
          <w:i/>
          <w:sz w:val="28"/>
          <w:szCs w:val="28"/>
        </w:rPr>
        <w:t>Никосия)</w:t>
      </w:r>
    </w:p>
    <w:p w:rsidR="005B4001" w:rsidRDefault="005B4001" w:rsidP="00775CB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Южная Корея ( </w:t>
      </w:r>
      <w:r w:rsidRPr="00572627">
        <w:rPr>
          <w:rFonts w:ascii="Times New Roman" w:hAnsi="Times New Roman"/>
          <w:i/>
          <w:sz w:val="28"/>
          <w:szCs w:val="28"/>
        </w:rPr>
        <w:t>Сеул)</w:t>
      </w:r>
    </w:p>
    <w:p w:rsidR="005B4001" w:rsidRDefault="005B4001" w:rsidP="00775CB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Лаос </w:t>
      </w:r>
      <w:r w:rsidRPr="00572627">
        <w:rPr>
          <w:rFonts w:ascii="Times New Roman" w:hAnsi="Times New Roman"/>
          <w:i/>
          <w:sz w:val="28"/>
          <w:szCs w:val="28"/>
        </w:rPr>
        <w:t>( Вьентьян</w:t>
      </w:r>
      <w:r>
        <w:rPr>
          <w:rFonts w:ascii="Times New Roman" w:hAnsi="Times New Roman"/>
          <w:sz w:val="28"/>
          <w:szCs w:val="28"/>
        </w:rPr>
        <w:t>)</w:t>
      </w:r>
    </w:p>
    <w:p w:rsidR="005B4001" w:rsidRDefault="005B4001" w:rsidP="00775CB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Астана( </w:t>
      </w:r>
      <w:r w:rsidRPr="00572627">
        <w:rPr>
          <w:rFonts w:ascii="Times New Roman" w:hAnsi="Times New Roman"/>
          <w:i/>
          <w:sz w:val="28"/>
          <w:szCs w:val="28"/>
        </w:rPr>
        <w:t>Казахстан)</w:t>
      </w:r>
    </w:p>
    <w:p w:rsidR="005B4001" w:rsidRDefault="005B4001" w:rsidP="00775CB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Нейпьидо ( </w:t>
      </w:r>
      <w:r w:rsidRPr="00572627">
        <w:rPr>
          <w:rFonts w:ascii="Times New Roman" w:hAnsi="Times New Roman"/>
          <w:i/>
          <w:sz w:val="28"/>
          <w:szCs w:val="28"/>
        </w:rPr>
        <w:t>Мьянма)</w:t>
      </w:r>
    </w:p>
    <w:p w:rsidR="005B4001" w:rsidRDefault="005B4001" w:rsidP="00775CB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Абу- Даби ( </w:t>
      </w:r>
      <w:r w:rsidRPr="00572627">
        <w:rPr>
          <w:rFonts w:ascii="Times New Roman" w:hAnsi="Times New Roman"/>
          <w:i/>
          <w:sz w:val="28"/>
          <w:szCs w:val="28"/>
        </w:rPr>
        <w:t>ОАЭ</w:t>
      </w:r>
      <w:r>
        <w:rPr>
          <w:rFonts w:ascii="Times New Roman" w:hAnsi="Times New Roman"/>
          <w:sz w:val="28"/>
          <w:szCs w:val="28"/>
        </w:rPr>
        <w:t>)</w:t>
      </w:r>
    </w:p>
    <w:p w:rsidR="005B4001" w:rsidRDefault="005B4001" w:rsidP="00775CB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Исламабад ( </w:t>
      </w:r>
      <w:r w:rsidRPr="00572627">
        <w:rPr>
          <w:rFonts w:ascii="Times New Roman" w:hAnsi="Times New Roman"/>
          <w:i/>
          <w:sz w:val="28"/>
          <w:szCs w:val="28"/>
        </w:rPr>
        <w:t>Пакистан)</w:t>
      </w:r>
    </w:p>
    <w:p w:rsidR="005B4001" w:rsidRDefault="005B4001" w:rsidP="00775CB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Пекин ( </w:t>
      </w:r>
      <w:r w:rsidRPr="00572627">
        <w:rPr>
          <w:rFonts w:ascii="Times New Roman" w:hAnsi="Times New Roman"/>
          <w:i/>
          <w:sz w:val="28"/>
          <w:szCs w:val="28"/>
        </w:rPr>
        <w:t>Китай)</w:t>
      </w:r>
    </w:p>
    <w:p w:rsidR="005B4001" w:rsidRDefault="005B4001" w:rsidP="00775CB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Анкара ( </w:t>
      </w:r>
      <w:r w:rsidRPr="00572627">
        <w:rPr>
          <w:rFonts w:ascii="Times New Roman" w:hAnsi="Times New Roman"/>
          <w:i/>
          <w:sz w:val="28"/>
          <w:szCs w:val="28"/>
        </w:rPr>
        <w:t>Турция)</w:t>
      </w:r>
    </w:p>
    <w:p w:rsidR="005B4001" w:rsidRDefault="005B4001" w:rsidP="00775CB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Япония ( </w:t>
      </w:r>
      <w:r w:rsidRPr="00572627">
        <w:rPr>
          <w:rFonts w:ascii="Times New Roman" w:hAnsi="Times New Roman"/>
          <w:i/>
          <w:sz w:val="28"/>
          <w:szCs w:val="28"/>
        </w:rPr>
        <w:t>Токио)</w:t>
      </w:r>
    </w:p>
    <w:p w:rsidR="005B4001" w:rsidRPr="00572627" w:rsidRDefault="005B4001" w:rsidP="007C6A7A">
      <w:pPr>
        <w:pStyle w:val="ListParagraph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Десятый </w:t>
      </w:r>
      <w:r w:rsidRPr="00572627">
        <w:rPr>
          <w:rFonts w:ascii="Times New Roman" w:hAnsi="Times New Roman"/>
          <w:b/>
          <w:sz w:val="28"/>
          <w:szCs w:val="28"/>
        </w:rPr>
        <w:t xml:space="preserve"> тур. Нужно подвести итоги. </w:t>
      </w:r>
    </w:p>
    <w:p w:rsidR="005B4001" w:rsidRDefault="005B4001" w:rsidP="007C6A7A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 –том туре  участвуют всего трое  учащихся, набравшие наибольшее количество баллов.</w:t>
      </w:r>
    </w:p>
    <w:p w:rsidR="005B4001" w:rsidRPr="00572627" w:rsidRDefault="005B4001" w:rsidP="007C6A7A">
      <w:pPr>
        <w:pStyle w:val="ListParagraph"/>
        <w:ind w:left="1440"/>
        <w:rPr>
          <w:rFonts w:ascii="Times New Roman" w:hAnsi="Times New Roman"/>
          <w:b/>
          <w:sz w:val="28"/>
          <w:szCs w:val="28"/>
        </w:rPr>
      </w:pPr>
      <w:r w:rsidRPr="00572627">
        <w:rPr>
          <w:rFonts w:ascii="Times New Roman" w:hAnsi="Times New Roman"/>
          <w:b/>
          <w:sz w:val="28"/>
          <w:szCs w:val="28"/>
        </w:rPr>
        <w:t>« Страна знакомая и незнакомая».</w:t>
      </w:r>
    </w:p>
    <w:p w:rsidR="005B4001" w:rsidRDefault="005B4001" w:rsidP="007C6A7A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Каждый из участников, получив таблички с надписями: Индия, Турция, Непал, Саудовская Аравия. Должен определить страну и поднять соответствующую табличку. Участник ,  набравший наибольшее количество баллов, становиться победителем.</w:t>
      </w:r>
    </w:p>
    <w:p w:rsidR="005B4001" w:rsidRDefault="005B4001" w:rsidP="007C6A7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Главной экспортной культурой этой страны является чай. ( </w:t>
      </w:r>
      <w:r w:rsidRPr="00572627">
        <w:rPr>
          <w:rFonts w:ascii="Times New Roman" w:hAnsi="Times New Roman"/>
          <w:i/>
          <w:sz w:val="28"/>
          <w:szCs w:val="28"/>
        </w:rPr>
        <w:t>Индия</w:t>
      </w:r>
      <w:r>
        <w:rPr>
          <w:rFonts w:ascii="Times New Roman" w:hAnsi="Times New Roman"/>
          <w:sz w:val="28"/>
          <w:szCs w:val="28"/>
        </w:rPr>
        <w:t>).</w:t>
      </w:r>
    </w:p>
    <w:p w:rsidR="005B4001" w:rsidRDefault="005B4001" w:rsidP="007C6A7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страна абсолютная теократическая монархия (</w:t>
      </w:r>
      <w:r w:rsidRPr="00572627">
        <w:rPr>
          <w:rFonts w:ascii="Times New Roman" w:hAnsi="Times New Roman"/>
          <w:i/>
          <w:sz w:val="28"/>
          <w:szCs w:val="28"/>
        </w:rPr>
        <w:t xml:space="preserve"> Саудовская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627">
        <w:rPr>
          <w:rFonts w:ascii="Times New Roman" w:hAnsi="Times New Roman"/>
          <w:i/>
          <w:sz w:val="28"/>
          <w:szCs w:val="28"/>
        </w:rPr>
        <w:t>Аравия)</w:t>
      </w:r>
    </w:p>
    <w:p w:rsidR="005B4001" w:rsidRDefault="005B4001" w:rsidP="007C6A7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этой страны первым совершил восхождение на самую высокую точку планеты (</w:t>
      </w:r>
      <w:r w:rsidRPr="00572627">
        <w:rPr>
          <w:rFonts w:ascii="Times New Roman" w:hAnsi="Times New Roman"/>
          <w:i/>
          <w:sz w:val="28"/>
          <w:szCs w:val="28"/>
        </w:rPr>
        <w:t xml:space="preserve"> Непал</w:t>
      </w:r>
      <w:r>
        <w:rPr>
          <w:rFonts w:ascii="Times New Roman" w:hAnsi="Times New Roman"/>
          <w:sz w:val="28"/>
          <w:szCs w:val="28"/>
        </w:rPr>
        <w:t>)</w:t>
      </w:r>
    </w:p>
    <w:p w:rsidR="005B4001" w:rsidRDefault="005B4001" w:rsidP="007C6A7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этой страны на юге и юго- востоке чётко не определены ( </w:t>
      </w:r>
      <w:r w:rsidRPr="00572627">
        <w:rPr>
          <w:rFonts w:ascii="Times New Roman" w:hAnsi="Times New Roman"/>
          <w:i/>
          <w:sz w:val="28"/>
          <w:szCs w:val="28"/>
        </w:rPr>
        <w:t>Турция).</w:t>
      </w:r>
    </w:p>
    <w:p w:rsidR="005B4001" w:rsidRDefault="005B4001" w:rsidP="007C6A7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Страна, которая географически лежит в двух частях света.( </w:t>
      </w:r>
      <w:r w:rsidRPr="00572627">
        <w:rPr>
          <w:rFonts w:ascii="Times New Roman" w:hAnsi="Times New Roman"/>
          <w:i/>
          <w:sz w:val="28"/>
          <w:szCs w:val="28"/>
        </w:rPr>
        <w:t>Турция)</w:t>
      </w:r>
    </w:p>
    <w:p w:rsidR="005B4001" w:rsidRDefault="005B4001" w:rsidP="007C6A7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жителей этой страны – вегетарианцы ( </w:t>
      </w:r>
      <w:r w:rsidRPr="00572627">
        <w:rPr>
          <w:rFonts w:ascii="Times New Roman" w:hAnsi="Times New Roman"/>
          <w:i/>
          <w:sz w:val="28"/>
          <w:szCs w:val="28"/>
        </w:rPr>
        <w:t>Индия)</w:t>
      </w:r>
    </w:p>
    <w:p w:rsidR="005B4001" w:rsidRDefault="005B4001" w:rsidP="007C6A7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Древнее название этого города- Константинополь, в прошлом- столица византийской и Османской империй. ( </w:t>
      </w:r>
      <w:r w:rsidRPr="00572627">
        <w:rPr>
          <w:rFonts w:ascii="Times New Roman" w:hAnsi="Times New Roman"/>
          <w:i/>
          <w:sz w:val="28"/>
          <w:szCs w:val="28"/>
        </w:rPr>
        <w:t>Турция)</w:t>
      </w:r>
    </w:p>
    <w:p w:rsidR="005B4001" w:rsidRDefault="005B4001" w:rsidP="007C6A7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Основу бюджета этой страны составляет – туризм. ( </w:t>
      </w:r>
      <w:r w:rsidRPr="00572627">
        <w:rPr>
          <w:rFonts w:ascii="Times New Roman" w:hAnsi="Times New Roman"/>
          <w:i/>
          <w:sz w:val="28"/>
          <w:szCs w:val="28"/>
        </w:rPr>
        <w:t>Непал</w:t>
      </w:r>
      <w:r>
        <w:rPr>
          <w:rFonts w:ascii="Times New Roman" w:hAnsi="Times New Roman"/>
          <w:sz w:val="28"/>
          <w:szCs w:val="28"/>
        </w:rPr>
        <w:t>)</w:t>
      </w:r>
    </w:p>
    <w:p w:rsidR="005B4001" w:rsidRDefault="005B4001" w:rsidP="007C6A7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Государство, не имеющее выхода к морю. ( </w:t>
      </w:r>
      <w:r w:rsidRPr="00572627">
        <w:rPr>
          <w:rFonts w:ascii="Times New Roman" w:hAnsi="Times New Roman"/>
          <w:i/>
          <w:sz w:val="28"/>
          <w:szCs w:val="28"/>
        </w:rPr>
        <w:t>Непал)</w:t>
      </w:r>
    </w:p>
    <w:p w:rsidR="005B4001" w:rsidRDefault="005B4001" w:rsidP="007C6A7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стране жители говорят на 845 языках и диалектах . ( </w:t>
      </w:r>
      <w:r w:rsidRPr="00572627">
        <w:rPr>
          <w:rFonts w:ascii="Times New Roman" w:hAnsi="Times New Roman"/>
          <w:i/>
          <w:sz w:val="28"/>
          <w:szCs w:val="28"/>
        </w:rPr>
        <w:t>Индия)</w:t>
      </w:r>
    </w:p>
    <w:p w:rsidR="005B4001" w:rsidRDefault="005B4001" w:rsidP="007C6A7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страна дала миру основателя ислама – пророка Мухаммеда . ( </w:t>
      </w:r>
      <w:r w:rsidRPr="00572627">
        <w:rPr>
          <w:rFonts w:ascii="Times New Roman" w:hAnsi="Times New Roman"/>
          <w:i/>
          <w:sz w:val="28"/>
          <w:szCs w:val="28"/>
        </w:rPr>
        <w:t>Саудовская Аравия)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4001" w:rsidRDefault="005B4001" w:rsidP="007C6A7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Туристов в этой стране привлекают раскопки Трои. ( </w:t>
      </w:r>
      <w:r w:rsidRPr="00572627">
        <w:rPr>
          <w:rFonts w:ascii="Times New Roman" w:hAnsi="Times New Roman"/>
          <w:i/>
          <w:sz w:val="28"/>
          <w:szCs w:val="28"/>
        </w:rPr>
        <w:t>Турция)</w:t>
      </w:r>
    </w:p>
    <w:p w:rsidR="005B4001" w:rsidRDefault="005B4001" w:rsidP="007C6A7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Столицей этот город стал в 1923 году.( </w:t>
      </w:r>
      <w:r w:rsidRPr="00572627">
        <w:rPr>
          <w:rFonts w:ascii="Times New Roman" w:hAnsi="Times New Roman"/>
          <w:i/>
          <w:sz w:val="28"/>
          <w:szCs w:val="28"/>
        </w:rPr>
        <w:t>Анкара, Турция)</w:t>
      </w:r>
    </w:p>
    <w:p w:rsidR="005B4001" w:rsidRDefault="005B4001" w:rsidP="007C6A7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Страна обладает крупнейшими запасами нефти . ( </w:t>
      </w:r>
      <w:r w:rsidRPr="00572627">
        <w:rPr>
          <w:rFonts w:ascii="Times New Roman" w:hAnsi="Times New Roman"/>
          <w:i/>
          <w:sz w:val="28"/>
          <w:szCs w:val="28"/>
        </w:rPr>
        <w:t>Саудовская Аравия)</w:t>
      </w:r>
    </w:p>
    <w:p w:rsidR="005B4001" w:rsidRDefault="005B4001" w:rsidP="007C6A7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мнение , что на территории этой страны проживает « Йети» - снежный человек . </w:t>
      </w:r>
      <w:r w:rsidRPr="00572627">
        <w:rPr>
          <w:rFonts w:ascii="Times New Roman" w:hAnsi="Times New Roman"/>
          <w:i/>
          <w:sz w:val="28"/>
          <w:szCs w:val="28"/>
        </w:rPr>
        <w:t>( Непал)</w:t>
      </w:r>
    </w:p>
    <w:p w:rsidR="005B4001" w:rsidRDefault="005B4001" w:rsidP="007C6A7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стране опресняют в больших количествах морскую воду). ( </w:t>
      </w:r>
      <w:r w:rsidRPr="00572627">
        <w:rPr>
          <w:rFonts w:ascii="Times New Roman" w:hAnsi="Times New Roman"/>
          <w:i/>
          <w:sz w:val="28"/>
          <w:szCs w:val="28"/>
        </w:rPr>
        <w:t>Саудовская Аравия)</w:t>
      </w:r>
    </w:p>
    <w:p w:rsidR="005B4001" w:rsidRDefault="005B4001" w:rsidP="007C6A7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Мавзолей, который построил в память о любимой жене император Шах Джахан. </w:t>
      </w:r>
      <w:r w:rsidRPr="00572627">
        <w:rPr>
          <w:rFonts w:ascii="Times New Roman" w:hAnsi="Times New Roman"/>
          <w:i/>
          <w:sz w:val="28"/>
          <w:szCs w:val="28"/>
        </w:rPr>
        <w:t>( Индия</w:t>
      </w:r>
      <w:r>
        <w:rPr>
          <w:rFonts w:ascii="Times New Roman" w:hAnsi="Times New Roman"/>
          <w:sz w:val="28"/>
          <w:szCs w:val="28"/>
        </w:rPr>
        <w:t>)</w:t>
      </w:r>
    </w:p>
    <w:p w:rsidR="005B4001" w:rsidRDefault="005B4001" w:rsidP="007C6A7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Страна, которая принимает участие во многих европейских организациях и подала заявку на вступление в ЕС. ( </w:t>
      </w:r>
      <w:r w:rsidRPr="00572627">
        <w:rPr>
          <w:rFonts w:ascii="Times New Roman" w:hAnsi="Times New Roman"/>
          <w:i/>
          <w:sz w:val="28"/>
          <w:szCs w:val="28"/>
        </w:rPr>
        <w:t>Турция )</w:t>
      </w:r>
    </w:p>
    <w:p w:rsidR="005B4001" w:rsidRDefault="005B4001" w:rsidP="007C6A7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страны происходит от санскритского « поселения у подножия горы» </w:t>
      </w:r>
      <w:r w:rsidRPr="00572627">
        <w:rPr>
          <w:rFonts w:ascii="Times New Roman" w:hAnsi="Times New Roman"/>
          <w:i/>
          <w:sz w:val="28"/>
          <w:szCs w:val="28"/>
        </w:rPr>
        <w:t>( Непал)</w:t>
      </w:r>
    </w:p>
    <w:p w:rsidR="005B4001" w:rsidRDefault="005B4001" w:rsidP="007C6A7A">
      <w:pPr>
        <w:pStyle w:val="ListParagraph"/>
        <w:numPr>
          <w:ilvl w:val="0"/>
          <w:numId w:val="6"/>
        </w:numPr>
        <w:ind w:left="1440"/>
        <w:rPr>
          <w:rFonts w:ascii="Times New Roman" w:hAnsi="Times New Roman"/>
          <w:sz w:val="28"/>
          <w:szCs w:val="28"/>
        </w:rPr>
      </w:pPr>
      <w:r w:rsidRPr="00572627">
        <w:rPr>
          <w:rFonts w:ascii="Times New Roman" w:hAnsi="Times New Roman"/>
          <w:sz w:val="28"/>
          <w:szCs w:val="28"/>
        </w:rPr>
        <w:t xml:space="preserve"> Эта страна известна тем, что имеет свой « Голливуд». ( </w:t>
      </w:r>
      <w:r w:rsidRPr="00572627">
        <w:rPr>
          <w:rFonts w:ascii="Times New Roman" w:hAnsi="Times New Roman"/>
          <w:i/>
          <w:sz w:val="28"/>
          <w:szCs w:val="28"/>
        </w:rPr>
        <w:t>Индия)</w:t>
      </w:r>
    </w:p>
    <w:p w:rsidR="005B4001" w:rsidRDefault="005B4001" w:rsidP="00572627">
      <w:pPr>
        <w:pStyle w:val="ListParagraph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5B4001" w:rsidRDefault="005B4001" w:rsidP="00572627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6E5D2B">
        <w:rPr>
          <w:rFonts w:ascii="Times New Roman" w:hAnsi="Times New Roman"/>
          <w:b/>
          <w:sz w:val="28"/>
          <w:szCs w:val="28"/>
        </w:rPr>
        <w:t>Победителем является тот, кто наберёт наибольшее количество баллов</w:t>
      </w:r>
      <w:r>
        <w:rPr>
          <w:rFonts w:ascii="Times New Roman" w:hAnsi="Times New Roman"/>
          <w:sz w:val="28"/>
          <w:szCs w:val="28"/>
        </w:rPr>
        <w:t>.</w:t>
      </w:r>
    </w:p>
    <w:p w:rsidR="005B4001" w:rsidRDefault="005B4001" w:rsidP="00572627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5B4001" w:rsidRDefault="005B4001" w:rsidP="00572627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</w:p>
    <w:p w:rsidR="005B4001" w:rsidRDefault="005B4001" w:rsidP="00664B37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География. Всё для учителя! № 2. 2015 г.стр.31 </w:t>
      </w:r>
    </w:p>
    <w:p w:rsidR="005B4001" w:rsidRDefault="005B4001" w:rsidP="00664B37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География. Всё для учителя! №7 2013 г. стр.19</w:t>
      </w:r>
    </w:p>
    <w:p w:rsidR="005B4001" w:rsidRDefault="005B4001" w:rsidP="00664B37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Политическая карта мира. </w:t>
      </w:r>
    </w:p>
    <w:p w:rsidR="005B4001" w:rsidRDefault="005B4001" w:rsidP="00664B37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Универсальные поурочные разработки по географии . Автор Е.А. Жижина. Природа России 8 класс.</w:t>
      </w:r>
    </w:p>
    <w:p w:rsidR="005B4001" w:rsidRDefault="005B4001" w:rsidP="00664B37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Поурочные разработки по географии  . Автор Н.А. Никитина.</w:t>
      </w:r>
    </w:p>
    <w:p w:rsidR="005B4001" w:rsidRDefault="005B4001" w:rsidP="00EF77D5">
      <w:pPr>
        <w:pStyle w:val="ListParagraph"/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Материки, океаны, народы и страны. 7 класс.</w:t>
      </w:r>
    </w:p>
    <w:p w:rsidR="005B4001" w:rsidRDefault="005B4001" w:rsidP="00EF77D5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стихов. С Есенина.</w:t>
      </w:r>
    </w:p>
    <w:p w:rsidR="005B4001" w:rsidRDefault="005B4001" w:rsidP="00EF77D5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 . География 5-6 кл. Планета Земля. Автор: А.А. Лобжанидзе.М. « Просвещение» 2012 г.</w:t>
      </w:r>
    </w:p>
    <w:p w:rsidR="005B4001" w:rsidRDefault="005B4001" w:rsidP="00EF77D5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Учебник. География 7 кл. Земля и люди. Авторы: А.П. Кузнецов, Л.Е. Савельева, В.П. Дронов. М. « Просвещение» 2013 г.</w:t>
      </w:r>
    </w:p>
    <w:p w:rsidR="005B4001" w:rsidRDefault="005B4001" w:rsidP="00EF77D5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Учебник. География 8 кл. Россия: природа, население, хозяйство. Авторы: В.П.Дронов, Л.Е. Савельева.М. « Просвещение» 2014 г.</w:t>
      </w:r>
    </w:p>
    <w:p w:rsidR="005B4001" w:rsidRPr="00572627" w:rsidRDefault="005B4001" w:rsidP="00EF77D5">
      <w:pPr>
        <w:pStyle w:val="ListParagraph"/>
        <w:ind w:left="1800"/>
        <w:rPr>
          <w:rFonts w:ascii="Times New Roman" w:hAnsi="Times New Roman"/>
          <w:sz w:val="28"/>
          <w:szCs w:val="28"/>
        </w:rPr>
      </w:pPr>
    </w:p>
    <w:sectPr w:rsidR="005B4001" w:rsidRPr="00572627" w:rsidSect="00AB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1C8A"/>
    <w:multiLevelType w:val="hybridMultilevel"/>
    <w:tmpl w:val="DD2A40B0"/>
    <w:lvl w:ilvl="0" w:tplc="800262F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716420E"/>
    <w:multiLevelType w:val="hybridMultilevel"/>
    <w:tmpl w:val="0FDA9328"/>
    <w:lvl w:ilvl="0" w:tplc="67242B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655E80"/>
    <w:multiLevelType w:val="hybridMultilevel"/>
    <w:tmpl w:val="FFA4BA8C"/>
    <w:lvl w:ilvl="0" w:tplc="2924AF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33A4118"/>
    <w:multiLevelType w:val="hybridMultilevel"/>
    <w:tmpl w:val="E266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665F22"/>
    <w:multiLevelType w:val="hybridMultilevel"/>
    <w:tmpl w:val="E490F07E"/>
    <w:lvl w:ilvl="0" w:tplc="691230F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9EE6820"/>
    <w:multiLevelType w:val="hybridMultilevel"/>
    <w:tmpl w:val="F2F8A01E"/>
    <w:lvl w:ilvl="0" w:tplc="5AAAA3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D3E248A"/>
    <w:multiLevelType w:val="hybridMultilevel"/>
    <w:tmpl w:val="68A6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D02"/>
    <w:rsid w:val="000E0D19"/>
    <w:rsid w:val="000F7B90"/>
    <w:rsid w:val="002409AE"/>
    <w:rsid w:val="002A5F3B"/>
    <w:rsid w:val="002B23BD"/>
    <w:rsid w:val="002C2940"/>
    <w:rsid w:val="00350BE2"/>
    <w:rsid w:val="00364F90"/>
    <w:rsid w:val="00376EDF"/>
    <w:rsid w:val="004036B5"/>
    <w:rsid w:val="00423006"/>
    <w:rsid w:val="00440614"/>
    <w:rsid w:val="00461A9E"/>
    <w:rsid w:val="00497C6D"/>
    <w:rsid w:val="0053459B"/>
    <w:rsid w:val="00572627"/>
    <w:rsid w:val="005B4001"/>
    <w:rsid w:val="005C319F"/>
    <w:rsid w:val="005E3886"/>
    <w:rsid w:val="00651C87"/>
    <w:rsid w:val="00664B37"/>
    <w:rsid w:val="006E5D2B"/>
    <w:rsid w:val="007071C7"/>
    <w:rsid w:val="00775CB9"/>
    <w:rsid w:val="007C6A7A"/>
    <w:rsid w:val="00892BA4"/>
    <w:rsid w:val="00892EAA"/>
    <w:rsid w:val="00895525"/>
    <w:rsid w:val="008B0BD0"/>
    <w:rsid w:val="0092512B"/>
    <w:rsid w:val="009F15B7"/>
    <w:rsid w:val="009F3464"/>
    <w:rsid w:val="00A86D02"/>
    <w:rsid w:val="00AB293D"/>
    <w:rsid w:val="00AF5F1F"/>
    <w:rsid w:val="00B17C82"/>
    <w:rsid w:val="00BB6026"/>
    <w:rsid w:val="00BC797D"/>
    <w:rsid w:val="00C8464C"/>
    <w:rsid w:val="00C87444"/>
    <w:rsid w:val="00CA1912"/>
    <w:rsid w:val="00DC7E2A"/>
    <w:rsid w:val="00DE29FA"/>
    <w:rsid w:val="00DE4019"/>
    <w:rsid w:val="00E52002"/>
    <w:rsid w:val="00E564C9"/>
    <w:rsid w:val="00E838CC"/>
    <w:rsid w:val="00EB725E"/>
    <w:rsid w:val="00EF77D5"/>
    <w:rsid w:val="00F02C50"/>
    <w:rsid w:val="00F31087"/>
    <w:rsid w:val="00F546C2"/>
    <w:rsid w:val="00F63CBD"/>
    <w:rsid w:val="00FE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6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419</TotalTime>
  <Pages>9</Pages>
  <Words>1507</Words>
  <Characters>8590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Pc</cp:lastModifiedBy>
  <cp:revision>17</cp:revision>
  <dcterms:created xsi:type="dcterms:W3CDTF">2017-01-30T15:17:00Z</dcterms:created>
  <dcterms:modified xsi:type="dcterms:W3CDTF">2017-04-12T04:36:00Z</dcterms:modified>
</cp:coreProperties>
</file>